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C6C9" w14:textId="77777777" w:rsidR="00024782" w:rsidRPr="00827047" w:rsidRDefault="00CB4713" w:rsidP="00371D5C">
      <w:pPr>
        <w:rPr>
          <w:rFonts w:ascii="Verdana" w:hAnsi="Verdana" w:cs="Arial"/>
          <w:b/>
          <w:noProof/>
          <w:lang w:eastAsia="de-DE"/>
        </w:rPr>
      </w:pPr>
      <w:r w:rsidRPr="00827047">
        <w:rPr>
          <w:rFonts w:ascii="Verdana" w:hAnsi="Verdana" w:cs="Arial"/>
          <w:b/>
          <w:noProof/>
          <w:lang w:eastAsia="de-DE"/>
        </w:rPr>
        <w:t>Baustein B</w:t>
      </w:r>
      <w:r w:rsidR="00D02A3C">
        <w:rPr>
          <w:rFonts w:ascii="Verdana" w:hAnsi="Verdana" w:cs="Arial"/>
          <w:b/>
          <w:noProof/>
          <w:lang w:eastAsia="de-DE"/>
        </w:rPr>
        <w:t xml:space="preserve"> 2</w:t>
      </w:r>
      <w:r w:rsidRPr="00827047">
        <w:rPr>
          <w:rFonts w:ascii="Verdana" w:hAnsi="Verdana" w:cs="Arial"/>
          <w:b/>
          <w:noProof/>
          <w:lang w:eastAsia="de-DE"/>
        </w:rPr>
        <w:t xml:space="preserve"> „Förderung von Maßnahmen des Zusammenkommens, der Orientierung und Begleitung</w:t>
      </w:r>
    </w:p>
    <w:p w14:paraId="2F6ADA6C" w14:textId="77777777" w:rsidR="00371D5C" w:rsidRPr="00827047" w:rsidRDefault="00CB4713" w:rsidP="00371D5C">
      <w:pPr>
        <w:rPr>
          <w:rFonts w:ascii="Verdana" w:hAnsi="Verdana" w:cs="Arial"/>
        </w:rPr>
      </w:pPr>
      <w:r w:rsidRPr="00827047">
        <w:rPr>
          <w:rFonts w:ascii="Verdana" w:hAnsi="Verdana" w:cs="Arial"/>
          <w:u w:val="single"/>
        </w:rPr>
        <w:t>hier</w:t>
      </w:r>
      <w:r w:rsidR="00FF0BF4" w:rsidRPr="00827047">
        <w:rPr>
          <w:rFonts w:ascii="Verdana" w:hAnsi="Verdana" w:cs="Arial"/>
        </w:rPr>
        <w:t xml:space="preserve">: </w:t>
      </w:r>
      <w:r w:rsidR="00BA7312" w:rsidRPr="00827047">
        <w:rPr>
          <w:rFonts w:ascii="Verdana" w:hAnsi="Verdana" w:cs="Arial"/>
        </w:rPr>
        <w:t>Maßnahmen des Zusammenkommens und der Orientierung (pro Monat und Maßnahme</w:t>
      </w:r>
      <w:r w:rsidR="00BB3041" w:rsidRPr="00827047">
        <w:rPr>
          <w:rFonts w:ascii="Verdana" w:hAnsi="Verdana" w:cs="Arial"/>
        </w:rPr>
        <w:t xml:space="preserve"> - Pauschale: 2</w:t>
      </w:r>
      <w:r w:rsidR="00FA3929" w:rsidRPr="00827047">
        <w:rPr>
          <w:rFonts w:ascii="Verdana" w:hAnsi="Verdana" w:cs="Arial"/>
        </w:rPr>
        <w:t>5</w:t>
      </w:r>
      <w:r w:rsidR="00BB3041" w:rsidRPr="00827047">
        <w:rPr>
          <w:rFonts w:ascii="Verdana" w:hAnsi="Verdana" w:cs="Arial"/>
        </w:rPr>
        <w:t>0,00 EUR)</w:t>
      </w:r>
    </w:p>
    <w:p w14:paraId="314A2D10" w14:textId="77777777" w:rsidR="00024782" w:rsidRDefault="00024782" w:rsidP="00024782">
      <w:pPr>
        <w:tabs>
          <w:tab w:val="left" w:pos="9410"/>
        </w:tabs>
        <w:rPr>
          <w:rFonts w:ascii="Verdana" w:hAnsi="Verdana" w:cs="Arial"/>
          <w:noProof/>
          <w:sz w:val="20"/>
          <w:szCs w:val="20"/>
          <w:lang w:eastAsia="de-DE"/>
        </w:rPr>
      </w:pP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3510"/>
        <w:gridCol w:w="11624"/>
      </w:tblGrid>
      <w:tr w:rsidR="00A27F02" w:rsidRPr="001C6429" w14:paraId="76B1A50D" w14:textId="77777777" w:rsidTr="00135D67">
        <w:tc>
          <w:tcPr>
            <w:tcW w:w="3510" w:type="dxa"/>
            <w:vAlign w:val="center"/>
          </w:tcPr>
          <w:p w14:paraId="05AF91C3" w14:textId="77777777" w:rsidR="00A27F02" w:rsidRPr="001C6429" w:rsidRDefault="00A27F02" w:rsidP="00135D67">
            <w:pPr>
              <w:spacing w:line="480" w:lineRule="auto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1C6429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Name der Organisation</w:t>
            </w:r>
          </w:p>
        </w:tc>
        <w:tc>
          <w:tcPr>
            <w:tcW w:w="11624" w:type="dxa"/>
            <w:vAlign w:val="center"/>
          </w:tcPr>
          <w:p w14:paraId="3B779C3D" w14:textId="4812AD62" w:rsidR="00A27F02" w:rsidRPr="0038060A" w:rsidRDefault="0038060A" w:rsidP="00135D67">
            <w:pPr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38060A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60A">
              <w:rPr>
                <w:rFonts w:ascii="Verdana" w:hAnsi="Verdana" w:cs="Arial"/>
                <w:b/>
              </w:rPr>
              <w:instrText xml:space="preserve"> FORMTEXT </w:instrText>
            </w:r>
            <w:r w:rsidRPr="0038060A">
              <w:rPr>
                <w:rFonts w:ascii="Verdana" w:hAnsi="Verdana" w:cs="Arial"/>
                <w:b/>
              </w:rPr>
            </w:r>
            <w:r w:rsidRPr="0038060A">
              <w:rPr>
                <w:rFonts w:ascii="Verdana" w:hAnsi="Verdana" w:cs="Arial"/>
                <w:b/>
              </w:rPr>
              <w:fldChar w:fldCharType="separate"/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</w:rPr>
              <w:fldChar w:fldCharType="end"/>
            </w:r>
          </w:p>
        </w:tc>
      </w:tr>
      <w:tr w:rsidR="00A27F02" w:rsidRPr="001C6429" w14:paraId="38C8E038" w14:textId="77777777" w:rsidTr="00135D67">
        <w:tc>
          <w:tcPr>
            <w:tcW w:w="3510" w:type="dxa"/>
            <w:vAlign w:val="center"/>
          </w:tcPr>
          <w:p w14:paraId="1815DC36" w14:textId="77777777" w:rsidR="00A27F02" w:rsidRPr="001C6429" w:rsidRDefault="002711C4" w:rsidP="00E7549E">
            <w:pPr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Monat der Umsetzung in 2020</w:t>
            </w:r>
          </w:p>
        </w:tc>
        <w:tc>
          <w:tcPr>
            <w:tcW w:w="11624" w:type="dxa"/>
            <w:vAlign w:val="center"/>
          </w:tcPr>
          <w:p w14:paraId="19ADBA18" w14:textId="7BDAD39D" w:rsidR="00A27F02" w:rsidRPr="001C6429" w:rsidRDefault="0038060A" w:rsidP="00135D67">
            <w:pPr>
              <w:spacing w:line="480" w:lineRule="auto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38060A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60A">
              <w:rPr>
                <w:rFonts w:ascii="Verdana" w:hAnsi="Verdana" w:cs="Arial"/>
                <w:b/>
              </w:rPr>
              <w:instrText xml:space="preserve"> FORMTEXT </w:instrText>
            </w:r>
            <w:r w:rsidRPr="0038060A">
              <w:rPr>
                <w:rFonts w:ascii="Verdana" w:hAnsi="Verdana" w:cs="Arial"/>
                <w:b/>
              </w:rPr>
            </w:r>
            <w:r w:rsidRPr="0038060A">
              <w:rPr>
                <w:rFonts w:ascii="Verdana" w:hAnsi="Verdana" w:cs="Arial"/>
                <w:b/>
              </w:rPr>
              <w:fldChar w:fldCharType="separate"/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</w:rPr>
              <w:fldChar w:fldCharType="end"/>
            </w:r>
          </w:p>
        </w:tc>
      </w:tr>
      <w:tr w:rsidR="00A27F02" w:rsidRPr="001C6429" w14:paraId="33F3180D" w14:textId="77777777" w:rsidTr="00135D67">
        <w:tc>
          <w:tcPr>
            <w:tcW w:w="3510" w:type="dxa"/>
            <w:vAlign w:val="center"/>
          </w:tcPr>
          <w:p w14:paraId="0D4E9259" w14:textId="77777777" w:rsidR="00A27F02" w:rsidRPr="001C6429" w:rsidRDefault="00E7549E" w:rsidP="00135D67">
            <w:pPr>
              <w:spacing w:line="480" w:lineRule="auto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 xml:space="preserve">Name der </w:t>
            </w:r>
            <w:r w:rsidR="00A27F02" w:rsidRPr="005A242B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11624" w:type="dxa"/>
            <w:vAlign w:val="center"/>
          </w:tcPr>
          <w:p w14:paraId="1A51172F" w14:textId="4CBABF4A" w:rsidR="00A27F02" w:rsidRPr="001C6429" w:rsidRDefault="0038060A" w:rsidP="00135D67">
            <w:pPr>
              <w:spacing w:line="480" w:lineRule="auto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38060A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60A">
              <w:rPr>
                <w:rFonts w:ascii="Verdana" w:hAnsi="Verdana" w:cs="Arial"/>
                <w:b/>
              </w:rPr>
              <w:instrText xml:space="preserve"> FORMTEXT </w:instrText>
            </w:r>
            <w:r w:rsidRPr="0038060A">
              <w:rPr>
                <w:rFonts w:ascii="Verdana" w:hAnsi="Verdana" w:cs="Arial"/>
                <w:b/>
              </w:rPr>
            </w:r>
            <w:r w:rsidRPr="0038060A">
              <w:rPr>
                <w:rFonts w:ascii="Verdana" w:hAnsi="Verdana" w:cs="Arial"/>
                <w:b/>
              </w:rPr>
              <w:fldChar w:fldCharType="separate"/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</w:rPr>
              <w:fldChar w:fldCharType="end"/>
            </w:r>
          </w:p>
        </w:tc>
      </w:tr>
      <w:tr w:rsidR="00C1074B" w:rsidRPr="001C6429" w14:paraId="2F239F4D" w14:textId="77777777" w:rsidTr="00135D67">
        <w:tc>
          <w:tcPr>
            <w:tcW w:w="3510" w:type="dxa"/>
            <w:vAlign w:val="center"/>
          </w:tcPr>
          <w:p w14:paraId="0FEE8A7C" w14:textId="77777777" w:rsidR="00C1074B" w:rsidRPr="005A242B" w:rsidRDefault="00E7549E" w:rsidP="00135D67">
            <w:pPr>
              <w:spacing w:line="480" w:lineRule="auto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 xml:space="preserve">Verantwortliche </w:t>
            </w:r>
          </w:p>
        </w:tc>
        <w:tc>
          <w:tcPr>
            <w:tcW w:w="11624" w:type="dxa"/>
            <w:vAlign w:val="center"/>
          </w:tcPr>
          <w:p w14:paraId="4D436FC4" w14:textId="57A51057" w:rsidR="00C1074B" w:rsidRPr="001C6429" w:rsidRDefault="0038060A" w:rsidP="00135D67">
            <w:pPr>
              <w:spacing w:line="480" w:lineRule="auto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38060A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60A">
              <w:rPr>
                <w:rFonts w:ascii="Verdana" w:hAnsi="Verdana" w:cs="Arial"/>
                <w:b/>
              </w:rPr>
              <w:instrText xml:space="preserve"> FORMTEXT </w:instrText>
            </w:r>
            <w:r w:rsidRPr="0038060A">
              <w:rPr>
                <w:rFonts w:ascii="Verdana" w:hAnsi="Verdana" w:cs="Arial"/>
                <w:b/>
              </w:rPr>
            </w:r>
            <w:r w:rsidRPr="0038060A">
              <w:rPr>
                <w:rFonts w:ascii="Verdana" w:hAnsi="Verdana" w:cs="Arial"/>
                <w:b/>
              </w:rPr>
              <w:fldChar w:fldCharType="separate"/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</w:rPr>
              <w:fldChar w:fldCharType="end"/>
            </w:r>
          </w:p>
        </w:tc>
      </w:tr>
      <w:tr w:rsidR="00FC7F9A" w:rsidRPr="001C6429" w14:paraId="4542BA04" w14:textId="77777777" w:rsidTr="00135D67">
        <w:tc>
          <w:tcPr>
            <w:tcW w:w="3510" w:type="dxa"/>
            <w:vAlign w:val="center"/>
          </w:tcPr>
          <w:p w14:paraId="04A3126F" w14:textId="77777777" w:rsidR="00FC7F9A" w:rsidRPr="005A242B" w:rsidRDefault="004E0987" w:rsidP="00E7549E">
            <w:pPr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Teilnehmerzahl von 10 Personen pro Angebot wurde erreicht</w:t>
            </w:r>
            <w:r w:rsidR="00970532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?:</w:t>
            </w:r>
          </w:p>
        </w:tc>
        <w:tc>
          <w:tcPr>
            <w:tcW w:w="11624" w:type="dxa"/>
            <w:vAlign w:val="center"/>
          </w:tcPr>
          <w:p w14:paraId="7F06EE68" w14:textId="3D878863" w:rsidR="004E0987" w:rsidRPr="0038060A" w:rsidRDefault="00FC7F9A" w:rsidP="0038060A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Arial"/>
                <w:noProof/>
                <w:lang w:eastAsia="de-DE"/>
              </w:rPr>
            </w:pPr>
            <w:r w:rsidRPr="0038060A">
              <w:rPr>
                <w:rFonts w:ascii="Verdana" w:hAnsi="Verdana" w:cs="Arial"/>
                <w:noProof/>
                <w:lang w:eastAsia="de-DE"/>
              </w:rPr>
              <w:t>Ja</w:t>
            </w:r>
            <w:r w:rsidR="00970532" w:rsidRPr="0038060A">
              <w:rPr>
                <w:rFonts w:ascii="Verdana" w:hAnsi="Verdana" w:cs="Arial"/>
                <w:noProof/>
                <w:lang w:eastAsia="de-DE"/>
              </w:rPr>
              <w:t>.</w:t>
            </w:r>
            <w:r w:rsidRPr="0038060A">
              <w:rPr>
                <w:rFonts w:ascii="Verdana" w:hAnsi="Verdana" w:cs="Arial"/>
                <w:noProof/>
                <w:lang w:eastAsia="de-DE"/>
              </w:rPr>
              <w:t xml:space="preserve"> </w:t>
            </w:r>
          </w:p>
          <w:p w14:paraId="47F513ED" w14:textId="01B1AAE3" w:rsidR="00970532" w:rsidRPr="00970532" w:rsidRDefault="004E0987" w:rsidP="00E7549E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Arial"/>
                <w:noProof/>
                <w:lang w:eastAsia="de-DE"/>
              </w:rPr>
            </w:pPr>
            <w:r w:rsidRPr="00970532">
              <w:rPr>
                <w:rFonts w:ascii="Verdana" w:hAnsi="Verdana" w:cs="Arial"/>
                <w:noProof/>
                <w:lang w:eastAsia="de-DE"/>
              </w:rPr>
              <w:t xml:space="preserve">Nein. </w:t>
            </w:r>
            <w:r w:rsidR="00970532" w:rsidRPr="00970532">
              <w:rPr>
                <w:rFonts w:ascii="Verdana" w:hAnsi="Verdana" w:cs="Arial"/>
                <w:noProof/>
                <w:lang w:eastAsia="de-DE"/>
              </w:rPr>
              <w:t>Begründung im Sachbericht oder separat.</w:t>
            </w:r>
          </w:p>
          <w:p w14:paraId="200A4696" w14:textId="77777777" w:rsidR="00FC7F9A" w:rsidRPr="00970532" w:rsidRDefault="00FC7F9A" w:rsidP="00970532">
            <w:pPr>
              <w:pStyle w:val="Listenabsatz"/>
              <w:numPr>
                <w:ilvl w:val="0"/>
                <w:numId w:val="2"/>
              </w:numPr>
              <w:rPr>
                <w:rFonts w:ascii="Verdana" w:hAnsi="Verdana" w:cs="Arial"/>
                <w:noProof/>
                <w:lang w:eastAsia="de-DE"/>
              </w:rPr>
            </w:pPr>
            <w:r w:rsidRPr="00970532">
              <w:rPr>
                <w:rFonts w:ascii="Verdana" w:hAnsi="Verdana" w:cs="Arial"/>
                <w:noProof/>
                <w:lang w:eastAsia="de-DE"/>
              </w:rPr>
              <w:t>Eine T</w:t>
            </w:r>
            <w:r w:rsidR="00E7549E" w:rsidRPr="00970532">
              <w:rPr>
                <w:rFonts w:ascii="Verdana" w:hAnsi="Verdana" w:cs="Arial"/>
                <w:noProof/>
                <w:lang w:eastAsia="de-DE"/>
              </w:rPr>
              <w:t>eilnehmer</w:t>
            </w:r>
            <w:r w:rsidRPr="00970532">
              <w:rPr>
                <w:rFonts w:ascii="Verdana" w:hAnsi="Verdana" w:cs="Arial"/>
                <w:noProof/>
                <w:lang w:eastAsia="de-DE"/>
              </w:rPr>
              <w:t>liste pro geförderte Maßnahme wurde geführt und kann</w:t>
            </w:r>
            <w:r w:rsidR="00970532">
              <w:rPr>
                <w:rFonts w:ascii="Verdana" w:hAnsi="Verdana" w:cs="Arial"/>
                <w:noProof/>
                <w:lang w:eastAsia="de-DE"/>
              </w:rPr>
              <w:t xml:space="preserve"> jederzeit</w:t>
            </w:r>
            <w:r w:rsidRPr="00970532">
              <w:rPr>
                <w:rFonts w:ascii="Verdana" w:hAnsi="Verdana" w:cs="Arial"/>
                <w:noProof/>
                <w:lang w:eastAsia="de-DE"/>
              </w:rPr>
              <w:t xml:space="preserve"> vorgelegt werden. </w:t>
            </w:r>
          </w:p>
        </w:tc>
      </w:tr>
    </w:tbl>
    <w:p w14:paraId="2BE6F6E8" w14:textId="77777777" w:rsidR="00FF0BF4" w:rsidRPr="005A242B" w:rsidRDefault="00FF0BF4">
      <w:pPr>
        <w:rPr>
          <w:rFonts w:ascii="Verdana" w:hAnsi="Verdana" w:cs="Arial"/>
          <w:noProof/>
          <w:sz w:val="20"/>
          <w:szCs w:val="20"/>
          <w:lang w:eastAsia="de-DE"/>
        </w:rPr>
      </w:pPr>
    </w:p>
    <w:p w14:paraId="569AF8BF" w14:textId="77777777" w:rsidR="00FF0BF4" w:rsidRPr="005A242B" w:rsidRDefault="00FF0BF4">
      <w:pPr>
        <w:rPr>
          <w:rFonts w:ascii="Verdana" w:hAnsi="Verdana" w:cs="Arial"/>
          <w:b/>
          <w:noProof/>
          <w:sz w:val="20"/>
          <w:szCs w:val="20"/>
          <w:lang w:eastAsia="de-DE"/>
        </w:rPr>
      </w:pPr>
      <w:r w:rsidRPr="005A242B">
        <w:rPr>
          <w:rFonts w:ascii="Verdana" w:hAnsi="Verdana" w:cs="Arial"/>
          <w:b/>
          <w:noProof/>
          <w:sz w:val="20"/>
          <w:szCs w:val="20"/>
          <w:lang w:eastAsia="de-DE"/>
        </w:rPr>
        <w:t>An der Durchführung der Maßnahme waren folgende Ehrenamtliche</w:t>
      </w:r>
      <w:r w:rsidR="00970532">
        <w:rPr>
          <w:rFonts w:ascii="Verdana" w:hAnsi="Verdana" w:cs="Arial"/>
          <w:b/>
          <w:noProof/>
          <w:sz w:val="20"/>
          <w:szCs w:val="20"/>
          <w:lang w:eastAsia="de-DE"/>
        </w:rPr>
        <w:t xml:space="preserve"> (mindestens 2 Personen)</w:t>
      </w:r>
      <w:r w:rsidRPr="005A242B">
        <w:rPr>
          <w:rFonts w:ascii="Verdana" w:hAnsi="Verdana" w:cs="Arial"/>
          <w:b/>
          <w:noProof/>
          <w:sz w:val="20"/>
          <w:szCs w:val="20"/>
          <w:lang w:eastAsia="de-DE"/>
        </w:rPr>
        <w:t xml:space="preserve"> beteiligt:</w:t>
      </w:r>
    </w:p>
    <w:p w14:paraId="1245A8C2" w14:textId="77777777" w:rsidR="00FF0BF4" w:rsidRPr="005A242B" w:rsidRDefault="00FF0BF4">
      <w:pPr>
        <w:rPr>
          <w:rFonts w:ascii="Verdana" w:hAnsi="Verdana" w:cs="Arial"/>
          <w:noProof/>
          <w:sz w:val="20"/>
          <w:szCs w:val="20"/>
          <w:lang w:eastAsia="de-DE"/>
        </w:rPr>
      </w:pPr>
    </w:p>
    <w:tbl>
      <w:tblPr>
        <w:tblStyle w:val="Tabellenraster"/>
        <w:tblW w:w="15168" w:type="dxa"/>
        <w:tblInd w:w="-34" w:type="dxa"/>
        <w:tblLook w:val="04A0" w:firstRow="1" w:lastRow="0" w:firstColumn="1" w:lastColumn="0" w:noHBand="0" w:noVBand="1"/>
      </w:tblPr>
      <w:tblGrid>
        <w:gridCol w:w="993"/>
        <w:gridCol w:w="4961"/>
        <w:gridCol w:w="4422"/>
        <w:gridCol w:w="4792"/>
      </w:tblGrid>
      <w:tr w:rsidR="00283DBA" w:rsidRPr="005A242B" w14:paraId="1B441053" w14:textId="77777777" w:rsidTr="00C1074B">
        <w:trPr>
          <w:tblHeader/>
        </w:trPr>
        <w:tc>
          <w:tcPr>
            <w:tcW w:w="993" w:type="dxa"/>
          </w:tcPr>
          <w:p w14:paraId="1567C723" w14:textId="77777777"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5A242B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lfd. Nr.</w:t>
            </w:r>
          </w:p>
        </w:tc>
        <w:tc>
          <w:tcPr>
            <w:tcW w:w="4961" w:type="dxa"/>
          </w:tcPr>
          <w:p w14:paraId="494F4715" w14:textId="77777777"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5A242B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4422" w:type="dxa"/>
          </w:tcPr>
          <w:p w14:paraId="0166C168" w14:textId="77777777"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5A242B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4792" w:type="dxa"/>
          </w:tcPr>
          <w:p w14:paraId="5E165EEA" w14:textId="77777777"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5A242B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Unterschrift</w:t>
            </w:r>
          </w:p>
        </w:tc>
      </w:tr>
      <w:tr w:rsidR="00283DBA" w:rsidRPr="005A242B" w14:paraId="1F91CD16" w14:textId="77777777" w:rsidTr="00C1074B">
        <w:tc>
          <w:tcPr>
            <w:tcW w:w="993" w:type="dxa"/>
          </w:tcPr>
          <w:p w14:paraId="1D3312E0" w14:textId="77777777" w:rsidR="00283DBA" w:rsidRPr="00135D67" w:rsidRDefault="00283DBA" w:rsidP="00135D67">
            <w:pPr>
              <w:pStyle w:val="Listenabsatz"/>
              <w:numPr>
                <w:ilvl w:val="0"/>
                <w:numId w:val="1"/>
              </w:numPr>
              <w:spacing w:before="120" w:after="120"/>
              <w:jc w:val="right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961" w:type="dxa"/>
          </w:tcPr>
          <w:p w14:paraId="4B67E33B" w14:textId="1322E6CA" w:rsidR="00283DBA" w:rsidRPr="005A242B" w:rsidRDefault="0038060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38060A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60A">
              <w:rPr>
                <w:rFonts w:ascii="Verdana" w:hAnsi="Verdana" w:cs="Arial"/>
                <w:b/>
              </w:rPr>
              <w:instrText xml:space="preserve"> FORMTEXT </w:instrText>
            </w:r>
            <w:r w:rsidRPr="0038060A">
              <w:rPr>
                <w:rFonts w:ascii="Verdana" w:hAnsi="Verdana" w:cs="Arial"/>
                <w:b/>
              </w:rPr>
            </w:r>
            <w:r w:rsidRPr="0038060A">
              <w:rPr>
                <w:rFonts w:ascii="Verdana" w:hAnsi="Verdana" w:cs="Arial"/>
                <w:b/>
              </w:rPr>
              <w:fldChar w:fldCharType="separate"/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422" w:type="dxa"/>
          </w:tcPr>
          <w:p w14:paraId="6B852FB0" w14:textId="366417E1" w:rsidR="00283DBA" w:rsidRPr="005A242B" w:rsidRDefault="0038060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38060A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60A">
              <w:rPr>
                <w:rFonts w:ascii="Verdana" w:hAnsi="Verdana" w:cs="Arial"/>
                <w:b/>
              </w:rPr>
              <w:instrText xml:space="preserve"> FORMTEXT </w:instrText>
            </w:r>
            <w:r w:rsidRPr="0038060A">
              <w:rPr>
                <w:rFonts w:ascii="Verdana" w:hAnsi="Verdana" w:cs="Arial"/>
                <w:b/>
              </w:rPr>
            </w:r>
            <w:r w:rsidRPr="0038060A">
              <w:rPr>
                <w:rFonts w:ascii="Verdana" w:hAnsi="Verdana" w:cs="Arial"/>
                <w:b/>
              </w:rPr>
              <w:fldChar w:fldCharType="separate"/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792" w:type="dxa"/>
          </w:tcPr>
          <w:p w14:paraId="6F836A4C" w14:textId="77777777"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283DBA" w:rsidRPr="005A242B" w14:paraId="72610ECF" w14:textId="77777777" w:rsidTr="00C1074B">
        <w:tc>
          <w:tcPr>
            <w:tcW w:w="993" w:type="dxa"/>
          </w:tcPr>
          <w:p w14:paraId="377598FD" w14:textId="77777777" w:rsidR="00283DBA" w:rsidRPr="00135D67" w:rsidRDefault="00283DBA" w:rsidP="00135D67">
            <w:pPr>
              <w:pStyle w:val="Listenabsatz"/>
              <w:numPr>
                <w:ilvl w:val="0"/>
                <w:numId w:val="1"/>
              </w:numPr>
              <w:spacing w:before="120" w:after="120"/>
              <w:jc w:val="right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961" w:type="dxa"/>
          </w:tcPr>
          <w:p w14:paraId="357AED24" w14:textId="110E7CB1" w:rsidR="00283DBA" w:rsidRPr="005A242B" w:rsidRDefault="0038060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38060A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60A">
              <w:rPr>
                <w:rFonts w:ascii="Verdana" w:hAnsi="Verdana" w:cs="Arial"/>
                <w:b/>
              </w:rPr>
              <w:instrText xml:space="preserve"> FORMTEXT </w:instrText>
            </w:r>
            <w:r w:rsidRPr="0038060A">
              <w:rPr>
                <w:rFonts w:ascii="Verdana" w:hAnsi="Verdana" w:cs="Arial"/>
                <w:b/>
              </w:rPr>
            </w:r>
            <w:r w:rsidRPr="0038060A">
              <w:rPr>
                <w:rFonts w:ascii="Verdana" w:hAnsi="Verdana" w:cs="Arial"/>
                <w:b/>
              </w:rPr>
              <w:fldChar w:fldCharType="separate"/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422" w:type="dxa"/>
          </w:tcPr>
          <w:p w14:paraId="47E83FA4" w14:textId="3F5A97E6" w:rsidR="00283DBA" w:rsidRPr="005A242B" w:rsidRDefault="0038060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38060A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60A">
              <w:rPr>
                <w:rFonts w:ascii="Verdana" w:hAnsi="Verdana" w:cs="Arial"/>
                <w:b/>
              </w:rPr>
              <w:instrText xml:space="preserve"> FORMTEXT </w:instrText>
            </w:r>
            <w:r w:rsidRPr="0038060A">
              <w:rPr>
                <w:rFonts w:ascii="Verdana" w:hAnsi="Verdana" w:cs="Arial"/>
                <w:b/>
              </w:rPr>
            </w:r>
            <w:r w:rsidRPr="0038060A">
              <w:rPr>
                <w:rFonts w:ascii="Verdana" w:hAnsi="Verdana" w:cs="Arial"/>
                <w:b/>
              </w:rPr>
              <w:fldChar w:fldCharType="separate"/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792" w:type="dxa"/>
          </w:tcPr>
          <w:p w14:paraId="33DE4DF2" w14:textId="77777777"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283DBA" w:rsidRPr="005A242B" w14:paraId="0BCA0D9A" w14:textId="77777777" w:rsidTr="00C1074B">
        <w:tc>
          <w:tcPr>
            <w:tcW w:w="993" w:type="dxa"/>
          </w:tcPr>
          <w:p w14:paraId="1082097F" w14:textId="77777777" w:rsidR="00283DBA" w:rsidRPr="00135D67" w:rsidRDefault="00283DBA" w:rsidP="00135D67">
            <w:pPr>
              <w:pStyle w:val="Listenabsatz"/>
              <w:numPr>
                <w:ilvl w:val="0"/>
                <w:numId w:val="1"/>
              </w:numPr>
              <w:spacing w:before="120" w:after="120"/>
              <w:jc w:val="right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961" w:type="dxa"/>
          </w:tcPr>
          <w:p w14:paraId="67B30EFF" w14:textId="5209B30C" w:rsidR="00283DBA" w:rsidRPr="005A242B" w:rsidRDefault="0038060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38060A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60A">
              <w:rPr>
                <w:rFonts w:ascii="Verdana" w:hAnsi="Verdana" w:cs="Arial"/>
                <w:b/>
              </w:rPr>
              <w:instrText xml:space="preserve"> FORMTEXT </w:instrText>
            </w:r>
            <w:r w:rsidRPr="0038060A">
              <w:rPr>
                <w:rFonts w:ascii="Verdana" w:hAnsi="Verdana" w:cs="Arial"/>
                <w:b/>
              </w:rPr>
            </w:r>
            <w:r w:rsidRPr="0038060A">
              <w:rPr>
                <w:rFonts w:ascii="Verdana" w:hAnsi="Verdana" w:cs="Arial"/>
                <w:b/>
              </w:rPr>
              <w:fldChar w:fldCharType="separate"/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422" w:type="dxa"/>
          </w:tcPr>
          <w:p w14:paraId="5B533FE0" w14:textId="0F1C1B1D" w:rsidR="00283DBA" w:rsidRPr="005A242B" w:rsidRDefault="0038060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  <w:r w:rsidRPr="0038060A">
              <w:rPr>
                <w:rFonts w:ascii="Verdana" w:hAnsi="Verdana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8060A">
              <w:rPr>
                <w:rFonts w:ascii="Verdana" w:hAnsi="Verdana" w:cs="Arial"/>
                <w:b/>
              </w:rPr>
              <w:instrText xml:space="preserve"> FORMTEXT </w:instrText>
            </w:r>
            <w:r w:rsidRPr="0038060A">
              <w:rPr>
                <w:rFonts w:ascii="Verdana" w:hAnsi="Verdana" w:cs="Arial"/>
                <w:b/>
              </w:rPr>
            </w:r>
            <w:r w:rsidRPr="0038060A">
              <w:rPr>
                <w:rFonts w:ascii="Verdana" w:hAnsi="Verdana" w:cs="Arial"/>
                <w:b/>
              </w:rPr>
              <w:fldChar w:fldCharType="separate"/>
            </w:r>
            <w:bookmarkStart w:id="0" w:name="_GoBack"/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r w:rsidRPr="0038060A">
              <w:rPr>
                <w:rFonts w:ascii="Verdana" w:hAnsi="Verdana" w:cs="Arial"/>
                <w:b/>
                <w:noProof/>
              </w:rPr>
              <w:t> </w:t>
            </w:r>
            <w:bookmarkEnd w:id="0"/>
            <w:r w:rsidRPr="0038060A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792" w:type="dxa"/>
          </w:tcPr>
          <w:p w14:paraId="23C65C27" w14:textId="77777777"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</w:tbl>
    <w:p w14:paraId="617880B8" w14:textId="77777777" w:rsidR="002E6B3E" w:rsidRDefault="002E6B3E" w:rsidP="002E6B3E">
      <w:pPr>
        <w:rPr>
          <w:rFonts w:ascii="Verdana" w:hAnsi="Verdana" w:cs="Arial"/>
          <w:noProof/>
          <w:sz w:val="20"/>
          <w:szCs w:val="20"/>
          <w:lang w:eastAsia="de-DE"/>
        </w:rPr>
      </w:pPr>
    </w:p>
    <w:p w14:paraId="66EF0063" w14:textId="77777777" w:rsidR="006F411F" w:rsidRDefault="006F411F" w:rsidP="002E6B3E">
      <w:pPr>
        <w:rPr>
          <w:rFonts w:ascii="Verdana" w:hAnsi="Verdana" w:cs="Arial"/>
          <w:noProof/>
          <w:sz w:val="20"/>
          <w:szCs w:val="20"/>
          <w:lang w:eastAsia="de-DE"/>
        </w:rPr>
      </w:pPr>
    </w:p>
    <w:p w14:paraId="79EEC53B" w14:textId="126AEA31" w:rsidR="00DF1B9E" w:rsidRDefault="00970532" w:rsidP="00C90DD4">
      <w:pPr>
        <w:spacing w:before="120" w:after="120"/>
        <w:jc w:val="both"/>
        <w:rPr>
          <w:rFonts w:ascii="Verdana" w:hAnsi="Verdana" w:cs="Arial"/>
          <w:noProof/>
          <w:sz w:val="20"/>
          <w:szCs w:val="20"/>
          <w:lang w:eastAsia="de-DE"/>
        </w:rPr>
      </w:pPr>
      <w:r>
        <w:rPr>
          <w:rFonts w:ascii="Verdana" w:hAnsi="Verdana" w:cs="Arial"/>
          <w:b/>
          <w:noProof/>
          <w:sz w:val="20"/>
          <w:szCs w:val="20"/>
          <w:lang w:eastAsia="de-DE"/>
        </w:rPr>
        <w:t xml:space="preserve">Die Richtigkeit der oben gemachten Angaben und </w:t>
      </w:r>
      <w:r w:rsidR="00C90DD4">
        <w:rPr>
          <w:rFonts w:ascii="Verdana" w:hAnsi="Verdana" w:cs="Arial"/>
          <w:b/>
          <w:noProof/>
          <w:sz w:val="20"/>
          <w:szCs w:val="20"/>
          <w:lang w:eastAsia="de-DE"/>
        </w:rPr>
        <w:t xml:space="preserve">die </w:t>
      </w:r>
      <w:r>
        <w:rPr>
          <w:rFonts w:ascii="Verdana" w:hAnsi="Verdana" w:cs="Arial"/>
          <w:b/>
          <w:noProof/>
          <w:sz w:val="20"/>
          <w:szCs w:val="20"/>
          <w:lang w:eastAsia="de-DE"/>
        </w:rPr>
        <w:t xml:space="preserve">Mittelverwendung </w:t>
      </w:r>
      <w:r w:rsidR="00C90DD4">
        <w:rPr>
          <w:rFonts w:ascii="Verdana" w:hAnsi="Verdana" w:cs="Arial"/>
          <w:b/>
          <w:noProof/>
          <w:sz w:val="20"/>
          <w:szCs w:val="20"/>
          <w:lang w:eastAsia="de-DE"/>
        </w:rPr>
        <w:t xml:space="preserve">durch den Verantwortlichen </w:t>
      </w:r>
      <w:r>
        <w:rPr>
          <w:rFonts w:ascii="Verdana" w:hAnsi="Verdana" w:cs="Arial"/>
          <w:b/>
          <w:noProof/>
          <w:sz w:val="20"/>
          <w:szCs w:val="20"/>
          <w:lang w:eastAsia="de-DE"/>
        </w:rPr>
        <w:t xml:space="preserve">werden durch </w:t>
      </w:r>
      <w:r w:rsidR="006F411F">
        <w:rPr>
          <w:rFonts w:ascii="Verdana" w:hAnsi="Verdana" w:cs="Arial"/>
          <w:b/>
          <w:noProof/>
          <w:sz w:val="20"/>
          <w:szCs w:val="20"/>
          <w:lang w:eastAsia="de-DE"/>
        </w:rPr>
        <w:t xml:space="preserve">die Unterschrift </w:t>
      </w:r>
      <w:r w:rsidR="00C90DD4">
        <w:rPr>
          <w:rFonts w:ascii="Verdana" w:hAnsi="Verdana" w:cs="Arial"/>
          <w:b/>
          <w:noProof/>
          <w:sz w:val="20"/>
          <w:szCs w:val="20"/>
          <w:lang w:eastAsia="de-DE"/>
        </w:rPr>
        <w:t>des</w:t>
      </w:r>
      <w:r w:rsidR="00DF1B9E">
        <w:rPr>
          <w:rFonts w:ascii="Verdana" w:hAnsi="Verdana" w:cs="Arial"/>
          <w:b/>
          <w:noProof/>
          <w:sz w:val="20"/>
          <w:szCs w:val="20"/>
          <w:lang w:eastAsia="de-DE"/>
        </w:rPr>
        <w:t xml:space="preserve"> </w:t>
      </w:r>
      <w:r w:rsidR="00C90DD4">
        <w:rPr>
          <w:rFonts w:ascii="Verdana" w:hAnsi="Verdana" w:cs="Arial"/>
          <w:b/>
          <w:noProof/>
          <w:sz w:val="20"/>
          <w:szCs w:val="20"/>
          <w:lang w:eastAsia="de-DE"/>
        </w:rPr>
        <w:t>Dritten</w:t>
      </w:r>
      <w:r w:rsidR="00DF1B9E">
        <w:rPr>
          <w:rFonts w:ascii="Verdana" w:hAnsi="Verdana" w:cs="Arial"/>
          <w:b/>
          <w:noProof/>
          <w:sz w:val="20"/>
          <w:szCs w:val="20"/>
          <w:lang w:eastAsia="de-DE"/>
        </w:rPr>
        <w:t xml:space="preserve"> </w:t>
      </w:r>
      <w:r w:rsidR="006F411F">
        <w:rPr>
          <w:rFonts w:ascii="Verdana" w:hAnsi="Verdana" w:cs="Arial"/>
          <w:b/>
          <w:noProof/>
          <w:sz w:val="20"/>
          <w:szCs w:val="20"/>
          <w:lang w:eastAsia="de-DE"/>
        </w:rPr>
        <w:t xml:space="preserve">im Gesamtvordruck ausdrücklich </w:t>
      </w:r>
      <w:r w:rsidR="00DF1B9E">
        <w:rPr>
          <w:rFonts w:ascii="Verdana" w:hAnsi="Verdana" w:cs="Arial"/>
          <w:b/>
          <w:noProof/>
          <w:sz w:val="20"/>
          <w:szCs w:val="20"/>
          <w:lang w:eastAsia="de-DE"/>
        </w:rPr>
        <w:t>b</w:t>
      </w:r>
      <w:r>
        <w:rPr>
          <w:rFonts w:ascii="Verdana" w:hAnsi="Verdana" w:cs="Arial"/>
          <w:b/>
          <w:noProof/>
          <w:sz w:val="20"/>
          <w:szCs w:val="20"/>
          <w:lang w:eastAsia="de-DE"/>
        </w:rPr>
        <w:t>estätigt.</w:t>
      </w:r>
    </w:p>
    <w:p w14:paraId="58115E85" w14:textId="77777777" w:rsidR="00970532" w:rsidRPr="005A242B" w:rsidRDefault="00970532" w:rsidP="00970532">
      <w:pPr>
        <w:rPr>
          <w:rFonts w:ascii="Verdana" w:hAnsi="Verdana" w:cs="Arial"/>
          <w:noProof/>
          <w:sz w:val="20"/>
          <w:szCs w:val="20"/>
          <w:lang w:eastAsia="de-DE"/>
        </w:rPr>
      </w:pPr>
    </w:p>
    <w:sectPr w:rsidR="00970532" w:rsidRPr="005A242B" w:rsidSect="00970532">
      <w:headerReference w:type="default" r:id="rId8"/>
      <w:footerReference w:type="default" r:id="rId9"/>
      <w:pgSz w:w="16838" w:h="11906" w:orient="landscape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5DA9A" w14:textId="77777777" w:rsidR="00024782" w:rsidRDefault="00024782" w:rsidP="00024782">
      <w:r>
        <w:separator/>
      </w:r>
    </w:p>
  </w:endnote>
  <w:endnote w:type="continuationSeparator" w:id="0">
    <w:p w14:paraId="3553BB74" w14:textId="77777777" w:rsidR="00024782" w:rsidRDefault="00024782" w:rsidP="0002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  <w:szCs w:val="20"/>
      </w:rPr>
      <w:id w:val="-49459149"/>
      <w:docPartObj>
        <w:docPartGallery w:val="Page Numbers (Bottom of Page)"/>
        <w:docPartUnique/>
      </w:docPartObj>
    </w:sdtPr>
    <w:sdtEndPr/>
    <w:sdtContent>
      <w:p w14:paraId="0C454883" w14:textId="77777777" w:rsidR="00C1074B" w:rsidRDefault="00C1074B" w:rsidP="005A242B">
        <w:pPr>
          <w:pStyle w:val="Fuzeile"/>
          <w:tabs>
            <w:tab w:val="right" w:pos="14287"/>
          </w:tabs>
          <w:rPr>
            <w:rFonts w:ascii="Verdana" w:hAnsi="Verdana"/>
            <w:sz w:val="20"/>
            <w:szCs w:val="20"/>
          </w:rPr>
        </w:pPr>
      </w:p>
      <w:p w14:paraId="58FB7DF7" w14:textId="78332149" w:rsidR="00FA332B" w:rsidRPr="005A242B" w:rsidRDefault="008D7F5B" w:rsidP="00C1074B">
        <w:pPr>
          <w:pStyle w:val="Fuzeile"/>
          <w:tabs>
            <w:tab w:val="right" w:pos="14287"/>
          </w:tabs>
          <w:jc w:val="right"/>
          <w:rPr>
            <w:rFonts w:ascii="Verdana" w:hAnsi="Verdana"/>
            <w:sz w:val="20"/>
            <w:szCs w:val="20"/>
          </w:rPr>
        </w:pPr>
        <w:r w:rsidRPr="005A242B">
          <w:rPr>
            <w:rFonts w:ascii="Verdana" w:hAnsi="Verdana"/>
            <w:sz w:val="20"/>
            <w:szCs w:val="20"/>
          </w:rPr>
          <w:fldChar w:fldCharType="begin"/>
        </w:r>
        <w:r w:rsidRPr="005A242B">
          <w:rPr>
            <w:rFonts w:ascii="Verdana" w:hAnsi="Verdana"/>
            <w:sz w:val="20"/>
            <w:szCs w:val="20"/>
          </w:rPr>
          <w:instrText>PAGE   \* MERGEFORMAT</w:instrText>
        </w:r>
        <w:r w:rsidRPr="005A242B">
          <w:rPr>
            <w:rFonts w:ascii="Verdana" w:hAnsi="Verdana"/>
            <w:sz w:val="20"/>
            <w:szCs w:val="20"/>
          </w:rPr>
          <w:fldChar w:fldCharType="separate"/>
        </w:r>
        <w:r w:rsidR="00F20AA1">
          <w:rPr>
            <w:rFonts w:ascii="Verdana" w:hAnsi="Verdana"/>
            <w:noProof/>
            <w:sz w:val="20"/>
            <w:szCs w:val="20"/>
          </w:rPr>
          <w:t>1</w:t>
        </w:r>
        <w:r w:rsidRPr="005A242B">
          <w:rPr>
            <w:rFonts w:ascii="Verdana" w:hAnsi="Verdan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2BE09" w14:textId="77777777" w:rsidR="00024782" w:rsidRDefault="00024782" w:rsidP="00024782">
      <w:r>
        <w:separator/>
      </w:r>
    </w:p>
  </w:footnote>
  <w:footnote w:type="continuationSeparator" w:id="0">
    <w:p w14:paraId="318EC534" w14:textId="77777777" w:rsidR="00024782" w:rsidRDefault="00024782" w:rsidP="0002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165D" w14:textId="77777777" w:rsidR="008D7F5B" w:rsidRPr="001C6429" w:rsidRDefault="008D7F5B" w:rsidP="008D7F5B">
    <w:pPr>
      <w:ind w:left="709"/>
      <w:rPr>
        <w:rFonts w:ascii="Verdana" w:hAnsi="Verdana" w:cs="Arial"/>
        <w:b/>
        <w:noProof/>
        <w:lang w:eastAsia="de-DE"/>
      </w:rPr>
    </w:pPr>
    <w:r w:rsidRPr="001C6429">
      <w:rPr>
        <w:rFonts w:ascii="Verdana" w:hAnsi="Verdana"/>
        <w:b/>
        <w:noProof/>
        <w:lang w:eastAsia="de-DE"/>
      </w:rPr>
      <w:drawing>
        <wp:anchor distT="0" distB="0" distL="114300" distR="114300" simplePos="0" relativeHeight="251661312" behindDoc="1" locked="0" layoutInCell="1" allowOverlap="1" wp14:anchorId="1562B75E" wp14:editId="07215902">
          <wp:simplePos x="0" y="0"/>
          <wp:positionH relativeFrom="column">
            <wp:posOffset>6977380</wp:posOffset>
          </wp:positionH>
          <wp:positionV relativeFrom="paragraph">
            <wp:posOffset>49530</wp:posOffset>
          </wp:positionV>
          <wp:extent cx="2860040" cy="393065"/>
          <wp:effectExtent l="0" t="0" r="0" b="6985"/>
          <wp:wrapTight wrapText="bothSides">
            <wp:wrapPolygon edited="0">
              <wp:start x="0" y="0"/>
              <wp:lineTo x="0" y="20937"/>
              <wp:lineTo x="21437" y="20937"/>
              <wp:lineTo x="21437" y="0"/>
              <wp:lineTo x="0" y="0"/>
            </wp:wrapPolygon>
          </wp:wrapTight>
          <wp:docPr id="6" name="Grafik 6" descr="signat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6" descr="signat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429">
      <w:rPr>
        <w:rFonts w:ascii="Verdana" w:hAnsi="Verdana"/>
        <w:b/>
        <w:noProof/>
        <w:lang w:eastAsia="de-DE"/>
      </w:rPr>
      <w:drawing>
        <wp:anchor distT="0" distB="0" distL="114300" distR="114300" simplePos="0" relativeHeight="251660288" behindDoc="1" locked="0" layoutInCell="1" allowOverlap="1" wp14:anchorId="25605C9F" wp14:editId="7CCE10C1">
          <wp:simplePos x="0" y="0"/>
          <wp:positionH relativeFrom="column">
            <wp:posOffset>-356235</wp:posOffset>
          </wp:positionH>
          <wp:positionV relativeFrom="paragraph">
            <wp:posOffset>-127000</wp:posOffset>
          </wp:positionV>
          <wp:extent cx="668655" cy="637540"/>
          <wp:effectExtent l="0" t="0" r="0" b="0"/>
          <wp:wrapTight wrapText="bothSides">
            <wp:wrapPolygon edited="0">
              <wp:start x="0" y="0"/>
              <wp:lineTo x="0" y="20653"/>
              <wp:lineTo x="20923" y="20653"/>
              <wp:lineTo x="20923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429">
      <w:rPr>
        <w:rFonts w:ascii="Verdana" w:hAnsi="Verdana" w:cs="Arial"/>
        <w:b/>
        <w:noProof/>
        <w:lang w:eastAsia="de-DE"/>
      </w:rPr>
      <w:t xml:space="preserve">KOMM-AN NRW Programm zur Förderung der Integration von Flüchtlingen und </w:t>
    </w:r>
    <w:r>
      <w:rPr>
        <w:rFonts w:ascii="Verdana" w:hAnsi="Verdana" w:cs="Arial"/>
        <w:b/>
        <w:noProof/>
        <w:lang w:eastAsia="de-DE"/>
      </w:rPr>
      <w:br/>
    </w:r>
    <w:r w:rsidRPr="001C6429">
      <w:rPr>
        <w:rFonts w:ascii="Verdana" w:hAnsi="Verdana" w:cs="Arial"/>
        <w:b/>
        <w:noProof/>
        <w:lang w:eastAsia="de-DE"/>
      </w:rPr>
      <w:t>Neuzugewanderten in den Kommunen</w:t>
    </w:r>
  </w:p>
  <w:p w14:paraId="4415A6A8" w14:textId="77777777" w:rsidR="008D7F5B" w:rsidRDefault="008D7F5B" w:rsidP="008D7F5B">
    <w:pPr>
      <w:pStyle w:val="Kopfzeile"/>
      <w:tabs>
        <w:tab w:val="clear" w:pos="4536"/>
        <w:tab w:val="clear" w:pos="9072"/>
      </w:tabs>
      <w:ind w:left="709"/>
      <w:rPr>
        <w:rFonts w:ascii="Verdana" w:hAnsi="Verdana" w:cs="Arial"/>
        <w:sz w:val="24"/>
        <w:szCs w:val="24"/>
      </w:rPr>
    </w:pPr>
    <w:r w:rsidRPr="001C6429">
      <w:rPr>
        <w:rFonts w:ascii="Verdana" w:hAnsi="Verdana" w:cs="Arial"/>
        <w:noProof/>
        <w:sz w:val="24"/>
        <w:szCs w:val="24"/>
        <w:u w:val="single"/>
        <w:lang w:eastAsia="de-DE"/>
      </w:rPr>
      <w:t>hier</w:t>
    </w:r>
    <w:r w:rsidRPr="001C6429">
      <w:rPr>
        <w:rFonts w:ascii="Verdana" w:hAnsi="Verdana" w:cs="Arial"/>
        <w:noProof/>
        <w:sz w:val="24"/>
        <w:szCs w:val="24"/>
        <w:lang w:eastAsia="de-DE"/>
      </w:rPr>
      <w:t xml:space="preserve">: </w:t>
    </w:r>
    <w:r w:rsidRPr="001C6429">
      <w:rPr>
        <w:rFonts w:ascii="Verdana" w:hAnsi="Verdana" w:cs="Arial"/>
        <w:sz w:val="24"/>
        <w:szCs w:val="24"/>
      </w:rPr>
      <w:t>Anlage zum Verwendungsnachweis für Drittempfänger</w:t>
    </w:r>
  </w:p>
  <w:p w14:paraId="0DA74FB4" w14:textId="77777777" w:rsidR="00024782" w:rsidRPr="008D7F5B" w:rsidRDefault="00024782" w:rsidP="008D7F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2081"/>
    <w:multiLevelType w:val="hybridMultilevel"/>
    <w:tmpl w:val="76C00D86"/>
    <w:lvl w:ilvl="0" w:tplc="A602186C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016A71"/>
    <w:multiLevelType w:val="hybridMultilevel"/>
    <w:tmpl w:val="52FA9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56BF7"/>
    <w:multiLevelType w:val="hybridMultilevel"/>
    <w:tmpl w:val="52FA9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AVLF5+Nxs6XNn7qsTiqM19dlen9Zm9QUeMnFUpdlPOP0FMZqRDjLtyVYBOqu37zDJrJD3qEUH2nHsnc8+DyKA==" w:salt="GSNbYgI2No3y0ZIPzdWsv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5C"/>
    <w:rsid w:val="00023F33"/>
    <w:rsid w:val="00024782"/>
    <w:rsid w:val="00082FD8"/>
    <w:rsid w:val="001012EE"/>
    <w:rsid w:val="0010205B"/>
    <w:rsid w:val="00135D67"/>
    <w:rsid w:val="002711C4"/>
    <w:rsid w:val="00283DBA"/>
    <w:rsid w:val="002944E2"/>
    <w:rsid w:val="002E6B3E"/>
    <w:rsid w:val="00354917"/>
    <w:rsid w:val="00371D5C"/>
    <w:rsid w:val="00377E15"/>
    <w:rsid w:val="0038060A"/>
    <w:rsid w:val="00392D69"/>
    <w:rsid w:val="00434FE8"/>
    <w:rsid w:val="004D27B4"/>
    <w:rsid w:val="004E0987"/>
    <w:rsid w:val="005071ED"/>
    <w:rsid w:val="005A242B"/>
    <w:rsid w:val="005A3960"/>
    <w:rsid w:val="006719D3"/>
    <w:rsid w:val="00675EEA"/>
    <w:rsid w:val="006A544B"/>
    <w:rsid w:val="006F366D"/>
    <w:rsid w:val="006F411F"/>
    <w:rsid w:val="007F1872"/>
    <w:rsid w:val="007F1A31"/>
    <w:rsid w:val="00815A7A"/>
    <w:rsid w:val="00827047"/>
    <w:rsid w:val="00847595"/>
    <w:rsid w:val="00866EF6"/>
    <w:rsid w:val="008D7F5B"/>
    <w:rsid w:val="009337AD"/>
    <w:rsid w:val="00970532"/>
    <w:rsid w:val="009A1F9F"/>
    <w:rsid w:val="00A11B09"/>
    <w:rsid w:val="00A24A6C"/>
    <w:rsid w:val="00A27F02"/>
    <w:rsid w:val="00A3299A"/>
    <w:rsid w:val="00A6511A"/>
    <w:rsid w:val="00BA7312"/>
    <w:rsid w:val="00BB3041"/>
    <w:rsid w:val="00C1074B"/>
    <w:rsid w:val="00C33CDA"/>
    <w:rsid w:val="00C54023"/>
    <w:rsid w:val="00C54FFC"/>
    <w:rsid w:val="00C90DD4"/>
    <w:rsid w:val="00CB4713"/>
    <w:rsid w:val="00CC6C23"/>
    <w:rsid w:val="00CD411E"/>
    <w:rsid w:val="00D02A3C"/>
    <w:rsid w:val="00D069AB"/>
    <w:rsid w:val="00DF1B9E"/>
    <w:rsid w:val="00E3147E"/>
    <w:rsid w:val="00E7549E"/>
    <w:rsid w:val="00E960CB"/>
    <w:rsid w:val="00F20AA1"/>
    <w:rsid w:val="00F91C7B"/>
    <w:rsid w:val="00FA0E3E"/>
    <w:rsid w:val="00FA332B"/>
    <w:rsid w:val="00FA3929"/>
    <w:rsid w:val="00FC7F9A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3FE89B1"/>
  <w15:docId w15:val="{103F646E-F24E-46A5-9310-32ED2875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782"/>
  </w:style>
  <w:style w:type="paragraph" w:styleId="Fuzeile">
    <w:name w:val="footer"/>
    <w:basedOn w:val="Standard"/>
    <w:link w:val="Fu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782"/>
  </w:style>
  <w:style w:type="paragraph" w:styleId="Listenabsatz">
    <w:name w:val="List Paragraph"/>
    <w:basedOn w:val="Standard"/>
    <w:uiPriority w:val="34"/>
    <w:qFormat/>
    <w:rsid w:val="00135D6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C6C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C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C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C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C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D98F-B0DC-4FF9-ABAD-CEF619C8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6A1837F4.dotm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Rhein-Sieg-Kreis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40THSCHW</dc:creator>
  <cp:lastModifiedBy>plattmann, deepak</cp:lastModifiedBy>
  <cp:revision>2</cp:revision>
  <dcterms:created xsi:type="dcterms:W3CDTF">2020-02-11T12:46:00Z</dcterms:created>
  <dcterms:modified xsi:type="dcterms:W3CDTF">2020-02-11T12:46:00Z</dcterms:modified>
</cp:coreProperties>
</file>