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82" w:rsidRPr="00BA73B7" w:rsidRDefault="00BA73B7" w:rsidP="00371D5C">
      <w:pPr>
        <w:rPr>
          <w:rFonts w:ascii="Verdana" w:hAnsi="Verdana" w:cs="Arial"/>
          <w:b/>
          <w:noProof/>
          <w:sz w:val="20"/>
          <w:lang w:eastAsia="de-DE"/>
        </w:rPr>
      </w:pPr>
      <w:bookmarkStart w:id="0" w:name="_GoBack"/>
      <w:bookmarkEnd w:id="0"/>
      <w:r w:rsidRPr="00BA73B7">
        <w:rPr>
          <w:rFonts w:ascii="Verdana" w:hAnsi="Verdana" w:cs="Arial"/>
          <w:b/>
          <w:noProof/>
          <w:sz w:val="20"/>
          <w:lang w:eastAsia="de-DE"/>
        </w:rPr>
        <w:t>Baustein D</w:t>
      </w:r>
      <w:r w:rsidR="00CB4713" w:rsidRPr="00BA73B7">
        <w:rPr>
          <w:rFonts w:ascii="Verdana" w:hAnsi="Verdana" w:cs="Arial"/>
          <w:b/>
          <w:noProof/>
          <w:sz w:val="20"/>
          <w:lang w:eastAsia="de-DE"/>
        </w:rPr>
        <w:t xml:space="preserve"> „Förderung von Maßnahmen </w:t>
      </w:r>
      <w:r w:rsidRPr="00BA73B7">
        <w:rPr>
          <w:rFonts w:ascii="Verdana" w:hAnsi="Verdana" w:cs="Arial"/>
          <w:b/>
          <w:noProof/>
          <w:sz w:val="20"/>
          <w:lang w:eastAsia="de-DE"/>
        </w:rPr>
        <w:t>zur Qualifizierung von ehrenamtlich Tätigen und der Begleitung ihrer Arbeit“</w:t>
      </w:r>
    </w:p>
    <w:p w:rsidR="00371D5C" w:rsidRPr="00BA73B7" w:rsidRDefault="00CB4713" w:rsidP="00371D5C">
      <w:pPr>
        <w:rPr>
          <w:rFonts w:ascii="Verdana" w:hAnsi="Verdana" w:cs="Arial"/>
          <w:sz w:val="20"/>
        </w:rPr>
      </w:pPr>
      <w:r w:rsidRPr="00BA73B7">
        <w:rPr>
          <w:rFonts w:ascii="Verdana" w:hAnsi="Verdana" w:cs="Arial"/>
          <w:sz w:val="20"/>
          <w:u w:val="single"/>
        </w:rPr>
        <w:t>hier</w:t>
      </w:r>
      <w:r w:rsidR="00FF0BF4" w:rsidRPr="00BA73B7">
        <w:rPr>
          <w:rFonts w:ascii="Verdana" w:hAnsi="Verdana" w:cs="Arial"/>
          <w:sz w:val="20"/>
        </w:rPr>
        <w:t xml:space="preserve">: </w:t>
      </w:r>
      <w:r w:rsidR="00BA73B7" w:rsidRPr="00BA73B7">
        <w:rPr>
          <w:rFonts w:ascii="Verdana" w:hAnsi="Verdana" w:cs="Arial"/>
          <w:sz w:val="20"/>
        </w:rPr>
        <w:t>Persönlicher Austausch von ehrenamtliche Tätigen</w:t>
      </w:r>
      <w:r w:rsidR="00BA7312" w:rsidRPr="00BA73B7">
        <w:rPr>
          <w:rFonts w:ascii="Verdana" w:hAnsi="Verdana" w:cs="Arial"/>
          <w:sz w:val="20"/>
        </w:rPr>
        <w:t xml:space="preserve"> (pro Monat und </w:t>
      </w:r>
      <w:r w:rsidR="00BA73B7" w:rsidRPr="00BA73B7">
        <w:rPr>
          <w:rFonts w:ascii="Verdana" w:hAnsi="Verdana" w:cs="Arial"/>
          <w:sz w:val="20"/>
        </w:rPr>
        <w:t xml:space="preserve">Treffen - Pauschale: </w:t>
      </w:r>
      <w:r w:rsidR="00FA3929" w:rsidRPr="00BA73B7">
        <w:rPr>
          <w:rFonts w:ascii="Verdana" w:hAnsi="Verdana" w:cs="Arial"/>
          <w:sz w:val="20"/>
        </w:rPr>
        <w:t>5</w:t>
      </w:r>
      <w:r w:rsidR="00BB3041" w:rsidRPr="00BA73B7">
        <w:rPr>
          <w:rFonts w:ascii="Verdana" w:hAnsi="Verdana" w:cs="Arial"/>
          <w:sz w:val="20"/>
        </w:rPr>
        <w:t>0,00 EUR)</w:t>
      </w:r>
    </w:p>
    <w:p w:rsidR="00024782" w:rsidRDefault="00024782" w:rsidP="00024782">
      <w:pPr>
        <w:tabs>
          <w:tab w:val="left" w:pos="9410"/>
        </w:tabs>
        <w:rPr>
          <w:rFonts w:ascii="Verdana" w:hAnsi="Verdana" w:cs="Arial"/>
          <w:noProof/>
          <w:sz w:val="20"/>
          <w:szCs w:val="20"/>
          <w:lang w:eastAsia="de-DE"/>
        </w:rPr>
      </w:pP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3964"/>
        <w:gridCol w:w="11170"/>
      </w:tblGrid>
      <w:tr w:rsidR="00A27F02" w:rsidRPr="001C6429" w:rsidTr="00FC7743">
        <w:tc>
          <w:tcPr>
            <w:tcW w:w="3964" w:type="dxa"/>
            <w:vAlign w:val="center"/>
          </w:tcPr>
          <w:p w:rsidR="00A27F02" w:rsidRPr="001C6429" w:rsidRDefault="00A27F02" w:rsidP="00135D67">
            <w:pPr>
              <w:spacing w:line="480" w:lineRule="auto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1C6429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Name der Organisation</w:t>
            </w:r>
            <w:r w:rsidRPr="001C6429"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1170" w:type="dxa"/>
            <w:vAlign w:val="center"/>
          </w:tcPr>
          <w:p w:rsidR="00A27F02" w:rsidRPr="001C6429" w:rsidRDefault="00A27F02" w:rsidP="00135D67">
            <w:pPr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</w:tr>
      <w:tr w:rsidR="00A27F02" w:rsidRPr="001C6429" w:rsidTr="00FC7743">
        <w:tc>
          <w:tcPr>
            <w:tcW w:w="3964" w:type="dxa"/>
            <w:vAlign w:val="center"/>
          </w:tcPr>
          <w:p w:rsidR="00A27F02" w:rsidRPr="001C6429" w:rsidRDefault="00FC7743" w:rsidP="000925CE">
            <w:pPr>
              <w:spacing w:line="480" w:lineRule="auto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FC7743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Datum des Austauschtreffens</w:t>
            </w:r>
            <w:r w:rsidR="00A27F02" w:rsidRPr="001C6429"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11170" w:type="dxa"/>
            <w:vAlign w:val="center"/>
          </w:tcPr>
          <w:p w:rsidR="00A27F02" w:rsidRPr="001C6429" w:rsidRDefault="00A27F02" w:rsidP="00135D67">
            <w:pPr>
              <w:spacing w:line="480" w:lineRule="auto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</w:tr>
    </w:tbl>
    <w:p w:rsidR="00FF0BF4" w:rsidRPr="005A242B" w:rsidRDefault="00FF0BF4">
      <w:pPr>
        <w:rPr>
          <w:rFonts w:ascii="Verdana" w:hAnsi="Verdana" w:cs="Arial"/>
          <w:noProof/>
          <w:sz w:val="20"/>
          <w:szCs w:val="20"/>
          <w:lang w:eastAsia="de-DE"/>
        </w:rPr>
      </w:pPr>
    </w:p>
    <w:p w:rsidR="00FF0BF4" w:rsidRPr="005A242B" w:rsidRDefault="00FF0BF4">
      <w:pPr>
        <w:rPr>
          <w:rFonts w:ascii="Verdana" w:hAnsi="Verdana" w:cs="Arial"/>
          <w:b/>
          <w:noProof/>
          <w:sz w:val="20"/>
          <w:szCs w:val="20"/>
          <w:lang w:eastAsia="de-DE"/>
        </w:rPr>
      </w:pPr>
      <w:r w:rsidRPr="005A242B">
        <w:rPr>
          <w:rFonts w:ascii="Verdana" w:hAnsi="Verdana" w:cs="Arial"/>
          <w:b/>
          <w:noProof/>
          <w:sz w:val="20"/>
          <w:szCs w:val="20"/>
          <w:lang w:eastAsia="de-DE"/>
        </w:rPr>
        <w:t xml:space="preserve">An </w:t>
      </w:r>
      <w:r w:rsidR="00BA73B7">
        <w:rPr>
          <w:rFonts w:ascii="Verdana" w:hAnsi="Verdana" w:cs="Arial"/>
          <w:b/>
          <w:noProof/>
          <w:sz w:val="20"/>
          <w:szCs w:val="20"/>
          <w:lang w:eastAsia="de-DE"/>
        </w:rPr>
        <w:t xml:space="preserve">dem persönlichen Austausch </w:t>
      </w:r>
      <w:r w:rsidRPr="005A242B">
        <w:rPr>
          <w:rFonts w:ascii="Verdana" w:hAnsi="Verdana" w:cs="Arial"/>
          <w:b/>
          <w:noProof/>
          <w:sz w:val="20"/>
          <w:szCs w:val="20"/>
          <w:lang w:eastAsia="de-DE"/>
        </w:rPr>
        <w:t>waren folgende Ehrenamtliche beteiligt:</w:t>
      </w:r>
    </w:p>
    <w:p w:rsidR="00FF0BF4" w:rsidRPr="005A242B" w:rsidRDefault="00FF0BF4">
      <w:pPr>
        <w:rPr>
          <w:rFonts w:ascii="Verdana" w:hAnsi="Verdana" w:cs="Arial"/>
          <w:noProof/>
          <w:sz w:val="20"/>
          <w:szCs w:val="20"/>
          <w:lang w:eastAsia="de-DE"/>
        </w:rPr>
      </w:pPr>
    </w:p>
    <w:tbl>
      <w:tblPr>
        <w:tblStyle w:val="Tabellenraster"/>
        <w:tblW w:w="15168" w:type="dxa"/>
        <w:tblInd w:w="-34" w:type="dxa"/>
        <w:tblLook w:val="04A0" w:firstRow="1" w:lastRow="0" w:firstColumn="1" w:lastColumn="0" w:noHBand="0" w:noVBand="1"/>
      </w:tblPr>
      <w:tblGrid>
        <w:gridCol w:w="993"/>
        <w:gridCol w:w="4961"/>
        <w:gridCol w:w="4422"/>
        <w:gridCol w:w="4792"/>
      </w:tblGrid>
      <w:tr w:rsidR="00283DBA" w:rsidRPr="005A242B" w:rsidTr="00C1074B">
        <w:trPr>
          <w:tblHeader/>
        </w:trPr>
        <w:tc>
          <w:tcPr>
            <w:tcW w:w="993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5A242B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lfd. Nr.</w:t>
            </w:r>
          </w:p>
        </w:tc>
        <w:tc>
          <w:tcPr>
            <w:tcW w:w="4961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5A242B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442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5A242B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Vorname</w:t>
            </w:r>
          </w:p>
        </w:tc>
        <w:tc>
          <w:tcPr>
            <w:tcW w:w="479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  <w:r w:rsidRPr="005A242B"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  <w:t>Unterschrift</w:t>
            </w:r>
          </w:p>
        </w:tc>
      </w:tr>
      <w:tr w:rsidR="00283DBA" w:rsidRPr="005A242B" w:rsidTr="00C1074B">
        <w:tc>
          <w:tcPr>
            <w:tcW w:w="993" w:type="dxa"/>
          </w:tcPr>
          <w:p w:rsidR="00283DBA" w:rsidRPr="00135D67" w:rsidRDefault="00283DBA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42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79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283DBA" w:rsidRPr="005A242B" w:rsidTr="00C1074B">
        <w:tc>
          <w:tcPr>
            <w:tcW w:w="993" w:type="dxa"/>
          </w:tcPr>
          <w:p w:rsidR="00283DBA" w:rsidRPr="00135D67" w:rsidRDefault="00283DBA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42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79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283DBA" w:rsidRPr="005A242B" w:rsidTr="00C1074B">
        <w:tc>
          <w:tcPr>
            <w:tcW w:w="993" w:type="dxa"/>
          </w:tcPr>
          <w:p w:rsidR="00283DBA" w:rsidRPr="00135D67" w:rsidRDefault="00283DBA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42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79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283DBA" w:rsidRPr="005A242B" w:rsidTr="00C1074B">
        <w:tc>
          <w:tcPr>
            <w:tcW w:w="993" w:type="dxa"/>
          </w:tcPr>
          <w:p w:rsidR="00283DBA" w:rsidRPr="00135D67" w:rsidRDefault="00283DBA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42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79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283DBA" w:rsidRPr="005A242B" w:rsidTr="00C1074B">
        <w:tc>
          <w:tcPr>
            <w:tcW w:w="993" w:type="dxa"/>
          </w:tcPr>
          <w:p w:rsidR="00283DBA" w:rsidRPr="00135D67" w:rsidRDefault="00283DBA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42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79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283DBA" w:rsidRPr="005A242B" w:rsidTr="00C1074B">
        <w:tc>
          <w:tcPr>
            <w:tcW w:w="993" w:type="dxa"/>
          </w:tcPr>
          <w:p w:rsidR="00283DBA" w:rsidRPr="00135D67" w:rsidRDefault="00283DBA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42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79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283DBA" w:rsidRPr="005A242B" w:rsidTr="00C1074B">
        <w:tc>
          <w:tcPr>
            <w:tcW w:w="993" w:type="dxa"/>
          </w:tcPr>
          <w:p w:rsidR="00283DBA" w:rsidRPr="00135D67" w:rsidRDefault="00283DBA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42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79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283DBA" w:rsidRPr="005A242B" w:rsidTr="00C1074B">
        <w:tc>
          <w:tcPr>
            <w:tcW w:w="993" w:type="dxa"/>
          </w:tcPr>
          <w:p w:rsidR="00283DBA" w:rsidRPr="00135D67" w:rsidRDefault="00283DBA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42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792" w:type="dxa"/>
          </w:tcPr>
          <w:p w:rsidR="00283DBA" w:rsidRPr="005A242B" w:rsidRDefault="00283DBA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BA73B7" w:rsidRPr="005A242B" w:rsidTr="00C1074B">
        <w:tc>
          <w:tcPr>
            <w:tcW w:w="993" w:type="dxa"/>
          </w:tcPr>
          <w:p w:rsidR="00BA73B7" w:rsidRPr="00135D67" w:rsidRDefault="00BA73B7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:rsidR="00BA73B7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422" w:type="dxa"/>
          </w:tcPr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792" w:type="dxa"/>
          </w:tcPr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BA73B7" w:rsidRPr="005A242B" w:rsidTr="00C1074B">
        <w:tc>
          <w:tcPr>
            <w:tcW w:w="993" w:type="dxa"/>
          </w:tcPr>
          <w:p w:rsidR="00BA73B7" w:rsidRPr="00135D67" w:rsidRDefault="00BA73B7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:rsidR="00BA73B7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422" w:type="dxa"/>
          </w:tcPr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792" w:type="dxa"/>
          </w:tcPr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BA73B7" w:rsidRPr="005A242B" w:rsidTr="00C1074B">
        <w:tc>
          <w:tcPr>
            <w:tcW w:w="993" w:type="dxa"/>
          </w:tcPr>
          <w:p w:rsidR="00BA73B7" w:rsidRPr="00135D67" w:rsidRDefault="00BA73B7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:rsidR="00BA73B7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422" w:type="dxa"/>
          </w:tcPr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792" w:type="dxa"/>
          </w:tcPr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BA73B7" w:rsidRPr="005A242B" w:rsidTr="00C1074B">
        <w:tc>
          <w:tcPr>
            <w:tcW w:w="993" w:type="dxa"/>
          </w:tcPr>
          <w:p w:rsidR="00BA73B7" w:rsidRPr="00135D67" w:rsidRDefault="00BA73B7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:rsidR="00BA73B7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422" w:type="dxa"/>
          </w:tcPr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792" w:type="dxa"/>
          </w:tcPr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BA73B7" w:rsidRPr="005A242B" w:rsidTr="00C1074B">
        <w:tc>
          <w:tcPr>
            <w:tcW w:w="993" w:type="dxa"/>
          </w:tcPr>
          <w:p w:rsidR="00BA73B7" w:rsidRPr="00135D67" w:rsidRDefault="00BA73B7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:rsidR="00BA73B7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422" w:type="dxa"/>
          </w:tcPr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792" w:type="dxa"/>
          </w:tcPr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  <w:tr w:rsidR="00BA73B7" w:rsidRPr="005A242B" w:rsidTr="00C1074B">
        <w:tc>
          <w:tcPr>
            <w:tcW w:w="993" w:type="dxa"/>
          </w:tcPr>
          <w:p w:rsidR="00BA73B7" w:rsidRPr="00135D67" w:rsidRDefault="00BA73B7" w:rsidP="00135D67">
            <w:pPr>
              <w:pStyle w:val="Listenabsatz"/>
              <w:numPr>
                <w:ilvl w:val="0"/>
                <w:numId w:val="1"/>
              </w:numPr>
              <w:spacing w:before="120" w:after="120"/>
              <w:jc w:val="right"/>
              <w:rPr>
                <w:rFonts w:ascii="Verdana" w:hAnsi="Verdana" w:cs="Arial"/>
                <w:b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961" w:type="dxa"/>
          </w:tcPr>
          <w:p w:rsidR="00BA73B7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422" w:type="dxa"/>
          </w:tcPr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792" w:type="dxa"/>
          </w:tcPr>
          <w:p w:rsidR="00BA73B7" w:rsidRPr="005A242B" w:rsidRDefault="00BA73B7" w:rsidP="00FF0BF4">
            <w:pPr>
              <w:spacing w:before="120" w:after="120"/>
              <w:rPr>
                <w:rFonts w:ascii="Verdana" w:hAnsi="Verdana" w:cs="Arial"/>
                <w:noProof/>
                <w:sz w:val="20"/>
                <w:szCs w:val="20"/>
                <w:lang w:eastAsia="de-DE"/>
              </w:rPr>
            </w:pPr>
          </w:p>
        </w:tc>
      </w:tr>
    </w:tbl>
    <w:p w:rsidR="002E6B3E" w:rsidRPr="005A242B" w:rsidRDefault="002E6B3E" w:rsidP="00BA73B7">
      <w:pPr>
        <w:rPr>
          <w:rFonts w:ascii="Verdana" w:hAnsi="Verdana" w:cs="Arial"/>
          <w:noProof/>
          <w:sz w:val="20"/>
          <w:szCs w:val="20"/>
          <w:lang w:eastAsia="de-DE"/>
        </w:rPr>
      </w:pPr>
    </w:p>
    <w:sectPr w:rsidR="002E6B3E" w:rsidRPr="005A242B" w:rsidSect="00024782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82" w:rsidRDefault="00024782" w:rsidP="00024782">
      <w:r>
        <w:separator/>
      </w:r>
    </w:p>
  </w:endnote>
  <w:endnote w:type="continuationSeparator" w:id="0">
    <w:p w:rsidR="00024782" w:rsidRDefault="00024782" w:rsidP="000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  <w:szCs w:val="20"/>
      </w:rPr>
      <w:id w:val="-49459149"/>
      <w:docPartObj>
        <w:docPartGallery w:val="Page Numbers (Bottom of Page)"/>
        <w:docPartUnique/>
      </w:docPartObj>
    </w:sdtPr>
    <w:sdtEndPr/>
    <w:sdtContent>
      <w:p w:rsidR="00C1074B" w:rsidRDefault="00C1074B" w:rsidP="005A242B">
        <w:pPr>
          <w:pStyle w:val="Fuzeile"/>
          <w:tabs>
            <w:tab w:val="right" w:pos="14287"/>
          </w:tabs>
          <w:rPr>
            <w:rFonts w:ascii="Verdana" w:hAnsi="Verdana"/>
            <w:sz w:val="20"/>
            <w:szCs w:val="20"/>
          </w:rPr>
        </w:pPr>
      </w:p>
      <w:p w:rsidR="00FA332B" w:rsidRPr="005A242B" w:rsidRDefault="008D7F5B" w:rsidP="00C1074B">
        <w:pPr>
          <w:pStyle w:val="Fuzeile"/>
          <w:tabs>
            <w:tab w:val="right" w:pos="14287"/>
          </w:tabs>
          <w:jc w:val="right"/>
          <w:rPr>
            <w:rFonts w:ascii="Verdana" w:hAnsi="Verdana"/>
            <w:sz w:val="20"/>
            <w:szCs w:val="20"/>
          </w:rPr>
        </w:pPr>
        <w:r w:rsidRPr="005A242B">
          <w:rPr>
            <w:rFonts w:ascii="Verdana" w:hAnsi="Verdana"/>
            <w:sz w:val="20"/>
            <w:szCs w:val="20"/>
          </w:rPr>
          <w:fldChar w:fldCharType="begin"/>
        </w:r>
        <w:r w:rsidRPr="005A242B">
          <w:rPr>
            <w:rFonts w:ascii="Verdana" w:hAnsi="Verdana"/>
            <w:sz w:val="20"/>
            <w:szCs w:val="20"/>
          </w:rPr>
          <w:instrText>PAGE   \* MERGEFORMAT</w:instrText>
        </w:r>
        <w:r w:rsidRPr="005A242B">
          <w:rPr>
            <w:rFonts w:ascii="Verdana" w:hAnsi="Verdana"/>
            <w:sz w:val="20"/>
            <w:szCs w:val="20"/>
          </w:rPr>
          <w:fldChar w:fldCharType="separate"/>
        </w:r>
        <w:r w:rsidR="00AE09B2">
          <w:rPr>
            <w:rFonts w:ascii="Verdana" w:hAnsi="Verdana"/>
            <w:noProof/>
            <w:sz w:val="20"/>
            <w:szCs w:val="20"/>
          </w:rPr>
          <w:t>1</w:t>
        </w:r>
        <w:r w:rsidRPr="005A242B">
          <w:rPr>
            <w:rFonts w:ascii="Verdana" w:hAnsi="Verdan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82" w:rsidRDefault="00024782" w:rsidP="00024782">
      <w:r>
        <w:separator/>
      </w:r>
    </w:p>
  </w:footnote>
  <w:footnote w:type="continuationSeparator" w:id="0">
    <w:p w:rsidR="00024782" w:rsidRDefault="00024782" w:rsidP="0002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5B" w:rsidRPr="001C6429" w:rsidRDefault="008D7F5B" w:rsidP="008D7F5B">
    <w:pPr>
      <w:ind w:left="709"/>
      <w:rPr>
        <w:rFonts w:ascii="Verdana" w:hAnsi="Verdana" w:cs="Arial"/>
        <w:b/>
        <w:noProof/>
        <w:lang w:eastAsia="de-DE"/>
      </w:rPr>
    </w:pPr>
    <w:r w:rsidRPr="001C6429">
      <w:rPr>
        <w:rFonts w:ascii="Verdana" w:hAnsi="Verdana"/>
        <w:b/>
        <w:noProof/>
        <w:lang w:eastAsia="de-DE"/>
      </w:rPr>
      <w:drawing>
        <wp:anchor distT="0" distB="0" distL="114300" distR="114300" simplePos="0" relativeHeight="251661312" behindDoc="1" locked="0" layoutInCell="1" allowOverlap="1" wp14:anchorId="518597E0" wp14:editId="0D205EA5">
          <wp:simplePos x="0" y="0"/>
          <wp:positionH relativeFrom="column">
            <wp:posOffset>6977380</wp:posOffset>
          </wp:positionH>
          <wp:positionV relativeFrom="paragraph">
            <wp:posOffset>49530</wp:posOffset>
          </wp:positionV>
          <wp:extent cx="2860040" cy="393065"/>
          <wp:effectExtent l="0" t="0" r="0" b="6985"/>
          <wp:wrapTight wrapText="bothSides">
            <wp:wrapPolygon edited="0">
              <wp:start x="0" y="0"/>
              <wp:lineTo x="0" y="20937"/>
              <wp:lineTo x="21437" y="20937"/>
              <wp:lineTo x="21437" y="0"/>
              <wp:lineTo x="0" y="0"/>
            </wp:wrapPolygon>
          </wp:wrapTight>
          <wp:docPr id="3" name="Grafik 6" descr="signat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6" descr="signatu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004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429">
      <w:rPr>
        <w:rFonts w:ascii="Verdana" w:hAnsi="Verdana"/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2DDB937E" wp14:editId="5BB6216A">
          <wp:simplePos x="0" y="0"/>
          <wp:positionH relativeFrom="column">
            <wp:posOffset>-356235</wp:posOffset>
          </wp:positionH>
          <wp:positionV relativeFrom="paragraph">
            <wp:posOffset>-127000</wp:posOffset>
          </wp:positionV>
          <wp:extent cx="668655" cy="637540"/>
          <wp:effectExtent l="0" t="0" r="0" b="0"/>
          <wp:wrapTight wrapText="bothSides">
            <wp:wrapPolygon edited="0">
              <wp:start x="0" y="0"/>
              <wp:lineTo x="0" y="20653"/>
              <wp:lineTo x="20923" y="20653"/>
              <wp:lineTo x="2092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6429">
      <w:rPr>
        <w:rFonts w:ascii="Verdana" w:hAnsi="Verdana" w:cs="Arial"/>
        <w:b/>
        <w:noProof/>
        <w:lang w:eastAsia="de-DE"/>
      </w:rPr>
      <w:t xml:space="preserve">KOMM-AN NRW Programm zur Förderung der Integration von Flüchtlingen und </w:t>
    </w:r>
    <w:r>
      <w:rPr>
        <w:rFonts w:ascii="Verdana" w:hAnsi="Verdana" w:cs="Arial"/>
        <w:b/>
        <w:noProof/>
        <w:lang w:eastAsia="de-DE"/>
      </w:rPr>
      <w:br/>
    </w:r>
    <w:r w:rsidRPr="001C6429">
      <w:rPr>
        <w:rFonts w:ascii="Verdana" w:hAnsi="Verdana" w:cs="Arial"/>
        <w:b/>
        <w:noProof/>
        <w:lang w:eastAsia="de-DE"/>
      </w:rPr>
      <w:t>Neuzugewanderten in den Kommunen</w:t>
    </w:r>
  </w:p>
  <w:p w:rsidR="008D7F5B" w:rsidRDefault="008D7F5B" w:rsidP="008D7F5B">
    <w:pPr>
      <w:pStyle w:val="Kopfzeile"/>
      <w:tabs>
        <w:tab w:val="clear" w:pos="4536"/>
        <w:tab w:val="clear" w:pos="9072"/>
      </w:tabs>
      <w:ind w:left="709"/>
      <w:rPr>
        <w:rFonts w:ascii="Verdana" w:hAnsi="Verdana" w:cs="Arial"/>
        <w:sz w:val="24"/>
        <w:szCs w:val="24"/>
      </w:rPr>
    </w:pPr>
    <w:r w:rsidRPr="001C6429">
      <w:rPr>
        <w:rFonts w:ascii="Verdana" w:hAnsi="Verdana" w:cs="Arial"/>
        <w:noProof/>
        <w:sz w:val="24"/>
        <w:szCs w:val="24"/>
        <w:u w:val="single"/>
        <w:lang w:eastAsia="de-DE"/>
      </w:rPr>
      <w:t>hier</w:t>
    </w:r>
    <w:r w:rsidRPr="001C6429">
      <w:rPr>
        <w:rFonts w:ascii="Verdana" w:hAnsi="Verdana" w:cs="Arial"/>
        <w:noProof/>
        <w:sz w:val="24"/>
        <w:szCs w:val="24"/>
        <w:lang w:eastAsia="de-DE"/>
      </w:rPr>
      <w:t xml:space="preserve">: </w:t>
    </w:r>
    <w:r w:rsidRPr="001C6429">
      <w:rPr>
        <w:rFonts w:ascii="Verdana" w:hAnsi="Verdana" w:cs="Arial"/>
        <w:sz w:val="24"/>
        <w:szCs w:val="24"/>
      </w:rPr>
      <w:t>Anlage zum Verwendungsnachweis für Drittempfänger</w:t>
    </w:r>
  </w:p>
  <w:p w:rsidR="00024782" w:rsidRPr="008D7F5B" w:rsidRDefault="00024782" w:rsidP="008D7F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6BF7"/>
    <w:multiLevelType w:val="hybridMultilevel"/>
    <w:tmpl w:val="52FA9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5C"/>
    <w:rsid w:val="00023F33"/>
    <w:rsid w:val="00024782"/>
    <w:rsid w:val="000925CE"/>
    <w:rsid w:val="001012EE"/>
    <w:rsid w:val="0010205B"/>
    <w:rsid w:val="00135D67"/>
    <w:rsid w:val="00283DBA"/>
    <w:rsid w:val="002944E2"/>
    <w:rsid w:val="002E6B3E"/>
    <w:rsid w:val="00354917"/>
    <w:rsid w:val="00371D5C"/>
    <w:rsid w:val="00392D69"/>
    <w:rsid w:val="00393855"/>
    <w:rsid w:val="004D27B4"/>
    <w:rsid w:val="005A242B"/>
    <w:rsid w:val="005A3960"/>
    <w:rsid w:val="006719D3"/>
    <w:rsid w:val="00675EEA"/>
    <w:rsid w:val="006A544B"/>
    <w:rsid w:val="006F366D"/>
    <w:rsid w:val="007D1CEA"/>
    <w:rsid w:val="007F1872"/>
    <w:rsid w:val="00815A7A"/>
    <w:rsid w:val="00827047"/>
    <w:rsid w:val="00847595"/>
    <w:rsid w:val="00866EF6"/>
    <w:rsid w:val="008D7F5B"/>
    <w:rsid w:val="009337AD"/>
    <w:rsid w:val="009A1F9F"/>
    <w:rsid w:val="00A11B09"/>
    <w:rsid w:val="00A27F02"/>
    <w:rsid w:val="00A3299A"/>
    <w:rsid w:val="00A6511A"/>
    <w:rsid w:val="00AE09B2"/>
    <w:rsid w:val="00BA7312"/>
    <w:rsid w:val="00BA73B7"/>
    <w:rsid w:val="00BB3041"/>
    <w:rsid w:val="00C1074B"/>
    <w:rsid w:val="00C33CDA"/>
    <w:rsid w:val="00C54023"/>
    <w:rsid w:val="00C54FFC"/>
    <w:rsid w:val="00CB4713"/>
    <w:rsid w:val="00D069AB"/>
    <w:rsid w:val="00D83E69"/>
    <w:rsid w:val="00E3147E"/>
    <w:rsid w:val="00FA0E3E"/>
    <w:rsid w:val="00FA332B"/>
    <w:rsid w:val="00FA3929"/>
    <w:rsid w:val="00FC7743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6AE00D2-1ECD-4D02-9F6D-131BA9AA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  <w:style w:type="paragraph" w:styleId="Listenabsatz">
    <w:name w:val="List Paragraph"/>
    <w:basedOn w:val="Standard"/>
    <w:uiPriority w:val="34"/>
    <w:qFormat/>
    <w:rsid w:val="0013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6A1837F4.dotm</Template>
  <TotalTime>0</TotalTime>
  <Pages>2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Rhein-Sieg-Kreis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40THSCHW</dc:creator>
  <cp:lastModifiedBy>plattmann, deepak</cp:lastModifiedBy>
  <cp:revision>2</cp:revision>
  <dcterms:created xsi:type="dcterms:W3CDTF">2020-02-11T12:50:00Z</dcterms:created>
  <dcterms:modified xsi:type="dcterms:W3CDTF">2020-02-11T12:50:00Z</dcterms:modified>
</cp:coreProperties>
</file>