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AF" w:rsidRPr="00F611AF" w:rsidRDefault="000D0A7E" w:rsidP="00F611AF">
      <w:pPr>
        <w:pStyle w:val="berschrift1"/>
        <w:tabs>
          <w:tab w:val="right" w:pos="10205"/>
        </w:tabs>
        <w:ind w:left="-426"/>
        <w:jc w:val="left"/>
        <w:rPr>
          <w:rFonts w:ascii="Arial Black" w:hAnsi="Arial Black"/>
          <w:sz w:val="44"/>
          <w:szCs w:val="44"/>
          <w:u w:val="none"/>
        </w:rPr>
      </w:pPr>
      <w:r w:rsidRPr="00F611AF">
        <w:rPr>
          <w:rFonts w:ascii="Arial Black" w:hAnsi="Arial Black"/>
          <w:sz w:val="44"/>
          <w:szCs w:val="44"/>
          <w:u w:val="none"/>
        </w:rPr>
        <w:t>Notfall-Telefax</w:t>
      </w:r>
    </w:p>
    <w:p w:rsidR="00F611AF" w:rsidRPr="00F611AF" w:rsidRDefault="00F611AF" w:rsidP="00F611AF">
      <w:pPr>
        <w:pStyle w:val="berschrift1"/>
        <w:tabs>
          <w:tab w:val="right" w:pos="10205"/>
        </w:tabs>
        <w:ind w:left="-426"/>
        <w:jc w:val="left"/>
        <w:rPr>
          <w:rFonts w:ascii="Arial Black" w:hAnsi="Arial Black"/>
          <w:sz w:val="44"/>
          <w:szCs w:val="44"/>
          <w:u w:val="none"/>
        </w:rPr>
      </w:pPr>
      <w:r w:rsidRPr="00F611AF">
        <w:rPr>
          <w:rFonts w:ascii="Arial Black" w:hAnsi="Arial Black"/>
          <w:sz w:val="44"/>
          <w:szCs w:val="44"/>
          <w:u w:val="none"/>
        </w:rPr>
        <w:t>Faxnummer: 112</w:t>
      </w:r>
    </w:p>
    <w:p w:rsidR="00F611AF" w:rsidRPr="00F611AF" w:rsidRDefault="00F611AF" w:rsidP="00F611AF">
      <w:pPr>
        <w:pStyle w:val="berschrift1"/>
        <w:tabs>
          <w:tab w:val="right" w:pos="10205"/>
        </w:tabs>
        <w:ind w:left="-426"/>
        <w:jc w:val="left"/>
        <w:rPr>
          <w:rFonts w:ascii="Arial Black" w:hAnsi="Arial Black"/>
          <w:sz w:val="44"/>
          <w:szCs w:val="44"/>
          <w:u w:val="none"/>
        </w:rPr>
      </w:pPr>
      <w:r w:rsidRPr="00F611AF">
        <w:rPr>
          <w:rFonts w:ascii="Arial Black" w:hAnsi="Arial Black"/>
          <w:sz w:val="44"/>
          <w:szCs w:val="44"/>
          <w:u w:val="none"/>
        </w:rPr>
        <w:t>Kreisleitstelle</w:t>
      </w:r>
      <w:bookmarkStart w:id="0" w:name="_GoBack"/>
      <w:bookmarkEnd w:id="0"/>
      <w:r w:rsidRPr="00F611AF">
        <w:rPr>
          <w:rFonts w:ascii="Arial Black" w:hAnsi="Arial Black"/>
          <w:sz w:val="44"/>
          <w:szCs w:val="44"/>
          <w:u w:val="none"/>
        </w:rPr>
        <w:t xml:space="preserve"> Rhein-Sieg </w:t>
      </w:r>
    </w:p>
    <w:p w:rsidR="00AD5D91" w:rsidRDefault="00AD5D91">
      <w:pPr>
        <w:jc w:val="right"/>
        <w:rPr>
          <w:rFonts w:ascii="Arial" w:hAnsi="Arial"/>
          <w:sz w:val="24"/>
          <w:u w:val="single"/>
        </w:rPr>
      </w:pPr>
    </w:p>
    <w:p w:rsidR="000D0A7E" w:rsidRDefault="005E5EEF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204720"/>
                <wp:effectExtent l="0" t="0" r="0" b="0"/>
                <wp:wrapNone/>
                <wp:docPr id="23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04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7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" o:allowincell="f" filled="f" strokeweight="1pt"/>
            </w:pict>
          </mc:Fallback>
        </mc:AlternateContent>
      </w:r>
    </w:p>
    <w:p w:rsidR="000D0A7E" w:rsidRDefault="005E5EEF">
      <w:pPr>
        <w:jc w:val="center"/>
        <w:rPr>
          <w:rFonts w:ascii="Arial" w:hAnsi="Arial"/>
          <w:b/>
          <w:sz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24765</wp:posOffset>
                </wp:positionV>
                <wp:extent cx="631190" cy="548640"/>
                <wp:effectExtent l="0" t="0" r="0" b="0"/>
                <wp:wrapNone/>
                <wp:docPr id="219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548640"/>
                          <a:chOff x="6757" y="2656"/>
                          <a:chExt cx="1454" cy="1688"/>
                        </a:xfrm>
                      </wpg:grpSpPr>
                      <wpg:grpSp>
                        <wpg:cNvPr id="220" name="Group 346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221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348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3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224" name="AutoShap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AutoShap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6" name="Freeform 352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7" name="Line 353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354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355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56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88.55pt;margin-top:1.95pt;width:49.7pt;height:43.2pt;z-index:251658752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" o:allowincell="f">
                <v:group id="Group 346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rect id="Rectangle 347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rtr8A&#10;AADcAAAADwAAAGRycy9kb3ducmV2LnhtbERPzYrCMBC+L/gOYQRva2pBka5Rqqwg7EF0fYChmTbV&#10;ZlKarK1vbxYEjx/f/2oz2EbcqfO1YwWzaQKCuHC65krB5Xf/uQThA7LGxjEpeJCHzXr0scJMu55P&#10;dD+HSsQQ9hkqMCG0mZS+MGTRT11LHLnSdRZDhF0ldYd9DLeNTJNkIS3WHBsMtrQzVNzOf1bBPEGD&#10;i3C85uXy2/Y/Zb69xD1qMh7yLxCBhvAWv9wHrSBNZ/B/Jh4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mWu2vwAAANwAAAAPAAAAAAAAAAAAAAAAAJgCAABkcnMvZG93bnJl&#10;di54bWxQSwUGAAAAAAQABAD1AAAAhAMAAAAA&#10;" fillcolor="#eaeaea"/>
                  <v:line id="Line 348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HUcYAAADc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M/heiYd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Th1HGAAAA3AAAAA8AAAAAAAAA&#10;AAAAAAAAoQIAAGRycy9kb3ducmV2LnhtbFBLBQYAAAAABAAEAPkAAACUAwAAAAA=&#10;"/>
                  <v:group id="Group 349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<v:roundrect id="AutoShape 350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PEsQA&#10;AADcAAAADwAAAGRycy9kb3ducmV2LnhtbESPQWvCQBSE7wX/w/KE3uquwRZNXUUKld5KowePr9nX&#10;JDT7Nu5uYvTXdwuFHoeZ+YZZb0fbioF8aBxrmM8UCOLSmYYrDcfD68MSRIjIBlvHpOFKAbabyd0a&#10;c+Mu/EFDESuRIBxy1FDH2OVShrImi2HmOuLkfTlvMSbpK2k8XhLctjJT6klabDgt1NjRS03ld9Fb&#10;DaVRvfKn4X31+RiL29CfWe7PWt9Px90ziEhj/A//td+Mhixb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DxLEAAAA3AAAAA8AAAAAAAAAAAAAAAAAmAIAAGRycy9k&#10;b3ducmV2LnhtbFBLBQYAAAAABAAEAPUAAACJAwAAAAA=&#10;"/>
                    <v:roundrect id="AutoShape 351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qicQA&#10;AADcAAAADwAAAGRycy9kb3ducmV2LnhtbESPQWvCQBSE7wX/w/IEb3XXgKWmriKCpTdp6sHja/Y1&#10;Cc2+jbubGP313UKhx2FmvmHW29G2YiAfGscaFnMFgrh0puFKw+nj8PgMIkRkg61j0nCjANvN5GGN&#10;uXFXfqehiJVIEA45aqhj7HIpQ1mTxTB3HXHyvpy3GJP0lTQerwluW5kp9SQtNpwWauxoX1P5XfRW&#10;Q2lUr/x5OK4+l7G4D/2F5etF69l03L2AiDTG//Bf+81oyLI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XqonEAAAA3AAAAA8AAAAAAAAAAAAAAAAAmAIAAGRycy9k&#10;b3ducmV2LnhtbFBLBQYAAAAABAAEAPUAAACJAwAAAAA=&#10;"/>
                  </v:group>
                  <v:shape id="Freeform 352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vuMUA&#10;AADcAAAADwAAAGRycy9kb3ducmV2LnhtbESPwWrDMBBE74X+g9hCb7VcH0xxooTQUGhvTdKQ5LZY&#10;a1vEWhlJjZ2/jwqBHoeZecPMl5PtxYV8MI4VvGY5COLaacOtgp/dx8sbiBCRNfaOScGVAiwXjw9z&#10;rLQbeUOXbWxFgnCoUEEX41BJGeqOLIbMDcTJa5y3GJP0rdQexwS3vSzyvJQWDaeFDgd676g+b3+t&#10;go1pDsfSH45ybKT5+m7Xp/1prdTz07SagYg0xf/wvf2pFRRFCX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a+4xQAAANwAAAAPAAAAAAAAAAAAAAAAAJgCAABkcnMv&#10;ZG93bnJldi54bWxQSwUGAAAAAAQABAD1AAAAigMAAAAA&#10;" path="m720,l,1296r1440,e" fillcolor="#eaeaea">
                    <v:path arrowok="t" o:connecttype="custom" o:connectlocs="303,0;0,540;606,540" o:connectangles="0,0,0"/>
                  </v:shape>
                </v:group>
                <v:line id="Line 353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bPMQAAADcAAAADwAAAGRycy9kb3ducmV2LnhtbESPQWvCQBSE74L/YXlCb7oxhyrRVSQg&#10;FL1Y9eLtsftMotm3MbuNsb++Wyj0OMzMN8xy3dtadNT6yrGC6SQBQaydqbhQcD5tx3MQPiAbrB2T&#10;ghd5WK+GgyVmxj35k7pjKESEsM9QQRlCk0npdUkW/cQ1xNG7utZiiLItpGnxGeG2lmmSvEuLFceF&#10;EhvKS9L345dVsDv0m7xAXfNBfuf6dZtdusdeqbdRv1mACNSH//Bf+8MoSNMZ/J6J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zps8xAAAANwAAAAPAAAAAAAAAAAA&#10;AAAAAKECAABkcnMvZG93bnJldi54bWxQSwUGAAAAAAQABAD5AAAAkgMAAAAA&#10;" strokecolor="white"/>
                <v:line id="Line 354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PTsEAAADcAAAADwAAAGRycy9kb3ducmV2LnhtbERPTYvCMBC9L/gfwgh7W1N72F2qUaQg&#10;iF5c14u3IRnbajOpTazVX28OgsfH+57Oe1uLjlpfOVYwHiUgiLUzFRcK9v/Lr18QPiAbrB2Tgjt5&#10;mM8GH1PMjLvxH3W7UIgYwj5DBWUITSal1yVZ9CPXEEfu6FqLIcK2kKbFWwy3tUyT5FtarDg2lNhQ&#10;XpI+765WwXrbL/ICdc1b+cj1/fRz6C4bpT6H/WICIlAf3uKXe2UUpGlcG8/EI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Q9OwQAAANwAAAAPAAAAAAAAAAAAAAAA&#10;AKECAABkcnMvZG93bnJldi54bWxQSwUGAAAAAAQABAD5AAAAjwMAAAAA&#10;" strokecolor="white"/>
                <v:line id="Line 355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2q1cUAAADcAAAADwAAAGRycy9kb3ducmV2LnhtbESPQWvCQBSE7wX/w/IEb3VjDrVN3QQJ&#10;CKVerPbS22P3NUnNvo3ZbYz++q4g9DjMzDfMqhhtKwbqfeNYwWKegCDWzjRcKfg8bB6fQfiAbLB1&#10;TAou5KHIJw8rzIw78wcN+1CJCGGfoYI6hC6T0uuaLPq564ij9+16iyHKvpKmx3OE21amSfIkLTYc&#10;F2rsqKxJH/e/VsH7blyXFeqWd/Ja6svP8ms4bZWaTcf1K4hAY/gP39tvRkGavsDtTDw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2q1cUAAADcAAAADwAAAAAAAAAA&#10;AAAAAAChAgAAZHJzL2Rvd25yZXYueG1sUEsFBgAAAAAEAAQA+QAAAJMDAAAAAA==&#10;" strokecolor="white"/>
                <v:line id="Line 356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6VlcIAAADcAAAADwAAAGRycy9kb3ducmV2LnhtbERPz2vCMBS+D/wfwhO8rakKm3SNIoXB&#10;cBenXrw9kre2W/NSk1jr/vrlMNjx4/tdbkbbiYF8aB0rmGc5CGLtTMu1gtPx9XEFIkRkg51jUnCn&#10;AJv15KHEwrgbf9BwiLVIIRwKVNDE2BdSBt2QxZC5njhxn85bjAn6WhqPtxRuO7nI8ydpseXU0GBP&#10;VUP6+3C1Cnb7cVvVqDvey59K37+ez8PlXanZdNy+gIg0xn/xn/vNKFgs0/x0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6VlcIAAADcAAAADwAAAAAAAAAAAAAA&#10;AAChAgAAZHJzL2Rvd25yZXYueG1sUEsFBgAAAAAEAAQA+QAAAJADAAAAAA==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24765</wp:posOffset>
                </wp:positionV>
                <wp:extent cx="457200" cy="453390"/>
                <wp:effectExtent l="0" t="0" r="0" b="0"/>
                <wp:wrapNone/>
                <wp:docPr id="215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3390"/>
                          <a:chOff x="4740" y="2518"/>
                          <a:chExt cx="1356" cy="1434"/>
                        </a:xfrm>
                      </wpg:grpSpPr>
                      <wps:wsp>
                        <wps:cNvPr id="216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59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60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389.45pt;margin-top:1.95pt;width:36pt;height:35.7pt;z-index:251659776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" o:allowincell="f">
                <v:rect id="Rectangle 358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5f78A&#10;AADcAAAADwAAAGRycy9kb3ducmV2LnhtbERPy4rCMBTdD/gP4QqzG1OFKVKNUkVBmIX4+IBLc9tU&#10;m5vSRNv5+8mA4PJw3sv1YBvxpM7XjhVMJwkI4sLpmisF18v+aw7CB2SNjWNS8Ese1qvRxxIz7Xo+&#10;0fMcKhFD2GeowITQZlL6wpBFP3EtceRK11kMEXaV1B32Mdw2cpYkqbRYc2ww2NLWUHE/P6yC7wQN&#10;puF4y8v5zvY/Zb65xj3qczzkCxCBhvAWv9wHrWA2TeH/TDwC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HDl/vwAAANwAAAAPAAAAAAAAAAAAAAAAAJgCAABkcnMvZG93bnJl&#10;di54bWxQSwUGAAAAAAQABAD1AAAAhAMAAAAA&#10;" fillcolor="#eaeaea"/>
                <v:shape id="Freeform 359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4DsQA&#10;AADcAAAADwAAAGRycy9kb3ducmV2LnhtbESPzWrDMBCE74W8g9hAb40c0z/cKCEECoH0YjsPsLW2&#10;sqi1MpKSOHn6qlDocZiZb5jVZnKDOFOI1rOC5aIAQdx5bdkoOLbvD68gYkLWOHgmBVeKsFnP7lZY&#10;aX/hms5NMiJDOFaooE9prKSMXU8O48KPxNn78sFhyjIYqQNeMtwNsiyKZ+nQcl7ocaRdT913c3IK&#10;bqWxH/ubaa7bp8e2/jyE1tYHpe7n0/YNRKIp/Yf/2nutoFy+wO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+A7EAAAA3AAAAA8AAAAAAAAAAAAAAAAAmAIAAGRycy9k&#10;b3ducmV2LnhtbFBLBQYAAAAABAAEAPUAAACJAwAAAAA=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360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7/L4A&#10;AADcAAAADwAAAGRycy9kb3ducmV2LnhtbERPy4rCMBTdC/5DuII7TXWhQzWKCEKXvjbuLsm1rTY3&#10;NYla/frJYmCWh/NerjvbiBf5UDtWMBlnIIi1MzWXCs6n3egHRIjIBhvHpOBDAdarfm+JuXFvPtDr&#10;GEuRQjjkqKCKsc2lDLoii2HsWuLEXZ23GBP0pTQe3yncNnKaZTNpsebUUGFL24r0/fi0CvSlvO3p&#10;UUdZ7C96fqBz4b+ZUsNBt1mAiNTFf/GfuzAKppO0Np1JR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Iu/y+AAAA3AAAAA8AAAAAAAAAAAAAAAAAmAIAAGRycy9kb3ducmV2&#10;LnhtbFBLBQYAAAAABAAEAPUAAACDAwAAAAA=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24765</wp:posOffset>
                </wp:positionV>
                <wp:extent cx="457200" cy="457200"/>
                <wp:effectExtent l="0" t="0" r="0" b="0"/>
                <wp:wrapNone/>
                <wp:docPr id="17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17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0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08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09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10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11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12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13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14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15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16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17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18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19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20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21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22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23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24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25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26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27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28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29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30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31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32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33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34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35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36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37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38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39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40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4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42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34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44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-6.55pt;margin-top:1.95pt;width:36pt;height:36pt;z-index:251657728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" o:allowincell="f">
                <v:rect id="Rectangle 306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9o8QA&#10;AADcAAAADwAAAGRycy9kb3ducmV2LnhtbESPzWrDMBCE74G+g9hCb4ncQp3gRDZOSCDQQ8nPAyzW&#10;2nJqrYylxs7bV4VCb7vM7My3m2KynbjT4FvHCl4XCQjiyumWGwXXy2G+AuEDssbOMSl4kIcif5pt&#10;MNNu5BPdz6ERMYR9hgpMCH0mpa8MWfQL1xNHrXaDxRDXoZF6wDGG206+JUkqLbYcGwz2tDNUfZ2/&#10;rYL3BA2m4fNW1qu9HT/qcnuNPOrleSrXIAJN4d/8d33UEX+Zwu8zcQK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vaPEAAAA3AAAAA8AAAAAAAAAAAAAAAAAmAIAAGRycy9k&#10;b3ducmV2LnhtbFBLBQYAAAAABAAEAPUAAACJAwAAAAA=&#10;" fillcolor="#eaeaea"/>
                <v:shape id="Freeform 307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0sfsUA&#10;AADcAAAADwAAAGRycy9kb3ducmV2LnhtbERPTWvCQBC9F/wPywi91Y051BpdRRShhVxqLNTbNDtN&#10;gtnZkN2YpL++Wyh4m8f7nPV2MLW4UesqywrmswgEcW51xYWCc3Z8egHhPLLG2jIpGMnBdjN5WGOi&#10;bc/vdDv5QoQQdgkqKL1vEildXpJBN7MNceC+bWvQB9gWUrfYh3BTyziKnqXBikNDiQ3tS8qvp84o&#10;aN5+6q/LIf48ZC4du+XwkXXpXKnH6bBbgfA0+Lv43/2qw/zFAv6eCR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Sx+xQAAANwAAAAPAAAAAAAAAAAAAAAAAJgCAABkcnMv&#10;ZG93bnJldi54bWxQSwUGAAAAAAQABAD1AAAAigM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8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/so8UA&#10;AADcAAAADwAAAGRycy9kb3ducmV2LnhtbESPQU/DMAyF70j8h8hIu7G0OzBUlk0TEqgHNLHBgaPV&#10;uE21xilNtnb79fgwiZut9/ze59Vm8p060xDbwAbyeQaKuAq25cbA99fb4zOomJAtdoHJwIUibNb3&#10;dyssbBh5T+dDapSEcCzQgEupL7SOlSOPcR56YtHqMHhMsg6NtgOOEu47vciyJ+2xZWlw2NOro+p4&#10;OHkD5f4z7681587p8v1jV5cj/v4YM3uYti+gEk3p33y7Lq3gL4VW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+yjxQAAANwAAAAPAAAAAAAAAAAAAAAAAJgCAABkcnMv&#10;ZG93bnJldi54bWxQSwUGAAAAAAQABAD1AAAAigM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9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DsIA&#10;AADcAAAADwAAAGRycy9kb3ducmV2LnhtbERPTYvCMBC9C/sfwix409RdqN1qFFlZEAVBXfA6NGNb&#10;bCalibb6640geJvH+5zpvDOVuFLjSssKRsMIBHFmdcm5gv/D3yAB4TyyxsoyKbiRg/nsozfFVNuW&#10;d3Td+1yEEHYpKii8r1MpXVaQQTe0NXHgTrYx6ANscqkbbEO4qeRXFMXSYMmhocCafgvKzvuLUbC9&#10;fSfHetUu6Zjc15vdHReHOFaq/9ktJiA8df4tfrlXOswf/8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CIOwgAAANwAAAAPAAAAAAAAAAAAAAAAAJgCAABkcnMvZG93&#10;bnJldi54bWxQSwUGAAAAAAQABAD1AAAAhwM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310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7tMUA&#10;AADcAAAADwAAAGRycy9kb3ducmV2LnhtbESPT2vCQBDF7wW/wzJCb3XTCiFEV5GKIBYE/4DXITsm&#10;wexsyG5N9NM7h0JvM7w37/1mvhxco+7Uhdqzgc9JAoq48Lbm0sD5tPnIQIWIbLHxTAYeFGC5GL3N&#10;Mbe+5wPdj7FUEsIhRwNVjG2udSgqchgmviUW7eo7h1HWrtS2w17CXaO/kiTVDmuWhgpb+q6ouB1/&#10;nYH9Y5pd2m2/pkv23P0cnrg6pakx7+NhNQMVaYj/5r/rrRX8TPDlGZlAL1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/u0xQAAANwAAAAPAAAAAAAAAAAAAAAAAJgCAABkcnMv&#10;ZG93bnJldi54bWxQSwUGAAAAAAQABAD1AAAAigMAAAAA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311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D078A&#10;AADcAAAADwAAAGRycy9kb3ducmV2LnhtbERPS2sCMRC+F/wPYQQvpWb1UJfVKCJYvNZ66HHYzD5w&#10;Z7Js4pr+eyMIvc3H95zNLnKnRhp868TAYp6BIimdbaU2cPk5fuSgfECx2DkhA3/kYbedvG2wsO4u&#10;3zSeQ61SiPgCDTQh9IXWvmyI0c9dT5K4yg2MIcGh1nbAewrnTi+z7FMztpIaGuzp0FB5Pd/YwOHr&#10;N3dxvzpFjizlu1Q8LitjZtO4X4MKFMO/+OU+2TQ/X8DzmXSB3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lkPTvwAAANwAAAAPAAAAAAAAAAAAAAAAAJgCAABkcnMvZG93bnJl&#10;di54bWxQSwUGAAAAAAQABAD1AAAAhAM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312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FPsEA&#10;AADcAAAADwAAAGRycy9kb3ducmV2LnhtbERPS4vCMBC+L+x/CCN4WxM9LFqNIoq4By++8Do0Y1tM&#10;Jt0m1vrvNwuCt/n4njNbdM6KlppQedYwHCgQxLk3FRcaTsfN1xhEiMgGrWfS8KQAi/nnxwwz4x+8&#10;p/YQC5FCOGSooYyxzqQMeUkOw8DXxIm7+sZhTLAppGnwkcKdlSOlvqXDilNDiTWtSspvh7vT8LvZ&#10;2+qym9i63a7P6nZW911x0rrf65ZTEJG6+Ba/3D8mzR+P4P+Zd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tRT7BAAAA3AAAAA8AAAAAAAAAAAAAAAAAmAIAAGRycy9kb3du&#10;cmV2LnhtbFBLBQYAAAAABAAEAPUAAACGAwAAAAA=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313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HzsIA&#10;AADcAAAADwAAAGRycy9kb3ducmV2LnhtbERPTWsCMRC9C/6HMEJvmrXFolujSEFQPOnqobdhM90s&#10;3UzWJK7bf98IQm/zeJ+zXPe2ER35UDtWMJ1kIIhLp2uuFJyL7XgOIkRkjY1jUvBLAdar4WCJuXZ3&#10;PlJ3ipVIIRxyVGBibHMpQ2nIYpi4ljhx385bjAn6SmqP9xRuG/maZe/SYs2pwWBLn4bKn9PNKlgU&#10;/hD2m5ksZnS8fplue1jsL0q9jPrNB4hIffwXP907nebP3+Dx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YfOwgAAANwAAAAPAAAAAAAAAAAAAAAAAJgCAABkcnMvZG93&#10;bnJldi54bWxQSwUGAAAAAAQABAD1AAAAhw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314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zy8MA&#10;AADcAAAADwAAAGRycy9kb3ducmV2LnhtbERPTWvCQBC9C/0PyxR6041FYpq6htLSYg8i1eJ5yI5J&#10;SHY2ZrdJ/PddQfA2j/c5q2w0jeipc5VlBfNZBII4t7riQsHv4XOagHAeWWNjmRRcyEG2fpisMNV2&#10;4B/q974QIYRdigpK79tUSpeXZNDNbEscuJPtDPoAu0LqDocQbhr5HEWxNFhxaCixpfeS8nr/ZxQc&#10;lmb4iL++66NcUHJ82Z53+fas1NPj+PYKwtPo7+Kbe6PD/GQB12fC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Ezy8MAAADcAAAADwAAAAAAAAAAAAAAAACYAgAAZHJzL2Rv&#10;d25yZXYueG1sUEsFBgAAAAAEAAQA9QAAAIgDAAAAAA==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315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EKcEA&#10;AADcAAAADwAAAGRycy9kb3ducmV2LnhtbERPS4vCMBC+L+x/CLOwtzW1qEjXKFIRF28+8DzbjE2x&#10;mZQmavXXG0HwNh/fcyazztbiQq2vHCvo9xIQxIXTFZcK9rvlzxiED8gaa8ek4EYeZtPPjwlm2l15&#10;Q5dtKEUMYZ+hAhNCk0npC0MWfc81xJE7utZiiLAtpW7xGsNtLdMkGUmLFccGgw3lhorT9mwVnBuz&#10;uOfpTQ+K//0iPaxXmzpfKfX91c1/QQTqwlv8cv/pOH88hO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QRCnBAAAA3AAAAA8AAAAAAAAAAAAAAAAAmAIAAGRycy9kb3du&#10;cmV2LnhtbFBLBQYAAAAABAAEAPUAAACGAw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316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YXb4A&#10;AADcAAAADwAAAGRycy9kb3ducmV2LnhtbERPy6rCMBDdC/5DGMGdpt6FSDWKVxDceX3gemjGptdm&#10;Upqo6d8bQXA3h/OcxSraWjyo9ZVjBZNxBoK4cLriUsH5tB3NQPiArLF2TAo68rBa9nsLzLV78oEe&#10;x1CKFMI+RwUmhCaX0heGLPqxa4gTd3WtxZBgW0rd4jOF21r+ZNlUWqw4NRhsaGOouB3vVsGV97tb&#10;t67xfOko/u+L3794MEoNB3E9BxEohq/4497pNH82hfcz6QK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eWF2+AAAA3AAAAA8AAAAAAAAAAAAAAAAAmAIAAGRycy9kb3ducmV2&#10;LnhtbFBLBQYAAAAABAAEAPUAAACDAw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317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uvMMA&#10;AADcAAAADwAAAGRycy9kb3ducmV2LnhtbERPTWvCQBC9F/oflil4kbpRqErqKqJGPBW1HjwO2Wk2&#10;mJ0N2VWT/nq3IPQ2j/c5s0VrK3GjxpeOFQwHCQji3OmSCwWn7+x9CsIHZI2VY1LQkYfF/PVlhql2&#10;dz7Q7RgKEUPYp6jAhFCnUvrckEU/cDVx5H5cYzFE2BRSN3iP4baSoyQZS4slxwaDNa0M5Zfj1So4&#10;m3W23LfZR9bvNhf67b62q2tfqd5bu/wEEagN/+Kne6fj/OkE/p6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IuvMMAAADcAAAADwAAAAAAAAAAAAAAAACYAgAAZHJzL2Rv&#10;d25yZXYueG1sUEsFBgAAAAAEAAQA9QAAAIgD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318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ifMMA&#10;AADcAAAADwAAAGRycy9kb3ducmV2LnhtbESPQW/CMAyF75P4D5GRuI2UHQB1BMSYQIgDEmyHHa3G&#10;a6s2TpUEWv49PkzazdZ7fu/zajO4Vt0pxNqzgdk0A0VceFtzaeD7a/+6BBUTssXWMxl4UITNevSy&#10;wtz6ni90v6ZSSQjHHA1UKXW51rGoyGGc+o5YtF8fHCZZQ6ltwF7CXavfsmyuHdYsDRV2tKuoaK43&#10;Z6An538+D835w26pqbtTbBchGjMZD9t3UImG9G/+uz5awV8KrTwjE+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+ifMMAAADcAAAADwAAAAAAAAAAAAAAAACYAgAAZHJzL2Rv&#10;d25yZXYueG1sUEsFBgAAAAAEAAQA9QAAAIgDAAAAAA=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319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es8MA&#10;AADcAAAADwAAAGRycy9kb3ducmV2LnhtbERP32vCMBB+H+x/CCfsbaY62LQaZRRkjsFgzgcfj+Zs&#10;SptLTaLt/vtFEHy7j+/nLdeDbcWFfKgdK5iMMxDEpdM1Vwr2v5vnGYgQkTW2jknBHwVYrx4flphr&#10;1/MPXXaxEimEQ44KTIxdLmUoDVkMY9cRJ+7ovMWYoK+k9tincNvKaZa9Sos1pwaDHRWGymZ3tgq6&#10;ptlsPz7l19ycvvuXovAHOr0p9TQa3hcgIg3xLr65tzrNn83h+ky6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bes8MAAADcAAAADwAAAAAAAAAAAAAAAACYAgAAZHJzL2Rv&#10;d25yZXYueG1sUEsFBgAAAAAEAAQA9QAAAIg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320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h88YA&#10;AADcAAAADwAAAGRycy9kb3ducmV2LnhtbESPQUvDQBCF74L/YRnBm91oQdvYbZFAaUUQ2nrwOGTH&#10;bEh2Nt1dm/jvnYPgbYb35r1vVpvJ9+pCMbWBDdzPClDEdbAtNwY+Ttu7BaiUkS32gcnADyXYrK+v&#10;VljaMPKBLsfcKAnhVKIBl/NQap1qRx7TLAzEon2F6DHLGhttI44S7nv9UBSP2mPL0uBwoMpR3R2/&#10;vYGh67b73at+W7rz+zivqvhJ5ydjbm+ml2dQmab8b/673lvBXwq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Xh88YAAADcAAAADwAAAAAAAAAAAAAAAACYAgAAZHJz&#10;L2Rvd25yZXYueG1sUEsFBgAAAAAEAAQA9QAAAIs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21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31cIA&#10;AADcAAAADwAAAGRycy9kb3ducmV2LnhtbERPTWvCQBC9F/wPywjemk0CikmzhiKIgiBUBa9DdprE&#10;ZmdDdtXYX98tFHqbx/ucohxNJ+40uNaygiSKQRBXVrdcKzifNq9LEM4ja+wsk4InOShXk5cCc20f&#10;/EH3o69FCGGXo4LG+z6X0lUNGXSR7YkD92kHgz7AoZZ6wEcIN51M43ghDbYcGhrsad1Q9XW8GQWZ&#10;216u39e9TpNNtdzqbD4/mF6p2XR8fwPhafT/4j/3Tof5WQK/z4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XfVwgAAANwAAAAPAAAAAAAAAAAAAAAAAJgCAABkcnMvZG93&#10;bnJldi54bWxQSwUGAAAAAAQABAD1AAAAhwMAAAAA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22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01MQA&#10;AADcAAAADwAAAGRycy9kb3ducmV2LnhtbERPS2vCQBC+F/wPywi9lLqpRbHRVYpSKOjBRyl4G7Nj&#10;EszOht1NjP/eFQq9zcf3nNmiM5VoyfnSsoK3QQKCOLO65FzBz+HrdQLCB2SNlWVScCMPi3nvaYap&#10;tlfeUbsPuYgh7FNUUIRQp1L6rCCDfmBr4sidrTMYInS51A6vMdxUcpgkY2mw5NhQYE3LgrLLvjEK&#10;wpFPLxt/a0e0Xr03v9tTYzZOqed+9zkFEagL/+I/97eO8z+G8Hg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9NNTEAAAA3AAAAA8AAAAAAAAAAAAAAAAAmAIAAGRycy9k&#10;b3ducmV2LnhtbFBLBQYAAAAABAAEAPUAAACJAwAAAAA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3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XkcAA&#10;AADcAAAADwAAAGRycy9kb3ducmV2LnhtbERP24rCMBB9F/yHMIJvmqqga9dURBBEFvG2+zw00wvb&#10;TEqTavfvjSDs2xzOdVbrzlTiTo0rLSuYjCMQxKnVJecKbtfd6AOE88gaK8uk4I8crJN+b4Wxtg8+&#10;0/3icxFC2MWooPC+jqV0aUEG3djWxIHLbGPQB9jkUjf4COGmktMomkuDJYeGAmvaFpT+XlqjYHGt&#10;/LfMf75O2e54OiO79tA6pYaDbvMJwlPn/8Vv916H+csZvJ4JF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aXkcAAAADcAAAADwAAAAAAAAAAAAAAAACYAgAAZHJzL2Rvd25y&#10;ZXYueG1sUEsFBgAAAAAEAAQA9QAAAIUDAAAAAA=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24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9mCcIA&#10;AADcAAAADwAAAGRycy9kb3ducmV2LnhtbERPTYvCMBC9C/sfwix403RXEbcaZRXEehGse/E2NmNT&#10;tpmUJmr992Zhwds83ufMl52txY1aXzlW8DFMQBAXTldcKvg5bgZTED4ga6wdk4IHeVgu3npzTLW7&#10;84FueShFDGGfogITQpNK6QtDFv3QNcSRu7jWYoiwLaVu8R7DbS0/k2QiLVYcGww2tDZU/OZXq+B4&#10;3m8Pu3qVb7Ld1GdemhGdVkr137vvGYhAXXiJ/92ZjvO/xvD3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2YJwgAAANwAAAAPAAAAAAAAAAAAAAAAAJgCAABkcnMvZG93&#10;bnJldi54bWxQSwUGAAAAAAQABAD1AAAAhwMAAAAA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25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DksIA&#10;AADcAAAADwAAAGRycy9kb3ducmV2LnhtbERPTYvCMBC9C/sfwix403RXFLcaZRXEehGse/E2NmNT&#10;tpmUJmr992Zhwds83ufMl52txY1aXzlW8DFMQBAXTldcKvg5bgZTED4ga6wdk4IHeVgu3npzTLW7&#10;84FueShFDGGfogITQpNK6QtDFv3QNcSRu7jWYoiwLaVu8R7DbS0/k2QiLVYcGww2tDZU/OZXq+B4&#10;3m8Pu3qVb7Ld1GdemhGdVkr137vvGYhAXXiJ/92ZjvO/xvD3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8OSwgAAANwAAAAPAAAAAAAAAAAAAAAAAJgCAABkcnMvZG93&#10;bnJldi54bWxQSwUGAAAAAAQABAD1AAAAhwMAAAAA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26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56O8MA&#10;AADcAAAADwAAAGRycy9kb3ducmV2LnhtbERPS2vCQBC+C/0Pywi96SY9SE1dRYSC1EvrC49DdkxS&#10;s7Nxd41pf70rCN7m43vOZNaZWrTkfGVZQTpMQBDnVldcKNhuPgfvIHxA1lhbJgV/5GE2felNMNP2&#10;yj/UrkMhYgj7DBWUITSZlD4vyaAf2oY4ckfrDIYIXSG1w2sMN7V8S5KRNFhxbCixoUVJ+Wl9MQq6&#10;4/78u09d+t3mi8Pha77D/9VOqdd+N/8AEagLT/HDvdRx/ngE92fiB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56O8MAAADcAAAADwAAAAAAAAAAAAAAAACYAgAAZHJzL2Rv&#10;d25yZXYueG1sUEsFBgAAAAAEAAQA9QAAAIgDAAAAAA=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27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KOsIA&#10;AADcAAAADwAAAGRycy9kb3ducmV2LnhtbERP24rCMBB9F/yHMAv7pqmCq62NIoK4sCCoC/s6NGMv&#10;20xKE7X69UYQfJvDuU667EwtLtS60rKC0TACQZxZXXKu4Pe4GcxAOI+ssbZMCm7kYLno91JMtL3y&#10;ni4Hn4sQwi5BBYX3TSKlywoy6Ia2IQ7cybYGfYBtLnWL1xBuajmOoi9psOTQUGBD64Ky/8PZKIjd&#10;9q+6Vz96PNpks62OJ5OdaZT6/OhWcxCeOv8Wv9zfOsyPp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Eo6wgAAANwAAAAPAAAAAAAAAAAAAAAAAJgCAABkcnMvZG93&#10;bnJldi54bWxQSwUGAAAAAAQABAD1AAAAhwMAAAAA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28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/ksMA&#10;AADcAAAADwAAAGRycy9kb3ducmV2LnhtbESPQWvDMAyF74X9B6PBbq3TwUqX1S0hsJHjmpadRawm&#10;WWM5i70k+/fTodCbxHt679PuMLtOjTSE1rOB9SoBRVx523Jt4Hx6X25BhYhssfNMBv4owGH/sNhh&#10;av3ERxrLWCsJ4ZCigSbGPtU6VA05DCvfE4t28YPDKOtQazvgJOGu089JstEOW5aGBnvKG6qu5a8z&#10;kPuJss+v1p3Dy09Wf3/46uIKY54e5+wNVKQ53s2368IK/qvQyjMygd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k/ksMAAADcAAAADwAAAAAAAAAAAAAAAACYAgAAZHJzL2Rv&#10;d25yZXYueG1sUEsFBgAAAAAEAAQA9QAAAIgDAAAAAA=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29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IbsMA&#10;AADcAAAADwAAAGRycy9kb3ducmV2LnhtbERPTUvEMBC9C/6HMII3N1VBt91NixQWVwRhq4c9Ds3Y&#10;lDaTbhK39d8bQfA2j/c522qxoziTD71jBberDARx63TPnYKP993NGkSIyBpHx6TgmwJU5eXFFgvt&#10;Zj7QuYmdSCEcClRgYpwKKUNryGJYuYk4cZ/OW4wJ+k5qj3MKt6O8y7IHabHn1GBwotpQOzRfVsE0&#10;DLv984t8zc3pbb6va3+k06NS11fL0wZEpCX+i//ce53m5zn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9IbsMAAADcAAAADwAAAAAAAAAAAAAAAACYAgAAZHJzL2Rv&#10;d25yZXYueG1sUEsFBgAAAAAEAAQA9QAAAIgD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30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R18QA&#10;AADcAAAADwAAAGRycy9kb3ducmV2LnhtbESPQWsCMRSE7wX/Q3iCl1KzFbbKahQraKXgwbWH9vbY&#10;PDfBzcuyibr9902h0OMwM98wi1XvGnGjLljPCp7HGQjiymvLtYKP0/ZpBiJEZI2NZ1LwTQFWy8HD&#10;Agvt73ykWxlrkSAcClRgYmwLKUNlyGEY+5Y4eWffOYxJdrXUHd4T3DVykmUv0qHltGCwpY2h6lJe&#10;nQL0+Zs9tPlubz7t1/s0p9fykZQaDfv1HESkPv6H/9p7rSAR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LkdfEAAAA3AAAAA8AAAAAAAAAAAAAAAAAmAIAAGRycy9k&#10;b3ducmV2LnhtbFBLBQYAAAAABAAEAPUAAACJAwAAAAA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331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wU8UA&#10;AADcAAAADwAAAGRycy9kb3ducmV2LnhtbESPX0vDMBTF3wW/Q7gDX8Ql3aDMumyIIiiDwTbB12tz&#10;beuam5rErvv2y2Cwx8P58+PMl4NtRU8+NI41ZGMFgrh0puFKw+fu7WEGIkRkg61j0nCkAMvF7c0c&#10;C+MOvKF+GyuRRjgUqKGOsSukDGVNFsPYdcTJ+3HeYkzSV9J4PKRx28qJUrm02HAi1NjRS03lfvtv&#10;E/fV58fqN19/PGbTP9Xfr75C+a313Wh4fgIRaYjX8KX9bjRMVAbnM+kIy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rBTxQAAANwAAAAPAAAAAAAAAAAAAAAAAJgCAABkcnMv&#10;ZG93bnJldi54bWxQSwUGAAAAAAQABAD1AAAAigMAAAAA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332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++e8MA&#10;AADcAAAADwAAAGRycy9kb3ducmV2LnhtbESPQWsCMRSE74L/IbxCb5ptEClbo8iKKN60S8+vm9fN&#10;4uZl2URd++uNUOhxmJlvmMVqcK24Uh8azxrephkI4sqbhmsN5ed28g4iRGSDrWfScKcAq+V4tMDc&#10;+Bsf6XqKtUgQDjlqsDF2uZShsuQwTH1HnLwf3zuMSfa1ND3eEty1UmXZXDpsOC1Y7KiwVJ1PF6fh&#10;0tnNb6HuZlZ9lxv1ddgd22Kn9evLsP4AEWmI/+G/9t5oUJmC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++e8MAAADcAAAADwAAAAAAAAAAAAAAAACYAgAAZHJzL2Rv&#10;d25yZXYueG1sUEsFBgAAAAAEAAQA9QAAAIgDAAAAAA=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333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Sj8QA&#10;AADcAAAADwAAAGRycy9kb3ducmV2LnhtbESPT2sCMRTE7wW/Q3iCt5qt0iJboxRF9CLS1bLXx+bt&#10;H9y8LElc12/fCIUeh5n5DbNcD6YVPTnfWFbwNk1AEBdWN1wpuJx3rwsQPiBrbC2Tggd5WK9GL0tM&#10;tb3zN/VZqESEsE9RQR1Cl0rpi5oM+qntiKNXWmcwROkqqR3eI9y0cpYkH9Jgw3Ghxo42NRXX7GYU&#10;NNWP2+7n+SLPj8eyvJrTe971Sk3Gw9cniEBD+A//tQ9awSyZw/N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F0o/EAAAA3AAAAA8AAAAAAAAAAAAAAAAAmAIAAGRycy9k&#10;b3ducmV2LnhtbFBLBQYAAAAABAAEAPUAAACJAwAAAAA=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334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+fsMA&#10;AADcAAAADwAAAGRycy9kb3ducmV2LnhtbESP3YrCMBSE7xd8h3AEbxZNLbJINYqKol6tfw9waI5t&#10;tTkpTar17Y2wsJfDzHzDTOetKcWDaldYVjAcRCCIU6sLzhRczpv+GITzyBpLy6TgRQ7ms87XFBNt&#10;n3ykx8lnIkDYJagg975KpHRpTgbdwFbEwbva2qAPss6krvEZ4KaUcRT9SIMFh4UcK1rllN5PjVHw&#10;u2lSXN5ecbNr6Ht7Pqztan9RqtdtFxMQnlr/H/5r77SCOBrB50w4An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d+fsMAAADcAAAADwAAAAAAAAAAAAAAAACYAgAAZHJzL2Rv&#10;d25yZXYueG1sUEsFBgAAAAAEAAQA9QAAAIgDAAAAAA=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335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0dsQA&#10;AADcAAAADwAAAGRycy9kb3ducmV2LnhtbESPT4vCMBTE74LfITzB25oq/tuuUWQXxT2IqIvnR/O2&#10;LTYvtYm2fnsjCB6HmfkNM1s0phA3qlxuWUG/F4EgTqzOOVXwd1x9TEE4j6yxsEwK7uRgMW+3Zhhr&#10;W/OebgefigBhF6OCzPsyltIlGRl0PVsSB+/fVgZ9kFUqdYV1gJtCDqJoLA3mHBYyLOk7o+R8uBoF&#10;x4mpf8br3/NJDml6+txedsn2olS30yy/QHhq/Dv8am+0gkE0g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79HbEAAAA3AAAAA8AAAAAAAAAAAAAAAAAmAIAAGRycy9k&#10;b3ducmV2LnhtbFBLBQYAAAAABAAEAPUAAACJAwAAAAA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336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3qMYA&#10;AADcAAAADwAAAGRycy9kb3ducmV2LnhtbESPQWvCQBSE7wX/w/IEb81GhSCpa6iipYKXqtDrI/ua&#10;pM2+jbvbmPbXd4WCx2FmvmGWxWBa0ZPzjWUF0yQFQVxa3XCl4HzaPS5A+ICssbVMCn7IQ7EaPSwx&#10;1/bKb9QfQyUihH2OCuoQulxKX9Zk0Ce2I47eh3UGQ5SuktrhNcJNK2dpmkmDDceFGjva1FR+Hb+N&#10;gvn75977y+/GXbJ11Ry2u/3LYqrUZDw8P4EINIR7+L/9qhXM0gx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U3qMYAAADcAAAADwAAAAAAAAAAAAAAAACYAgAAZHJz&#10;L2Rvd25yZXYueG1sUEsFBgAAAAAEAAQA9QAAAIsDAAAAAA=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337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Ot8MA&#10;AADcAAAADwAAAGRycy9kb3ducmV2LnhtbESPwWrDMBBE74X+g9hCb7WcHJLiRgmh4CRXJ6G9bqWN&#10;bSKtjKQ67t9XhUCPw8y8YVabyVkxUoi9ZwWzogRBrL3puVVwPtUvryBiQjZoPZOCH4qwWT8+rLAy&#10;/sYNjcfUigzhWKGCLqWhkjLqjhzGwg/E2bv44DBlGVppAt4y3Fk5L8uFdNhzXuhwoPeO9PX47RTU&#10;zRhs/bm4ajs2X9vZfqcvuw+lnp+m7RuIRFP6D9/bB6NgXi7h70w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7Ot8MAAADcAAAADwAAAAAAAAAAAAAAAACYAgAAZHJzL2Rv&#10;d25yZXYueG1sUEsFBgAAAAAEAAQA9QAAAIg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338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VlL8A&#10;AADcAAAADwAAAGRycy9kb3ducmV2LnhtbERPy6rCMBDdC/5DGMGdpiqUUo0iygVREHyA26EZ22Iz&#10;KU2urX69WQguD+e9WHWmEk9qXGlZwWQcgSDOrC45V3C9/I0SEM4ja6wsk4IXOVgt+70Fptq2fKLn&#10;2ecihLBLUUHhfZ1K6bKCDLqxrYkDd7eNQR9gk0vdYBvCTSWnURRLgyWHhgJr2hSUPc7/RsHxNUtu&#10;9a7d0i157w+nN64vcazUcNCt5yA8df4n/rp3WsE0CmvD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85WUvwAAANwAAAAPAAAAAAAAAAAAAAAAAJgCAABkcnMvZG93bnJl&#10;di54bWxQSwUGAAAAAAQABAD1AAAAhAMAAAAA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339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hvcQA&#10;AADcAAAADwAAAGRycy9kb3ducmV2LnhtbESPQWvCQBSE74X+h+UVvNVNPWgb3YgUCvVUTCPF2yP7&#10;ko1m34bsqsm/7wqCx2FmvmFW68G24kK9bxwreJsmIIhLpxuuFRS/X6/vIHxA1tg6JgUjeVhnz08r&#10;TLW78o4ueahFhLBPUYEJoUul9KUhi37qOuLoVa63GKLsa6l7vEa4beUsSebSYsNxwWBHn4bKU362&#10;CvbMP4vD3wJNRcXRHNpxW+SjUpOXYbMEEWgIj/C9/a0VzJIPuJ2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dYb3EAAAA3AAAAA8AAAAAAAAAAAAAAAAAmAIAAGRycy9k&#10;b3ducmV2LnhtbFBLBQYAAAAABAAEAPUAAACJ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340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WSsEA&#10;AADcAAAADwAAAGRycy9kb3ducmV2LnhtbERPy4rCMBTdC/MP4QqzEU11IVJNiwgO42Z84vqSXNti&#10;c9Nponbm681CcHk470Xe2VrcqfWVYwXjUQKCWDtTcaHgdFwPZyB8QDZYOyYFf+Qhzz56C0yNe/Ce&#10;7odQiBjCPkUFZQhNKqXXJVn0I9cQR+7iWoshwraQpsVHDLe1nCTJVFqsODaU2NCqJH093KwC3Wh5&#10;vP3sNvsBb2m9+frt/s9TpT773XIOIlAX3uKX+9somIzj/HgmHg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VkrBAAAA3AAAAA8AAAAAAAAAAAAAAAAAmAIAAGRycy9kb3du&#10;cmV2LnhtbFBLBQYAAAAABAAEAPUAAACGAwAAAAA=&#10;" path="m31,24r26,l57,,,5,,29,31,24xe" fillcolor="black">
                  <v:path arrowok="t" o:connecttype="custom" o:connectlocs="31,24;57,24;57,0;0,5;0,29;31,24" o:connectangles="0,0,0,0,0,0"/>
                </v:shape>
                <v:shape id="Freeform 341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N28QA&#10;AADcAAAADwAAAGRycy9kb3ducmV2LnhtbESPQWsCMRSE7wX/Q3iF3mp2PUjdGmUpWIp4qXrw+Nw8&#10;N0s3L0sS162/3giCx2FmvmHmy8G2oicfGscK8nEGgrhyuuFawX63ev8AESKyxtYxKfinAMvF6GWO&#10;hXYX/qV+G2uRIBwKVGBi7AopQ2XIYhi7jjh5J+ctxiR9LbXHS4LbVk6ybCotNpwWDHb0Zaj6256t&#10;gpI2p3PerPd+tjHH78MO+/KKSr29DuUniEhDfIYf7R+tYJLn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jdvEAAAA3AAAAA8AAAAAAAAAAAAAAAAAmAIAAGRycy9k&#10;b3ducmV2LnhtbFBLBQYAAAAABAAEAPUAAACJAwAAAAA=&#10;" path="m396,l,576r193,l396,288,396,xe" fillcolor="black">
                  <v:path arrowok="t" o:connecttype="custom" o:connectlocs="396,0;0,576;193,576;396,288;396,0" o:connectangles="0,0,0,0,0"/>
                </v:shape>
                <v:shape id="Freeform 342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YjcQA&#10;AADcAAAADwAAAGRycy9kb3ducmV2LnhtbESPwWrDMBBE74X+g9hCL6WR4kMwbpRQCinJKTRJ74u0&#10;tU2slZFU2+nXR4VAjsPMvGGW68l1YqAQW88a5jMFgth423Kt4XTcvJYgYkK22HkmDReKsF49Piyx&#10;sn7kLxoOqRYZwrFCDU1KfSVlNA05jDPfE2fvxweHKctQSxtwzHDXyUKphXTYcl5osKePhsz58Os0&#10;mBf++/weL6Uq9xt/CkYNu/Ks9fPT9P4GItGU7uFbe2s1FPMC/s/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GI3EAAAA3AAAAA8AAAAAAAAAAAAAAAAAmAIAAGRycy9k&#10;b3ducmV2LnhtbFBLBQYAAAAABAAEAPUAAACJ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343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D3IMYA&#10;AADcAAAADwAAAGRycy9kb3ducmV2LnhtbESPS2vDMBCE74X+B7GFXkoiJ4U83CimlPR1CXmUnhdr&#10;axlbK1dSY/ffR4FCj8PMfMOsisG24kQ+1I4VTMYZCOLS6ZorBR/H59ECRIjIGlvHpOCXAhTr66sV&#10;5tr1vKfTIVYiQTjkqMDE2OVShtKQxTB2HXHyvpy3GJP0ldQe+wS3rZxm2UxarDktGOzoyVDZHH6s&#10;gjvz+ulnu/nx/eV7u+k7apZzs1Hq9mZ4fAARaYj/4b/2m1YwndzD5Uw6AnJ9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D3IMYAAADcAAAADwAAAAAAAAAAAAAAAACYAgAAZHJz&#10;L2Rvd25yZXYueG1sUEsFBgAAAAAEAAQA9QAAAIsD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344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KesMIA&#10;AADcAAAADwAAAGRycy9kb3ducmV2LnhtbESPQWsCMRSE74L/ITzBm2YVKbIapYpCT4Jr6fnt5rkb&#10;unlZknTd9tebQqHHYWa+Ybb7wbaiJx+MYwWLeQaCuHLacK3g/XaerUGEiKyxdUwKvinAfjcebTHX&#10;7sFX6otYiwThkKOCJsYulzJUDVkMc9cRJ+/uvMWYpK+l9vhIcNvKZZa9SIuG00KDHR0bqj6LL6vA&#10;XO3QG88Hefk5nJDOvig/SqWmk+F1AyLSEP/Df+03rWC5WMHvmXQE5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p6wwgAAANwAAAAPAAAAAAAAAAAAAAAAAJgCAABkcnMvZG93&#10;bnJldi54bWxQSwUGAAAAAAQABAD1AAAAhwMAAAAA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0D0A7E" w:rsidRDefault="005E5EEF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7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24.65pt;margin-top:11.45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RZHwIAAD4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145415</wp:posOffset>
                </wp:positionV>
                <wp:extent cx="182880" cy="163830"/>
                <wp:effectExtent l="0" t="0" r="0" b="0"/>
                <wp:wrapNone/>
                <wp:docPr id="17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83.05pt;margin-top:11.45pt;width:14.4pt;height:12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4.25pt;margin-top:11.45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0IHwIAAD4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" o:allowincell="f"/>
            </w:pict>
          </mc:Fallback>
        </mc:AlternateContent>
      </w:r>
      <w:r w:rsidR="000D0A7E">
        <w:rPr>
          <w:b w:val="0"/>
        </w:rPr>
        <w:t xml:space="preserve">          Ich kann                                                Ich kann                                            Ich bin</w:t>
      </w:r>
    </w:p>
    <w:p w:rsidR="000D0A7E" w:rsidRDefault="000D0A7E">
      <w:pPr>
        <w:pStyle w:val="berschrift2"/>
        <w:rPr>
          <w:b w:val="0"/>
        </w:rPr>
      </w:pPr>
      <w:r>
        <w:rPr>
          <w:b w:val="0"/>
        </w:rPr>
        <w:t xml:space="preserve">          nicht hören                                            nicht sprechen                                  behindert</w:t>
      </w:r>
    </w:p>
    <w:p w:rsidR="000D0A7E" w:rsidRDefault="000D0A7E">
      <w:pPr>
        <w:rPr>
          <w:rFonts w:ascii="Arial" w:hAnsi="Arial"/>
          <w:b/>
          <w:sz w:val="24"/>
        </w:rPr>
      </w:pPr>
    </w:p>
    <w:p w:rsidR="000D0A7E" w:rsidRDefault="000D0A7E">
      <w:pPr>
        <w:spacing w:line="360" w:lineRule="auto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Wer faxt?</w:t>
      </w:r>
    </w:p>
    <w:p w:rsidR="000D0A7E" w:rsidRDefault="000D0A7E">
      <w:pPr>
        <w:pStyle w:val="berschrift3"/>
        <w:spacing w:line="360" w:lineRule="auto"/>
      </w:pPr>
      <w:r>
        <w:t>Name:________________________________    Eigene Fax-Nummer:___________________</w:t>
      </w:r>
    </w:p>
    <w:p w:rsidR="000D0A7E" w:rsidRDefault="000D0A7E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6"/>
        </w:rPr>
        <w:t>Wohin soll Hilfe kommen?</w:t>
      </w:r>
    </w:p>
    <w:p w:rsidR="000D0A7E" w:rsidRDefault="000D0A7E">
      <w:pPr>
        <w:pStyle w:val="berschrift3"/>
        <w:spacing w:line="360" w:lineRule="auto"/>
      </w:pPr>
      <w:r>
        <w:t>Strasse:______________________ Hausnummer:_______________ Etage:_______________</w:t>
      </w:r>
    </w:p>
    <w:p w:rsidR="000D0A7E" w:rsidRDefault="000D0A7E">
      <w:pPr>
        <w:pStyle w:val="berschrift3"/>
        <w:spacing w:line="360" w:lineRule="auto"/>
      </w:pPr>
      <w:r>
        <w:t>Ort:_________________________________________________________________________</w:t>
      </w:r>
    </w:p>
    <w:p w:rsidR="00AD5D91" w:rsidRDefault="00AD5D91" w:rsidP="00AD5D91"/>
    <w:p w:rsidR="00AD5D91" w:rsidRDefault="00AD5D91" w:rsidP="00AD5D91"/>
    <w:p w:rsidR="00AD5D91" w:rsidRPr="00AD5D91" w:rsidRDefault="00AD5D91" w:rsidP="00AD5D91"/>
    <w:p w:rsidR="000D0A7E" w:rsidRDefault="005E5EEF">
      <w:r>
        <w:rPr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43180</wp:posOffset>
                </wp:positionV>
                <wp:extent cx="0" cy="3314700"/>
                <wp:effectExtent l="0" t="0" r="0" b="0"/>
                <wp:wrapNone/>
                <wp:docPr id="171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3.4pt" to="357.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305175"/>
                <wp:effectExtent l="0" t="0" r="0" b="0"/>
                <wp:wrapNone/>
                <wp:docPr id="17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305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4.35pt;width:547.2pt;height:26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SxeQIAAAEF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" o:allowincell="f" filled="f" strokeweight="1pt"/>
            </w:pict>
          </mc:Fallback>
        </mc:AlternateContent>
      </w:r>
    </w:p>
    <w:p w:rsidR="000D0A7E" w:rsidRDefault="000D0A7E">
      <w:pPr>
        <w:rPr>
          <w:rFonts w:ascii="Arial" w:hAnsi="Arial"/>
          <w:b/>
          <w:i/>
          <w:sz w:val="4"/>
        </w:rPr>
      </w:pPr>
      <w:r>
        <w:rPr>
          <w:rFonts w:ascii="Arial" w:hAnsi="Arial"/>
          <w:b/>
          <w:i/>
          <w:sz w:val="26"/>
        </w:rPr>
        <w:t xml:space="preserve">Wer soll helfen?                                                                             </w:t>
      </w:r>
      <w:r>
        <w:rPr>
          <w:rFonts w:ascii="Arial" w:hAnsi="Arial"/>
          <w:b/>
          <w:i/>
          <w:sz w:val="24"/>
          <w:u w:val="single"/>
        </w:rPr>
        <w:t>Was ist geschehen?</w:t>
      </w: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5E5EEF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10795</wp:posOffset>
                </wp:positionV>
                <wp:extent cx="2011680" cy="2926080"/>
                <wp:effectExtent l="0" t="0" r="0" b="0"/>
                <wp:wrapNone/>
                <wp:docPr id="169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0D0A7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margin-left:360.65pt;margin-top:.85pt;width:158.4pt;height:230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jpgwIAABQ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" o:allowincell="f" stroked="f">
                <v:textbox>
                  <w:txbxContent>
                    <w:p w:rsidR="000D0A7E" w:rsidRDefault="000D0A7E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0A7E" w:rsidRDefault="005E5EEF">
      <w:pPr>
        <w:rPr>
          <w:rFonts w:ascii="Arial" w:hAnsi="Arial"/>
          <w:sz w:val="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39.05pt;margin-top:38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52.65pt;margin-top:38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mRHwIAAD4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6.25pt;margin-top:38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148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9138" y="7285"/>
                          <a:chExt cx="1311" cy="1500"/>
                        </a:xfrm>
                      </wpg:grpSpPr>
                      <wps:wsp>
                        <wps:cNvPr id="149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0" name="Group 424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151" name="Group 425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152" name="Freeform 426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Oval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Oval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4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8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159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4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4" name="Freeform 438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AutoShap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288.65pt;margin-top:.55pt;width:43.2pt;height:51.85pt;z-index:251662848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" o:allowincell="f">
                <v:rect id="Rectangle 423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hJ8IA&#10;AADcAAAADwAAAGRycy9kb3ducmV2LnhtbERPS2vCQBC+F/oflil4q5vWBxrdhFooeFK0Fa/j7jQJ&#10;zc7G7Fbjv3cFwdt8fM+Z552txYlaXzlW8NZPQBBrZyouFPx8f71OQPiAbLB2TAou5CHPnp/mmBp3&#10;5g2dtqEQMYR9igrKEJpUSq9Lsuj7riGO3K9rLYYI20KaFs8x3NbyPUnG0mLFsaHEhj5L0n/bf6sg&#10;LMzaH7rL7qiPIztc+oFerPZK9V66jxmIQF14iO/upYnzh1O4PRMv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0eEnwgAAANwAAAAPAAAAAAAAAAAAAAAAAJgCAABkcnMvZG93&#10;bnJldi54bWxQSwUGAAAAAAQABAD1AAAAhwMAAAAA&#10;" fillcolor="#eaeaea" strokeweight=".5pt"/>
                <v:group id="Group 424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group id="Group 425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shape id="Freeform 426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+2sEA&#10;AADcAAAADwAAAGRycy9kb3ducmV2LnhtbERPTYvCMBC9C/sfwizsTVNllaUaRQTB04pVWbwNzdgW&#10;m0lpsjb6640geJvH+5zZIphaXKl1lWUFw0ECgji3uuJCwWG/7v+AcB5ZY22ZFNzIwWL+0Zthqm3H&#10;O7pmvhAxhF2KCkrvm1RKl5dk0A1sQxy5s20N+gjbQuoWuxhuajlKkok0WHFsKLGhVUn5Jfs3CkJ2&#10;Xi9N94ff29X992TD7Sg3mVJfn2E5BeEp+Lf45d7oOH88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7/trBAAAA3AAAAA8AAAAAAAAAAAAAAAAAmAIAAGRycy9kb3du&#10;cmV2LnhtbFBLBQYAAAAABAAEAPUAAACGAwAAAAA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427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zJsQA&#10;AADcAAAADwAAAGRycy9kb3ducmV2LnhtbERPTWvCQBC9F/wPywi9NZtaK5K6ShUqVhFi9OJtmp0m&#10;odnZNLtq+u9doeBtHu9zJrPO1OJMrassK3iOYhDEudUVFwoO+4+nMQjnkTXWlknBHzmYTXsPE0y0&#10;vfCOzpkvRAhhl6CC0vsmkdLlJRl0kW2IA/dtW4M+wLaQusVLCDe1HMTxSBqsODSU2NCipPwnOxkF&#10;m99hevz0W15vvubLtEgrt59nSj32u/c3EJ46fxf/u1c6zH99gd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MybEAAAA3AAAAA8AAAAAAAAAAAAAAAAAmAIAAGRycy9k&#10;b3ducmV2LnhtbFBLBQYAAAAABAAEAPUAAACJAwAAAAA=&#10;" path="m,398l264,,531,r,393l,398xe" fillcolor="black" strokeweight="0">
                      <v:path arrowok="t" o:connecttype="custom" o:connectlocs="0,398;264,0;531,0;531,393;0,398" o:connectangles="0,0,0,0,0"/>
                    </v:shape>
                    <v:oval id="Oval 428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XpcEA&#10;AADcAAAADwAAAGRycy9kb3ducmV2LnhtbERPTWsCMRC9F/wPYYTearaiIqtRRBAWT2oLvQ7JdLPt&#10;ZrImcd321zeFQm/zeJ+z3g6uFT2F2HhW8DwpQBBrbxquFby+HJ6WIGJCNth6JgVfFGG7GT2ssTT+&#10;zmfqL6kWOYRjiQpsSl0pZdSWHMaJ74gz9+6Dw5RhqKUJeM/hrpXTolhIhw3nBosd7S3pz8vNKTi6&#10;/qSrzgbUu8Xp7cNeq295VepxPOxWIBIN6V/8565Mnj+fwe8z+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y16XBAAAA3AAAAA8AAAAAAAAAAAAAAAAAmAIAAGRycy9kb3du&#10;cmV2LnhtbFBLBQYAAAAABAAEAPUAAACGAwAAAAA=&#10;" fillcolor="black" strokeweight="0"/>
                    <v:oval id="Oval 429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KGMEA&#10;AADcAAAADwAAAGRycy9kb3ducmV2LnhtbERP32vCMBB+F/wfwgl7W9MJjq1rlCoM9joVt73dkltT&#10;bC6liVr96xdB8O0+vp9XLgbXiiP1ofGs4CnLQRBrbxquFWw3748vIEJENth6JgVnCrCYj0clFsaf&#10;+JOO61iLFMKhQAU2xq6QMmhLDkPmO+LE/fneYUywr6Xp8ZTCXSunef4sHTacGix2tLKk9+uDUzDw&#10;co+r39eddawP9dd39YOXSqmHyVC9gYg0xLv45v4waf5sBtdn0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nihjBAAAA3AAAAA8AAAAAAAAAAAAAAAAAmAIAAGRycy9kb3du&#10;cmV2LnhtbFBLBQYAAAAABAAEAPUAAACGAwAAAAA=&#10;" strokeweight="0"/>
                    <v:shape id="Freeform 430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0isMA&#10;AADcAAAADwAAAGRycy9kb3ducmV2LnhtbESPT2vCQBDF7wW/wzKCt7pR8A+pq4igeFBao71Ps9Mk&#10;mJ0Nu6uJ374rCL3N8N7vzZvFqjO1uJPzlWUFo2ECgji3uuJCweW8fZ+D8AFZY22ZFDzIw2rZe1tg&#10;qm3LJ7pnoRAxhH2KCsoQmlRKn5dk0A9tQxy1X+sMhri6QmqHbQw3tRwnyVQarDheKLGhTUn5NbsZ&#10;BbMjha/Wuy773vmf2WcEzodKqUG/W3+ACNSFf/OL3utYfzKF5zN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0isMAAADcAAAADwAAAAAAAAAAAAAAAACYAgAAZHJzL2Rv&#10;d25yZXYueG1sUEsFBgAAAAAEAAQA9QAAAIgDAAAAAA=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0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431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EzcEA&#10;AADcAAAADwAAAGRycy9kb3ducmV2LnhtbERPy6rCMBDdC/cfwgjuNFXxQTXKRVFEV9frwuXQjG21&#10;mZQmavXrjSC4m8N5znRem0LcqHK5ZQXdTgSCOLE651TB4X/VHoNwHlljYZkUPMjBfPbTmGKs7Z3/&#10;6Lb3qQgh7GJUkHlfxlK6JCODrmNL4sCdbGXQB1ilUld4D+GmkL0oGkqDOYeGDEtaZJRc9lej4Ljr&#10;9S92LVP3XNnTcjs6P5LjU6lWs/6dgPBU+6/4497oMH8wgv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RhM3BAAAA3AAAAA8AAAAAAAAAAAAAAAAAmAIAAGRycy9kb3du&#10;cmV2LnhtbFBLBQYAAAAABAAEAPUAAACGAwAAAAA=&#10;" fillcolor="black" strokeweight="0"/>
                  </v:group>
                  <v:group id="Group 432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shape id="Freeform 433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DZr8A&#10;AADcAAAADwAAAGRycy9kb3ducmV2LnhtbERPzYrCMBC+C75DGGFvmioobtcoIiwI68W6DzDbjE2x&#10;mZQk29a3N4LgbT6+39nsBtuIjnyoHSuYzzIQxKXTNVcKfi/f0zWIEJE1No5JwZ0C7Lbj0QZz7Xo+&#10;U1fESqQQDjkqMDG2uZShNGQxzFxLnLir8xZjgr6S2mOfwm0jF1m2khZrTg0GWzoYKm/Fv1Xg5bCk&#10;sN63VXE7uK4//QWz+FHqYzLsv0BEGuJb/HIfdZq//ITnM+kC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cNmvwAAANwAAAAPAAAAAAAAAAAAAAAAAJgCAABkcnMvZG93bnJl&#10;di54bWxQSwUGAAAAAAQABAD1AAAAhAMAAAAA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434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jPcMA&#10;AADcAAAADwAAAGRycy9kb3ducmV2LnhtbESPQW/CMAyF75P4D5GRuI2UHdBWCKggIe0KmwbcTGOa&#10;isapmgCFXz8fJu1m6z2/93m+7H2jbtTFOrCByTgDRVwGW3Nl4Ptr8/oOKiZki01gMvCgCMvF4GWO&#10;uQ133tJtlyolIRxzNOBSanOtY+nIYxyHlli0c+g8Jlm7StsO7xLuG/2WZVPtsWZpcNjS2lF52V29&#10;gZ5XF1yfPn6c5/Ja7Q/FEZ+FMaNhX8xAJerTv/nv+tMK/lTw5Rm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zjPcMAAADcAAAADwAAAAAAAAAAAAAAAACYAgAAZHJzL2Rv&#10;d25yZXYueG1sUEsFBgAAAAAEAAQA9QAAAIgDAAAAAA==&#10;" strokeweight="0"/>
                    <v:shape id="Freeform 435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tQ7wA&#10;AADcAAAADwAAAGRycy9kb3ducmV2LnhtbERPSwrCMBDdC94hjODOproQqUapgqAb8YfroRnbYjMp&#10;TbT19kYQ3M3jfWex6kwlXtS40rKCcRSDIM6sLjlXcL1sRzMQziNrrCyTgjc5WC37vQUm2rZ8otfZ&#10;5yKEsEtQQeF9nUjpsoIMusjWxIG728agD7DJpW6wDeGmkpM4nkqDJYeGAmvaFJQ9zk+jYIb1Yb03&#10;Wfru0tsEc5fSUbdKDQddOgfhqfN/8c+902H+dAzfZ8IF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I61DvAAAANwAAAAPAAAAAAAAAAAAAAAAAJgCAABkcnMvZG93bnJldi54&#10;bWxQSwUGAAAAAAQABAD1AAAAgQMAAAAA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0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436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uyMMA&#10;AADcAAAADwAAAGRycy9kb3ducmV2LnhtbERPyWrDMBC9F/oPYgq9NXIT4hbHcmgLWQ4hkAVyHayJ&#10;bWqNVEt1nL+PAoXe5vHWyeeDaUVPnW8sK3gdJSCIS6sbrhQcD4uXdxA+IGtsLZOCK3mYF48POWba&#10;XnhH/T5UIoawz1BBHYLLpPRlTQb9yDriyJ1tZzBE2FVSd3iJ4aaV4yRJpcGGY0ONjr5qKr/3v0bB&#10;zrn15meybN+mKffbT78qT4eVUs9Pw8cMRKAh/Iv/3Gsd56djuD8TL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+uyMMAAADcAAAADwAAAAAAAAAAAAAAAACYAgAAZHJzL2Rv&#10;d25yZXYueG1sUEsFBgAAAAAEAAQA9QAAAIgDAAAAAA==&#10;" path="m386,253r-2,-1l382,248,372,236,355,217,334,193,307,166,278,139,245,111,209,86,172,63,134,46,100,31,67,19,40,10,19,5,6,2,2,,,,,253r386,xe" fillcolor="black" strokeweight="0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437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FbMEA&#10;AADcAAAADwAAAGRycy9kb3ducmV2LnhtbERPTWsCMRC9F/wPYQRvNdsKS1mNIoXC0pPVgtchGTer&#10;m8mapOu2v74pFLzN433OajO6TgwUYutZwdO8AEGsvWm5UfB5eHt8ARETssHOMyn4pgib9eRhhZXx&#10;N/6gYZ8akUM4VqjAptRXUkZtyWGc+544cycfHKYMQyNNwFsOd518LopSOmw5N1js6dWSvuy/nIJ3&#10;N+x03duAelvujmd7rX/kVanZdNwuQSQa0138765Nnl8u4O+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3hWzBAAAA3AAAAA8AAAAAAAAAAAAAAAAAmAIAAGRycy9kb3du&#10;cmV2LnhtbFBLBQYAAAAABAAEAPUAAACGAwAAAAA=&#10;" fillcolor="black" strokeweight="0"/>
                  </v:group>
                  <v:shape id="Freeform 438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n/sMA&#10;AADcAAAADwAAAGRycy9kb3ducmV2LnhtbESPzW7CMBCE70i8g7WVegOntPwoYBC0ReJK4MJtFS9J&#10;IF5HtoHw9hgJiduuZr7Z2dmiNbW4kvOVZQVf/QQEcW51xYWC/W7dm4DwAVljbZkU3MnDYt7tzDDV&#10;9sZbumahEDGEfYoKyhCaVEqfl2TQ921DHLWjdQZDXF0htcNbDDe1HCTJSBqsOF4osaHfkvJzdjEK&#10;/lbb82G4GnzfaZkxnv4j7sZKfX60yymIQG14m1/0Rsf6ox94PhM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on/sMAAADcAAAADwAAAAAAAAAAAAAAAACYAgAAZHJzL2Rv&#10;d25yZXYueG1sUEsFBgAAAAAEAAQA9QAAAIgDAAAAAA=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439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sisIA&#10;AADcAAAADwAAAGRycy9kb3ducmV2LnhtbERP3WrCMBS+H/gO4Qi702SKop1RxCFOGKLVBzg0Z21Z&#10;c1KaTFuf3gyE3Z2P7/csVq2txJUaXzrW8DZUIIgzZ0rONVzO28EMhA/IBivHpKEjD6tl72WBiXE3&#10;PtE1DbmIIewT1FCEUCdS+qwgi37oauLIfbvGYoiwyaVp8BbDbSVHSk2lxZJjQ4E1bQrKftJfq2F0&#10;SXc7NT50lSr3X13N5+PH/K71a79dv4MI1IZ/8dP9aeL86QT+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+yKwgAAANwAAAAPAAAAAAAAAAAAAAAAAJgCAABkcnMvZG93&#10;bnJldi54bWxQSwUGAAAAAAQABAD1AAAAhwMAAAAA&#10;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121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7243" y="7613"/>
                          <a:chExt cx="1414" cy="1522"/>
                        </a:xfrm>
                      </wpg:grpSpPr>
                      <wps:wsp>
                        <wps:cNvPr id="12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97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98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" name="Group 399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126" name="Freeform 400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401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129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405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Line 409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410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Line 412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413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414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415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416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AutoShape 41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Line 420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421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202.25pt;margin-top:.55pt;width:43.2pt;height:51.85pt;z-index:251661824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" o:allowincell="f">
                <v:rect id="Rectangle 396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W9sIA&#10;AADcAAAADwAAAGRycy9kb3ducmV2LnhtbERPTWvCQBC9C/0PyxR6MxvTViR1laZQ8FTRKl7H3WkS&#10;zM4m2a3Gf+8Khd7m8T5nvhxsI87U+9qxgkmSgiDWztRcKth9f45nIHxANtg4JgVX8rBcPIzmmBt3&#10;4Q2dt6EUMYR9jgqqENpcSq8rsugT1xJH7sf1FkOEfSlNj5cYbhuZpelUWqw5NlTY0kdF+rT9tQpC&#10;Ydb+OFz3ne5e7cvKP+vi66DU0+Pw/gYi0BD+xX/ulYnzswz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pb2wgAAANwAAAAPAAAAAAAAAAAAAAAAAJgCAABkcnMvZG93&#10;bnJldi54bWxQSwUGAAAAAAQABAD1AAAAhwMAAAAA&#10;" fillcolor="#eaeaea" strokeweight=".5pt"/>
                <v:shape id="Freeform 397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R4cIA&#10;AADcAAAADwAAAGRycy9kb3ducmV2LnhtbERPPWvDMBDdC/0P4grZGrkOmNS1HNKaQNY66ZDtYl0t&#10;U+tkLDlx/n1UKHS7x/u8YjPbXlxo9J1jBS/LBARx43THrYLjYfe8BuEDssbeMSm4kYdN+fhQYK7d&#10;lT/pUodWxBD2OSowIQy5lL4xZNEv3UAcuW83WgwRjq3UI15juO1lmiSZtNhxbDA40Ieh5qeerILB&#10;nL+mTr5W7yn5aovZyR7PJ6UWT/P2DUSgOfyL/9x7HeenK/h9Jl4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5HhwgAAANwAAAAPAAAAAAAAAAAAAAAAAJgCAABkcnMvZG93&#10;bnJldi54bWxQSwUGAAAAAAQABAD1AAAAhwMAAAAA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d="f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398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iZsAA&#10;AADcAAAADwAAAGRycy9kb3ducmV2LnhtbERPTWsCMRC9C/0PYQq9abYqIlujrNKi165Cr9PNNLs0&#10;mSxJqmt/fSMUvM3jfc5qMzgrzhRi51nB86QAQdx43bFRcDq+jZcgYkLWaD2TgitF2KwfRisstb/w&#10;O53rZEQO4ViigjalvpQyNi05jBPfE2fuyweHKcNgpA54yeHOymlRLKTDjnNDiz3tWmq+6x+n4NVW&#10;H9umOphgsSJT/85mn91eqafHoXoBkWhId/G/+6Dz/Okcbs/k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eiZsAAAADcAAAADwAAAAAAAAAAAAAAAACYAgAAZHJzL2Rvd25y&#10;ZXYueG1sUEsFBgAAAAAEAAQA9QAAAIU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0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399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400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zFMYA&#10;AADcAAAADwAAAGRycy9kb3ducmV2LnhtbERPS2vCQBC+F/oflin0Is2mHrSkbqQtFSwi4gNCb2N2&#10;TILZ2ZBdTeqvdwWht/n4njOZ9qYWZ2pdZVnBaxSDIM6trrhQsNvOXt5AOI+ssbZMCv7IwTR9fJhg&#10;om3HazpvfCFCCLsEFZTeN4mULi/JoItsQxy4g20N+gDbQuoWuxBuajmM45E0WHFoKLGhr5Ly4+Zk&#10;FPTdYDZe/ma7LDvuP7/16vKz0Fulnp/6j3cQnnr/L7675zrMH47g9ky4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6zFMYAAADcAAAADwAAAAAAAAAAAAAAAACYAgAAZHJz&#10;L2Rvd25yZXYueG1sUEsFBgAAAAAEAAQA9QAAAIsDAAAAAA==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401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LbcMA&#10;AADcAAAADwAAAGRycy9kb3ducmV2LnhtbERPTWvCQBC9F/oflin0VjcVakt0FSkIltJCTUGPQ3ZM&#10;otnZJTua9N93BcHbPN7nzBaDa9WZuth4NvA8ykARl942XBn4LVZPb6CiIFtsPZOBP4qwmN/fzTC3&#10;vucfOm+kUimEY44GapGQax3LmhzGkQ/Eidv7zqEk2FXadtincNfqcZZNtMOGU0ONgd5rKo+bkzMg&#10;26L/PqyDZF8fYWI/i111fPHGPD4MyykooUFu4qt7bdP88Stcnk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nLbcMAAADcAAAADwAAAAAAAAAAAAAAAACYAgAAZHJzL2Rv&#10;d25yZXYueG1sUEsFBgAAAAAEAAQA9QAAAIgDAAAAAA==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402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rect id="Rectangle 403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    <v:rect id="Rectangle 404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0LcUA&#10;AADcAAAADwAAAGRycy9kb3ducmV2LnhtbESPT2vCQBDF74V+h2UK3upGpSrRVaQg9GTrH0qPY3aa&#10;hOzOhuxW47fvHARvM7w37/1mue69UxfqYh3YwGiYgSIugq25NHA6bl/noGJCtugCk4EbRVivnp+W&#10;mNtw5T1dDqlUEsIxRwNVSm2udSwq8hiHoSUW7Td0HpOsXalth1cJ906Ps2yqPdYsDRW29F5R0Rz+&#10;vIH529k1p9nkZzf7HH035DYUd1/GDF76zQJUoj49zPfrDyv4E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3QtxQAAANwAAAAPAAAAAAAAAAAAAAAAAJgCAABkcnMv&#10;ZG93bnJldi54bWxQSwUGAAAAAAQABAD1AAAAigMAAAAA&#10;" filled="f" strokeweight="0"/>
                    <v:shape id="Freeform 405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2RfMEA&#10;AADcAAAADwAAAGRycy9kb3ducmV2LnhtbERPS4vCMBC+C/sfwgjeNPWBSNcosqArwh6s9T40Y1O2&#10;mdQmq/XfG2HB23x8z1muO1uLG7W+cqxgPEpAEBdOV1wqyE/b4QKED8gaa8ek4EEe1quP3hJT7e58&#10;pFsWShFD2KeowITQpFL6wpBFP3INceQurrUYImxLqVu8x3Bby0mSzKXFimODwYa+DBW/2Z9VYM1h&#10;gZeffHaeHZM6d+Gafe8OSg363eYTRKAuvMX/7r2O86djeD0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9kXzBAAAA3AAAAA8AAAAAAAAAAAAAAAAAmAIAAGRycy9kb3du&#10;cmV2LnhtbFBLBQYAAAAABAAEAPUAAACGAwAAAAA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6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qfsEA&#10;AADcAAAADwAAAGRycy9kb3ducmV2LnhtbERP22oCMRB9F/yHMIW+aVILpa5GqYVSH6p4+4BhM26W&#10;biZLkq67f98UhL7N4Vxnue5dIzoKsfas4WmqQBCX3tRcabicPyavIGJCNth4Jg0DRVivxqMlFsbf&#10;+EjdKVUih3AsUINNqS2kjKUlh3HqW+LMXX1wmDIMlTQBbzncNXKm1It0WHNusNjSu6Xy+/TjNMw3&#10;h7KNQe26bTN82f3nvlYDaf340L8tQCTq07/47t6aPP95Bn/P5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66n7BAAAA3AAAAA8AAAAAAAAAAAAAAAAAmAIAAGRycy9kb3du&#10;cmV2LnhtbFBLBQYAAAAABAAEAPUAAACGAwAAAAA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7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gvsYA&#10;AADcAAAADwAAAGRycy9kb3ducmV2LnhtbESPQWvCQBCF74L/YRnBi+hGLUFSVxGhJehJ2wq9Ddkx&#10;CWZnw+6qaX+9KxR6m+G9ed+b5bozjbiR87VlBdNJAoK4sLrmUsHnx9t4AcIHZI2NZVLwQx7Wq35v&#10;iZm2dz7Q7RhKEUPYZ6igCqHNpPRFRQb9xLbEUTtbZzDE1ZVSO7zHcNPIWZKk0mDNkVBhS9uKisvx&#10;aiLk+6WUuUlHvwv3dQr5dfe+3+6UGg66zSuIQF34N/9d5zrWn8/h+Uyc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EgvsYAAADcAAAADwAAAAAAAAAAAAAAAACYAgAAZHJz&#10;L2Rvd25yZXYueG1sUEsFBgAAAAAEAAQA9QAAAIs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408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xvcUA&#10;AADcAAAADwAAAGRycy9kb3ducmV2LnhtbERP22rCQBB9L/gPywi+FN1ovbSpq6hQqiBitFD6NmTH&#10;JJqdDdmtxr/vFgp9m8O5znTemFJcqXaFZQX9XgSCOLW64EzBx/Gt+wzCeWSNpWVScCcH81nrYYqx&#10;tjdO6HrwmQgh7GJUkHtfxVK6NCeDrmcr4sCdbG3QB1hnUtd4C+GmlIMoGkuDBYeGHCta5ZReDt9G&#10;Ae3L5dd5/bhLRsPJucHN+8u2+lSq024WryA8Nf5f/Ode6zD/aQi/z4QL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7G9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409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ntM8IAAADcAAAADwAAAGRycy9kb3ducmV2LnhtbERP32vCMBB+F/wfwgm+yEznmBu1qYhQ&#10;EBFxbuz5bG5NWXPpmqjdf2+Ewd7u4/t52bK3jbhQ52vHCh6nCQji0umaKwUf78XDKwgfkDU2jknB&#10;L3lY5sNBhql2V36jyzFUIoawT1GBCaFNpfSlIYt+6lriyH25zmKIsKuk7vAaw20jZ0kylxZrjg0G&#10;W1obKr+PZ6ugWBl3+ORQ7PYvP62ZG6pO24lS41G/WoAI1Id/8Z97o+P8p2e4PxMv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ntM8IAAADcAAAADwAAAAAAAAAAAAAA&#10;AAChAgAAZHJzL2Rvd25yZXYueG1sUEsFBgAAAAAEAAQA+QAAAJADAAAAAA==&#10;" strokecolor="white" strokeweight="3pt">
                      <v:stroke linestyle="thinThin"/>
                    </v:line>
                    <v:line id="Line 410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urxsEAAADcAAAADwAAAGRycy9kb3ducmV2LnhtbERPS4vCMBC+C/sfwgh7EZu6gizVKFpQ&#10;9OgD9jo0Y1tMJt0m1u6/3wiCt/n4nrNY9daIjlpfO1YwSVIQxIXTNZcKLuft+BuED8gajWNS8Ece&#10;VsuPwQIz7R58pO4UShFD2GeooAqhyaT0RUUWfeIa4shdXWsxRNiWUrf4iOHWyK80nUmLNceGChvK&#10;Kypup7tVYK7HfLT/MdNu83vbHdJ8ZPLDXanPYb+egwjUh7f45d7rOH86g+cz8QK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y6vGwQAAANwAAAAPAAAAAAAAAAAAAAAA&#10;AKECAABkcnMvZG93bnJldi54bWxQSwUGAAAAAAQABAD5AAAAjwMAAAAA&#10;" strokecolor="white" strokeweight="3pt">
                      <v:stroke linestyle="thinThin"/>
                    </v:line>
                    <v:rect id="Rectangle 411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dvsEA&#10;AADcAAAADwAAAGRycy9kb3ducmV2LnhtbERPzYrCMBC+C75DGMGLrOkq6FKbyrogLF7E1gcYmrEt&#10;NpPSZG3dpzeC4G0+vt9JtoNpxI06V1tW8DmPQBAXVtdcKjjn+48vEM4ja2wsk4I7Odim41GCsbY9&#10;n+iW+VKEEHYxKqi8b2MpXVGRQTe3LXHgLrYz6APsSqk77EO4aeQiilbSYM2hocKWfioqrtmfUbDr&#10;+/py/M94dih3w2GB+xx9o9R0MnxvQHga/Fv8cv/qMH+5hu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73b7BAAAA3AAAAA8AAAAAAAAAAAAAAAAAmAIAAGRycy9kb3du&#10;cmV2LnhtbFBLBQYAAAAABAAEAPUAAACGAwAAAAA=&#10;" fillcolor="black"/>
                    <v:line id="Line 412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Cm6MUAAADcAAAADwAAAGRycy9kb3ducmV2LnhtbESPQWvCQBCF7wX/wzJCb3WjLVKiq6gg&#10;rQcPpoIeh+yYRLOzIbua+O87h0JvM7w3730zX/auVg9qQ+XZwHiUgCLOva24MHD82b59ggoR2WLt&#10;mQw8KcByMXiZY2p9xwd6ZLFQEsIhRQNljE2qdchLchhGviEW7eJbh1HWttC2xU7CXa0nSTLVDiuW&#10;hhIb2pSU37K7M5Ct7Wb6dbieVx0lp2p/320/9o0xr8N+NQMVqY//5r/rbyv470Ir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Cm6MUAAADcAAAADwAAAAAAAAAA&#10;AAAAAAChAgAAZHJzL2Rvd25yZXYueG1sUEsFBgAAAAAEAAQA+QAAAJMDAAAAAA==&#10;" strokecolor="white" strokeweight="3pt">
                      <v:stroke linestyle="thinThin"/>
                    </v:line>
                    <v:line id="Line 413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Dc8QAAADcAAAADwAAAGRycy9kb3ducmV2LnhtbERPTWvCQBC9F/oflil4azbWEmrMKlaQ&#10;1kMOpgU9DtlpkpqdDdnVpP/eFYTe5vE+J1uNphUX6l1jWcE0ikEQl1Y3XCn4/to+v4FwHllja5kU&#10;/JGD1fLxIcNU24H3dCl8JUIIuxQV1N53qZSurMmgi2xHHLgf2xv0AfaV1D0OIdy08iWOE2mw4dBQ&#10;Y0ebmspTcTYKine9ST72v8f1QPGhyc+77WveKTV5GtcLEJ5G/y++uz91mD+bw+2ZcIF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ANzxAAAANwAAAAPAAAAAAAAAAAA&#10;AAAAAKECAABkcnMvZG93bnJldi54bWxQSwUGAAAAAAQABAD5AAAAkgMAAAAA&#10;" strokecolor="white" strokeweight="3pt">
                      <v:stroke linestyle="thinThin"/>
                    </v:line>
                    <v:line id="Line 414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DZk8UAAADcAAAADwAAAGRycy9kb3ducmV2LnhtbESPQWvCQBCF70L/wzIFb7ppEZHoKlaQ&#10;2oMHo6DHITsm0exsyK4m/fedQ8HbDO/Ne98sVr2r1ZPaUHk28DFOQBHn3lZcGDgdt6MZqBCRLdae&#10;ycAvBVgt3wYLTK3v+EDPLBZKQjikaKCMsUm1DnlJDsPYN8SiXX3rMMraFtq22Em4q/Vnkky1w4ql&#10;ocSGNiXl9+zhDGRfdjP9Ptwu646Sc7V//Gwn+8aY4Xu/noOK1MeX+f96ZwV/IvjyjEy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DZk8UAAADcAAAADwAAAAAAAAAA&#10;AAAAAAChAgAAZHJzL2Rvd25yZXYueG1sUEsFBgAAAAAEAAQA+QAAAJMDAAAAAA==&#10;" strokecolor="white" strokeweight="3pt">
                      <v:stroke linestyle="thinThin"/>
                    </v:line>
                    <v:line id="Line 415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x8CMMAAADcAAAADwAAAGRycy9kb3ducmV2LnhtbERPS2vCQBC+F/wPywje6kYJQVJXUUFa&#10;Dx5MC3ocstMkmp0N2c2j/75bKHibj+856+1oatFT6yrLChbzCARxbnXFhYKvz+PrCoTzyBpry6Tg&#10;hxxsN5OXNabaDnyhPvOFCCHsUlRQet+kUrq8JINubhviwH3b1qAPsC2kbnEI4aaWyyhKpMGKQ0OJ&#10;DR1Kyh9ZZxRke31I3i/3226g6Fqdu9MxPjdKzabj7g2Ep9E/xf/uDx3mxwv4eyZc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cfAjDAAAA3AAAAA8AAAAAAAAAAAAA&#10;AAAAoQIAAGRycy9kb3ducmV2LnhtbFBLBQYAAAAABAAEAPkAAACRAwAAAAA=&#10;" strokecolor="white" strokeweight="3pt">
                      <v:stroke linestyle="thinThin"/>
                    </v:line>
                    <v:line id="Line 416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D28QAAADcAAAADwAAAGRycy9kb3ducmV2LnhtbERPTWvCQBC9C/0PyxS8SN00qEh0lVIU&#10;tAeLWj2P2Wk2bXY2ZLcm/fduoeBtHu9z5svOVuJKjS8dK3geJiCIc6dLLhR8HNdPUxA+IGusHJOC&#10;X/KwXDz05php1/KerodQiBjCPkMFJoQ6k9Lnhiz6oauJI/fpGoshwqaQusE2httKpkkykRZLjg0G&#10;a3o1lH8ffqyC8dvxazLYpe/Jvh2d2Vy2p+1qrFT/sXuZgQjUhbv4373Rcf4ohb9n4gV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OcPbxAAAANwAAAAPAAAAAAAAAAAA&#10;AAAAAKECAABkcnMvZG93bnJldi54bWxQSwUGAAAAAAQABAD5AAAAkgMAAAAA&#10;" strokecolor="white" strokeweight="3pt">
                      <v:stroke linestyle="thinThin"/>
                    </v:line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417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QC8IA&#10;AADcAAAADwAAAGRycy9kb3ducmV2LnhtbERPTWvCQBC9C/6HZQq9SN2kFYmpG0kLQqEnbQ89Drtj&#10;NiQ7G7Krxn/fLRS8zeN9znY3uV5caAytZwX5MgNBrL1puVHw/bV/KkCEiGyw90wKbhRgV81nWyyN&#10;v/KBLsfYiBTCoUQFNsahlDJoSw7D0g/EiTv50WFMcGykGfGawl0vn7NsLR22nBosDvRuSXfHs1Pw&#10;9ol58bNYd83C1lrbTS3zolbq8WGqX0FEmuJd/O/+MGn+6gX+nkkX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dALwgAAANwAAAAPAAAAAAAAAAAAAAAAAJgCAABkcnMvZG93&#10;bnJldi54bWxQSwUGAAAAAAQABAD1AAAAhwMAAAAA&#10;"/>
                    <v:shape id="Freeform 418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sVcIA&#10;AADcAAAADwAAAGRycy9kb3ducmV2LnhtbERPTWvCQBC9C/6HZYReRDemQWx0lWIRCp6q7X2aHZO0&#10;2dmQHTX++65Q8DaP9zmrTe8adaEu1J4NzKYJKOLC25pLA5/H3WQBKgiyxcYzGbhRgM16OFhhbv2V&#10;P+hykFLFEA45GqhE2lzrUFTkMEx9Sxy5k+8cSoRdqW2H1xjuGp0myVw7rDk2VNjStqLi93B2Bt72&#10;kvY7PeOf8fP3bZvVL+evVIx5GvWvS1BCvTzE/+53G+dnGdyfiR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WxVwgAAANwAAAAPAAAAAAAAAAAAAAAAAJgCAABkcnMvZG93&#10;bnJldi54bWxQSwUGAAAAAAQABAD1AAAAhwMAAAAA&#10;" path="m,9v4,14,1,8,6,18l27,69r120,l150,e">
                      <v:path arrowok="t" o:connecttype="custom" o:connectlocs="0,9;6,27;27,69;147,69;150,0" o:connectangles="0,0,0,0,0"/>
                    </v:shape>
                    <v:shape id="Freeform 419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8HMUA&#10;AADcAAAADwAAAGRycy9kb3ducmV2LnhtbERPS2vCQBC+C/6HZQq9FN0o9kHqJqjFB15KYw96m2an&#10;STA7G7Krxn/vFgre5uN7zjTtTC3O1LrKsoLRMAJBnFtdcaHge7ccvIFwHlljbZkUXMlBmvR7U4y1&#10;vfAXnTNfiBDCLkYFpfdNLKXLSzLohrYhDtyvbQ36ANtC6hYvIdzUchxFL9JgxaGhxIYWJeXH7GQU&#10;vC5Pi8nH09a6/borxqPV58/8IJV6fOhm7yA8df4u/ndvdJg/eYa/Z8IF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TwcxQAAANwAAAAPAAAAAAAAAAAAAAAAAJgCAABkcnMv&#10;ZG93bnJldi54bWxQSwUGAAAAAAQABAD1AAAAigMAAAAA&#10;" path="m,c5,45,4,55,33,84v2,5,15,24,18,24e" filled="f">
                      <v:path arrowok="t" o:connecttype="custom" o:connectlocs="0,0;33,84;51,108" o:connectangles="0,0,0"/>
                    </v:shape>
                    <v:line id="Line 420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<v:line id="Line 421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6985</wp:posOffset>
                </wp:positionV>
                <wp:extent cx="554990" cy="658495"/>
                <wp:effectExtent l="0" t="0" r="0" b="0"/>
                <wp:wrapNone/>
                <wp:docPr id="87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58495"/>
                          <a:chOff x="5233" y="7608"/>
                          <a:chExt cx="1431" cy="1529"/>
                        </a:xfrm>
                      </wpg:grpSpPr>
                      <wps:wsp>
                        <wps:cNvPr id="8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233" y="7608"/>
                            <a:ext cx="1431" cy="152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Group 363"/>
                        <wpg:cNvGrpSpPr>
                          <a:grpSpLocks/>
                        </wpg:cNvGrpSpPr>
                        <wpg:grpSpPr bwMode="auto">
                          <a:xfrm>
                            <a:off x="5288" y="8086"/>
                            <a:ext cx="573" cy="783"/>
                            <a:chOff x="5280" y="5027"/>
                            <a:chExt cx="1239" cy="1538"/>
                          </a:xfrm>
                        </wpg:grpSpPr>
                        <wps:wsp>
                          <wps:cNvPr id="90" name="Freeform 364"/>
                          <wps:cNvSpPr>
                            <a:spLocks/>
                          </wps:cNvSpPr>
                          <wps:spPr bwMode="auto">
                            <a:xfrm>
                              <a:off x="6114" y="5226"/>
                              <a:ext cx="198" cy="663"/>
                            </a:xfrm>
                            <a:custGeom>
                              <a:avLst/>
                              <a:gdLst>
                                <a:gd name="T0" fmla="*/ 29 w 398"/>
                                <a:gd name="T1" fmla="*/ 2 h 1326"/>
                                <a:gd name="T2" fmla="*/ 57 w 398"/>
                                <a:gd name="T3" fmla="*/ 13 h 1326"/>
                                <a:gd name="T4" fmla="*/ 108 w 398"/>
                                <a:gd name="T5" fmla="*/ 37 h 1326"/>
                                <a:gd name="T6" fmla="*/ 170 w 398"/>
                                <a:gd name="T7" fmla="*/ 75 h 1326"/>
                                <a:gd name="T8" fmla="*/ 238 w 398"/>
                                <a:gd name="T9" fmla="*/ 129 h 1326"/>
                                <a:gd name="T10" fmla="*/ 304 w 398"/>
                                <a:gd name="T11" fmla="*/ 199 h 1326"/>
                                <a:gd name="T12" fmla="*/ 356 w 398"/>
                                <a:gd name="T13" fmla="*/ 285 h 1326"/>
                                <a:gd name="T14" fmla="*/ 390 w 398"/>
                                <a:gd name="T15" fmla="*/ 390 h 1326"/>
                                <a:gd name="T16" fmla="*/ 396 w 398"/>
                                <a:gd name="T17" fmla="*/ 509 h 1326"/>
                                <a:gd name="T18" fmla="*/ 373 w 398"/>
                                <a:gd name="T19" fmla="*/ 606 h 1326"/>
                                <a:gd name="T20" fmla="*/ 332 w 398"/>
                                <a:gd name="T21" fmla="*/ 687 h 1326"/>
                                <a:gd name="T22" fmla="*/ 247 w 398"/>
                                <a:gd name="T23" fmla="*/ 802 h 1326"/>
                                <a:gd name="T24" fmla="*/ 189 w 398"/>
                                <a:gd name="T25" fmla="*/ 890 h 1326"/>
                                <a:gd name="T26" fmla="*/ 138 w 398"/>
                                <a:gd name="T27" fmla="*/ 1001 h 1326"/>
                                <a:gd name="T28" fmla="*/ 110 w 398"/>
                                <a:gd name="T29" fmla="*/ 1102 h 1326"/>
                                <a:gd name="T30" fmla="*/ 98 w 398"/>
                                <a:gd name="T31" fmla="*/ 1183 h 1326"/>
                                <a:gd name="T32" fmla="*/ 95 w 398"/>
                                <a:gd name="T33" fmla="*/ 1275 h 1326"/>
                                <a:gd name="T34" fmla="*/ 72 w 398"/>
                                <a:gd name="T35" fmla="*/ 1283 h 1326"/>
                                <a:gd name="T36" fmla="*/ 38 w 398"/>
                                <a:gd name="T37" fmla="*/ 1200 h 1326"/>
                                <a:gd name="T38" fmla="*/ 15 w 398"/>
                                <a:gd name="T39" fmla="*/ 1127 h 1326"/>
                                <a:gd name="T40" fmla="*/ 0 w 398"/>
                                <a:gd name="T41" fmla="*/ 1029 h 1326"/>
                                <a:gd name="T42" fmla="*/ 6 w 398"/>
                                <a:gd name="T43" fmla="*/ 920 h 1326"/>
                                <a:gd name="T44" fmla="*/ 34 w 398"/>
                                <a:gd name="T45" fmla="*/ 824 h 1326"/>
                                <a:gd name="T46" fmla="*/ 111 w 398"/>
                                <a:gd name="T47" fmla="*/ 650 h 1326"/>
                                <a:gd name="T48" fmla="*/ 142 w 398"/>
                                <a:gd name="T49" fmla="*/ 554 h 1326"/>
                                <a:gd name="T50" fmla="*/ 149 w 398"/>
                                <a:gd name="T51" fmla="*/ 441 h 1326"/>
                                <a:gd name="T52" fmla="*/ 138 w 398"/>
                                <a:gd name="T53" fmla="*/ 327 h 1326"/>
                                <a:gd name="T54" fmla="*/ 121 w 398"/>
                                <a:gd name="T55" fmla="*/ 233 h 1326"/>
                                <a:gd name="T56" fmla="*/ 100 w 398"/>
                                <a:gd name="T57" fmla="*/ 156 h 1326"/>
                                <a:gd name="T58" fmla="*/ 79 w 398"/>
                                <a:gd name="T59" fmla="*/ 95 h 1326"/>
                                <a:gd name="T60" fmla="*/ 59 w 398"/>
                                <a:gd name="T61" fmla="*/ 52 h 1326"/>
                                <a:gd name="T62" fmla="*/ 42 w 398"/>
                                <a:gd name="T63" fmla="*/ 22 h 1326"/>
                                <a:gd name="T64" fmla="*/ 29 w 398"/>
                                <a:gd name="T65" fmla="*/ 5 h 1326"/>
                                <a:gd name="T66" fmla="*/ 25 w 398"/>
                                <a:gd name="T67" fmla="*/ 0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98" h="1326">
                                  <a:moveTo>
                                    <a:pt x="25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70" y="7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304" y="199"/>
                                  </a:lnTo>
                                  <a:lnTo>
                                    <a:pt x="332" y="240"/>
                                  </a:lnTo>
                                  <a:lnTo>
                                    <a:pt x="356" y="285"/>
                                  </a:lnTo>
                                  <a:lnTo>
                                    <a:pt x="377" y="336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398" y="451"/>
                                  </a:lnTo>
                                  <a:lnTo>
                                    <a:pt x="396" y="509"/>
                                  </a:lnTo>
                                  <a:lnTo>
                                    <a:pt x="388" y="559"/>
                                  </a:lnTo>
                                  <a:lnTo>
                                    <a:pt x="373" y="606"/>
                                  </a:lnTo>
                                  <a:lnTo>
                                    <a:pt x="354" y="648"/>
                                  </a:lnTo>
                                  <a:lnTo>
                                    <a:pt x="332" y="687"/>
                                  </a:lnTo>
                                  <a:lnTo>
                                    <a:pt x="275" y="762"/>
                                  </a:lnTo>
                                  <a:lnTo>
                                    <a:pt x="247" y="802"/>
                                  </a:lnTo>
                                  <a:lnTo>
                                    <a:pt x="217" y="845"/>
                                  </a:lnTo>
                                  <a:lnTo>
                                    <a:pt x="189" y="890"/>
                                  </a:lnTo>
                                  <a:lnTo>
                                    <a:pt x="160" y="943"/>
                                  </a:lnTo>
                                  <a:lnTo>
                                    <a:pt x="138" y="1001"/>
                                  </a:lnTo>
                                  <a:lnTo>
                                    <a:pt x="119" y="1067"/>
                                  </a:lnTo>
                                  <a:lnTo>
                                    <a:pt x="110" y="1102"/>
                                  </a:lnTo>
                                  <a:lnTo>
                                    <a:pt x="104" y="1142"/>
                                  </a:lnTo>
                                  <a:lnTo>
                                    <a:pt x="98" y="1183"/>
                                  </a:lnTo>
                                  <a:lnTo>
                                    <a:pt x="96" y="1228"/>
                                  </a:lnTo>
                                  <a:lnTo>
                                    <a:pt x="95" y="1275"/>
                                  </a:lnTo>
                                  <a:lnTo>
                                    <a:pt x="95" y="1326"/>
                                  </a:lnTo>
                                  <a:lnTo>
                                    <a:pt x="72" y="1283"/>
                                  </a:lnTo>
                                  <a:lnTo>
                                    <a:pt x="55" y="1239"/>
                                  </a:lnTo>
                                  <a:lnTo>
                                    <a:pt x="38" y="1200"/>
                                  </a:lnTo>
                                  <a:lnTo>
                                    <a:pt x="27" y="1162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8" y="1093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6" y="920"/>
                                  </a:lnTo>
                                  <a:lnTo>
                                    <a:pt x="19" y="871"/>
                                  </a:lnTo>
                                  <a:lnTo>
                                    <a:pt x="34" y="824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111" y="650"/>
                                  </a:lnTo>
                                  <a:lnTo>
                                    <a:pt x="128" y="603"/>
                                  </a:lnTo>
                                  <a:lnTo>
                                    <a:pt x="142" y="554"/>
                                  </a:lnTo>
                                  <a:lnTo>
                                    <a:pt x="149" y="499"/>
                                  </a:lnTo>
                                  <a:lnTo>
                                    <a:pt x="149" y="441"/>
                                  </a:lnTo>
                                  <a:lnTo>
                                    <a:pt x="144" y="381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365"/>
                          <wps:cNvSpPr>
                            <a:spLocks/>
                          </wps:cNvSpPr>
                          <wps:spPr bwMode="auto">
                            <a:xfrm>
                              <a:off x="6118" y="5740"/>
                              <a:ext cx="401" cy="825"/>
                            </a:xfrm>
                            <a:custGeom>
                              <a:avLst/>
                              <a:gdLst>
                                <a:gd name="T0" fmla="*/ 7 w 800"/>
                                <a:gd name="T1" fmla="*/ 1650 h 1650"/>
                                <a:gd name="T2" fmla="*/ 28 w 800"/>
                                <a:gd name="T3" fmla="*/ 1646 h 1650"/>
                                <a:gd name="T4" fmla="*/ 107 w 800"/>
                                <a:gd name="T5" fmla="*/ 1635 h 1650"/>
                                <a:gd name="T6" fmla="*/ 218 w 800"/>
                                <a:gd name="T7" fmla="*/ 1610 h 1650"/>
                                <a:gd name="T8" fmla="*/ 350 w 800"/>
                                <a:gd name="T9" fmla="*/ 1571 h 1650"/>
                                <a:gd name="T10" fmla="*/ 486 w 800"/>
                                <a:gd name="T11" fmla="*/ 1511 h 1650"/>
                                <a:gd name="T12" fmla="*/ 614 w 800"/>
                                <a:gd name="T13" fmla="*/ 1430 h 1650"/>
                                <a:gd name="T14" fmla="*/ 693 w 800"/>
                                <a:gd name="T15" fmla="*/ 1351 h 1650"/>
                                <a:gd name="T16" fmla="*/ 736 w 800"/>
                                <a:gd name="T17" fmla="*/ 1289 h 1650"/>
                                <a:gd name="T18" fmla="*/ 770 w 800"/>
                                <a:gd name="T19" fmla="*/ 1219 h 1650"/>
                                <a:gd name="T20" fmla="*/ 797 w 800"/>
                                <a:gd name="T21" fmla="*/ 1107 h 1650"/>
                                <a:gd name="T22" fmla="*/ 800 w 800"/>
                                <a:gd name="T23" fmla="*/ 1037 h 1650"/>
                                <a:gd name="T24" fmla="*/ 780 w 800"/>
                                <a:gd name="T25" fmla="*/ 909 h 1650"/>
                                <a:gd name="T26" fmla="*/ 734 w 800"/>
                                <a:gd name="T27" fmla="*/ 787 h 1650"/>
                                <a:gd name="T28" fmla="*/ 670 w 800"/>
                                <a:gd name="T29" fmla="*/ 665 h 1650"/>
                                <a:gd name="T30" fmla="*/ 597 w 800"/>
                                <a:gd name="T31" fmla="*/ 534 h 1650"/>
                                <a:gd name="T32" fmla="*/ 525 w 800"/>
                                <a:gd name="T33" fmla="*/ 385 h 1650"/>
                                <a:gd name="T34" fmla="*/ 465 w 800"/>
                                <a:gd name="T35" fmla="*/ 209 h 1650"/>
                                <a:gd name="T36" fmla="*/ 441 w 800"/>
                                <a:gd name="T37" fmla="*/ 109 h 1650"/>
                                <a:gd name="T38" fmla="*/ 424 w 800"/>
                                <a:gd name="T39" fmla="*/ 0 h 1650"/>
                                <a:gd name="T40" fmla="*/ 395 w 800"/>
                                <a:gd name="T41" fmla="*/ 111 h 1650"/>
                                <a:gd name="T42" fmla="*/ 388 w 800"/>
                                <a:gd name="T43" fmla="*/ 220 h 1650"/>
                                <a:gd name="T44" fmla="*/ 399 w 800"/>
                                <a:gd name="T45" fmla="*/ 327 h 1650"/>
                                <a:gd name="T46" fmla="*/ 452 w 800"/>
                                <a:gd name="T47" fmla="*/ 539 h 1650"/>
                                <a:gd name="T48" fmla="*/ 520 w 800"/>
                                <a:gd name="T49" fmla="*/ 748 h 1650"/>
                                <a:gd name="T50" fmla="*/ 557 w 800"/>
                                <a:gd name="T51" fmla="*/ 902 h 1650"/>
                                <a:gd name="T52" fmla="*/ 567 w 800"/>
                                <a:gd name="T53" fmla="*/ 1003 h 1650"/>
                                <a:gd name="T54" fmla="*/ 559 w 800"/>
                                <a:gd name="T55" fmla="*/ 1105 h 1650"/>
                                <a:gd name="T56" fmla="*/ 529 w 800"/>
                                <a:gd name="T57" fmla="*/ 1204 h 1650"/>
                                <a:gd name="T58" fmla="*/ 474 w 800"/>
                                <a:gd name="T59" fmla="*/ 1304 h 1650"/>
                                <a:gd name="T60" fmla="*/ 386 w 800"/>
                                <a:gd name="T61" fmla="*/ 1403 h 1650"/>
                                <a:gd name="T62" fmla="*/ 263 w 800"/>
                                <a:gd name="T63" fmla="*/ 1503 h 1650"/>
                                <a:gd name="T64" fmla="*/ 98 w 800"/>
                                <a:gd name="T65" fmla="*/ 1601 h 1650"/>
                                <a:gd name="T66" fmla="*/ 0 w 800"/>
                                <a:gd name="T67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00" h="1650">
                                  <a:moveTo>
                                    <a:pt x="0" y="1650"/>
                                  </a:moveTo>
                                  <a:lnTo>
                                    <a:pt x="7" y="1650"/>
                                  </a:lnTo>
                                  <a:lnTo>
                                    <a:pt x="17" y="1648"/>
                                  </a:lnTo>
                                  <a:lnTo>
                                    <a:pt x="28" y="1646"/>
                                  </a:lnTo>
                                  <a:lnTo>
                                    <a:pt x="62" y="1642"/>
                                  </a:lnTo>
                                  <a:lnTo>
                                    <a:pt x="107" y="1635"/>
                                  </a:lnTo>
                                  <a:lnTo>
                                    <a:pt x="160" y="1625"/>
                                  </a:lnTo>
                                  <a:lnTo>
                                    <a:pt x="218" y="1610"/>
                                  </a:lnTo>
                                  <a:lnTo>
                                    <a:pt x="282" y="1593"/>
                                  </a:lnTo>
                                  <a:lnTo>
                                    <a:pt x="350" y="1571"/>
                                  </a:lnTo>
                                  <a:lnTo>
                                    <a:pt x="418" y="1544"/>
                                  </a:lnTo>
                                  <a:lnTo>
                                    <a:pt x="486" y="1511"/>
                                  </a:lnTo>
                                  <a:lnTo>
                                    <a:pt x="552" y="1473"/>
                                  </a:lnTo>
                                  <a:lnTo>
                                    <a:pt x="614" y="143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93" y="1351"/>
                                  </a:lnTo>
                                  <a:lnTo>
                                    <a:pt x="717" y="1321"/>
                                  </a:lnTo>
                                  <a:lnTo>
                                    <a:pt x="736" y="1289"/>
                                  </a:lnTo>
                                  <a:lnTo>
                                    <a:pt x="755" y="1255"/>
                                  </a:lnTo>
                                  <a:lnTo>
                                    <a:pt x="770" y="1219"/>
                                  </a:lnTo>
                                  <a:lnTo>
                                    <a:pt x="781" y="1182"/>
                                  </a:lnTo>
                                  <a:lnTo>
                                    <a:pt x="797" y="1107"/>
                                  </a:lnTo>
                                  <a:lnTo>
                                    <a:pt x="798" y="1073"/>
                                  </a:lnTo>
                                  <a:lnTo>
                                    <a:pt x="800" y="1037"/>
                                  </a:lnTo>
                                  <a:lnTo>
                                    <a:pt x="795" y="971"/>
                                  </a:lnTo>
                                  <a:lnTo>
                                    <a:pt x="780" y="909"/>
                                  </a:lnTo>
                                  <a:lnTo>
                                    <a:pt x="761" y="849"/>
                                  </a:lnTo>
                                  <a:lnTo>
                                    <a:pt x="734" y="787"/>
                                  </a:lnTo>
                                  <a:lnTo>
                                    <a:pt x="704" y="727"/>
                                  </a:lnTo>
                                  <a:lnTo>
                                    <a:pt x="670" y="665"/>
                                  </a:lnTo>
                                  <a:lnTo>
                                    <a:pt x="635" y="601"/>
                                  </a:lnTo>
                                  <a:lnTo>
                                    <a:pt x="597" y="534"/>
                                  </a:lnTo>
                                  <a:lnTo>
                                    <a:pt x="561" y="462"/>
                                  </a:lnTo>
                                  <a:lnTo>
                                    <a:pt x="525" y="385"/>
                                  </a:lnTo>
                                  <a:lnTo>
                                    <a:pt x="493" y="301"/>
                                  </a:lnTo>
                                  <a:lnTo>
                                    <a:pt x="465" y="209"/>
                                  </a:lnTo>
                                  <a:lnTo>
                                    <a:pt x="452" y="160"/>
                                  </a:lnTo>
                                  <a:lnTo>
                                    <a:pt x="441" y="109"/>
                                  </a:lnTo>
                                  <a:lnTo>
                                    <a:pt x="431" y="57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07" y="55"/>
                                  </a:lnTo>
                                  <a:lnTo>
                                    <a:pt x="395" y="111"/>
                                  </a:lnTo>
                                  <a:lnTo>
                                    <a:pt x="390" y="166"/>
                                  </a:lnTo>
                                  <a:lnTo>
                                    <a:pt x="388" y="220"/>
                                  </a:lnTo>
                                  <a:lnTo>
                                    <a:pt x="392" y="274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422" y="434"/>
                                  </a:lnTo>
                                  <a:lnTo>
                                    <a:pt x="452" y="539"/>
                                  </a:lnTo>
                                  <a:lnTo>
                                    <a:pt x="486" y="645"/>
                                  </a:lnTo>
                                  <a:lnTo>
                                    <a:pt x="520" y="748"/>
                                  </a:lnTo>
                                  <a:lnTo>
                                    <a:pt x="548" y="851"/>
                                  </a:lnTo>
                                  <a:lnTo>
                                    <a:pt x="557" y="902"/>
                                  </a:lnTo>
                                  <a:lnTo>
                                    <a:pt x="565" y="953"/>
                                  </a:lnTo>
                                  <a:lnTo>
                                    <a:pt x="567" y="1003"/>
                                  </a:lnTo>
                                  <a:lnTo>
                                    <a:pt x="565" y="1054"/>
                                  </a:lnTo>
                                  <a:lnTo>
                                    <a:pt x="559" y="1105"/>
                                  </a:lnTo>
                                  <a:lnTo>
                                    <a:pt x="548" y="1156"/>
                                  </a:lnTo>
                                  <a:lnTo>
                                    <a:pt x="529" y="1204"/>
                                  </a:lnTo>
                                  <a:lnTo>
                                    <a:pt x="505" y="1255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35" y="1355"/>
                                  </a:lnTo>
                                  <a:lnTo>
                                    <a:pt x="386" y="1403"/>
                                  </a:lnTo>
                                  <a:lnTo>
                                    <a:pt x="329" y="1452"/>
                                  </a:lnTo>
                                  <a:lnTo>
                                    <a:pt x="263" y="1503"/>
                                  </a:lnTo>
                                  <a:lnTo>
                                    <a:pt x="186" y="1552"/>
                                  </a:lnTo>
                                  <a:lnTo>
                                    <a:pt x="98" y="1601"/>
                                  </a:lnTo>
                                  <a:lnTo>
                                    <a:pt x="51" y="1625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66"/>
                          <wps:cNvSpPr>
                            <a:spLocks/>
                          </wps:cNvSpPr>
                          <wps:spPr bwMode="auto">
                            <a:xfrm>
                              <a:off x="5280" y="5027"/>
                              <a:ext cx="993" cy="1538"/>
                            </a:xfrm>
                            <a:custGeom>
                              <a:avLst/>
                              <a:gdLst>
                                <a:gd name="T0" fmla="*/ 795 w 1986"/>
                                <a:gd name="T1" fmla="*/ 3072 h 3076"/>
                                <a:gd name="T2" fmla="*/ 754 w 1986"/>
                                <a:gd name="T3" fmla="*/ 3049 h 3076"/>
                                <a:gd name="T4" fmla="*/ 684 w 1986"/>
                                <a:gd name="T5" fmla="*/ 3008 h 3076"/>
                                <a:gd name="T6" fmla="*/ 490 w 1986"/>
                                <a:gd name="T7" fmla="*/ 2880 h 3076"/>
                                <a:gd name="T8" fmla="*/ 272 w 1986"/>
                                <a:gd name="T9" fmla="*/ 2698 h 3076"/>
                                <a:gd name="T10" fmla="*/ 89 w 1986"/>
                                <a:gd name="T11" fmla="*/ 2474 h 3076"/>
                                <a:gd name="T12" fmla="*/ 30 w 1986"/>
                                <a:gd name="T13" fmla="*/ 2350 h 3076"/>
                                <a:gd name="T14" fmla="*/ 2 w 1986"/>
                                <a:gd name="T15" fmla="*/ 2221 h 3076"/>
                                <a:gd name="T16" fmla="*/ 4 w 1986"/>
                                <a:gd name="T17" fmla="*/ 2097 h 3076"/>
                                <a:gd name="T18" fmla="*/ 30 w 1986"/>
                                <a:gd name="T19" fmla="*/ 1990 h 3076"/>
                                <a:gd name="T20" fmla="*/ 140 w 1986"/>
                                <a:gd name="T21" fmla="*/ 1808 h 3076"/>
                                <a:gd name="T22" fmla="*/ 290 w 1986"/>
                                <a:gd name="T23" fmla="*/ 1638 h 3076"/>
                                <a:gd name="T24" fmla="*/ 398 w 1986"/>
                                <a:gd name="T25" fmla="*/ 1520 h 3076"/>
                                <a:gd name="T26" fmla="*/ 541 w 1986"/>
                                <a:gd name="T27" fmla="*/ 1306 h 3076"/>
                                <a:gd name="T28" fmla="*/ 611 w 1986"/>
                                <a:gd name="T29" fmla="*/ 1128 h 3076"/>
                                <a:gd name="T30" fmla="*/ 660 w 1986"/>
                                <a:gd name="T31" fmla="*/ 1238 h 3076"/>
                                <a:gd name="T32" fmla="*/ 665 w 1986"/>
                                <a:gd name="T33" fmla="*/ 1374 h 3076"/>
                                <a:gd name="T34" fmla="*/ 629 w 1986"/>
                                <a:gd name="T35" fmla="*/ 1584 h 3076"/>
                                <a:gd name="T36" fmla="*/ 550 w 1986"/>
                                <a:gd name="T37" fmla="*/ 1932 h 3076"/>
                                <a:gd name="T38" fmla="*/ 526 w 1986"/>
                                <a:gd name="T39" fmla="*/ 2166 h 3076"/>
                                <a:gd name="T40" fmla="*/ 547 w 1986"/>
                                <a:gd name="T41" fmla="*/ 2334 h 3076"/>
                                <a:gd name="T42" fmla="*/ 614 w 1986"/>
                                <a:gd name="T43" fmla="*/ 2486 h 3076"/>
                                <a:gd name="T44" fmla="*/ 744 w 1986"/>
                                <a:gd name="T45" fmla="*/ 2619 h 3076"/>
                                <a:gd name="T46" fmla="*/ 950 w 1986"/>
                                <a:gd name="T47" fmla="*/ 2728 h 3076"/>
                                <a:gd name="T48" fmla="*/ 1017 w 1986"/>
                                <a:gd name="T49" fmla="*/ 2717 h 3076"/>
                                <a:gd name="T50" fmla="*/ 1110 w 1986"/>
                                <a:gd name="T51" fmla="*/ 2649 h 3076"/>
                                <a:gd name="T52" fmla="*/ 1204 w 1986"/>
                                <a:gd name="T53" fmla="*/ 2529 h 3076"/>
                                <a:gd name="T54" fmla="*/ 1279 w 1986"/>
                                <a:gd name="T55" fmla="*/ 2360 h 3076"/>
                                <a:gd name="T56" fmla="*/ 1319 w 1986"/>
                                <a:gd name="T57" fmla="*/ 2140 h 3076"/>
                                <a:gd name="T58" fmla="*/ 1296 w 1986"/>
                                <a:gd name="T59" fmla="*/ 1898 h 3076"/>
                                <a:gd name="T60" fmla="*/ 1215 w 1986"/>
                                <a:gd name="T61" fmla="*/ 1695 h 3076"/>
                                <a:gd name="T62" fmla="*/ 1038 w 1986"/>
                                <a:gd name="T63" fmla="*/ 1383 h 3076"/>
                                <a:gd name="T64" fmla="*/ 953 w 1986"/>
                                <a:gd name="T65" fmla="*/ 1173 h 3076"/>
                                <a:gd name="T66" fmla="*/ 925 w 1986"/>
                                <a:gd name="T67" fmla="*/ 958 h 3076"/>
                                <a:gd name="T68" fmla="*/ 935 w 1986"/>
                                <a:gd name="T69" fmla="*/ 812 h 3076"/>
                                <a:gd name="T70" fmla="*/ 985 w 1986"/>
                                <a:gd name="T71" fmla="*/ 628 h 3076"/>
                                <a:gd name="T72" fmla="*/ 1119 w 1986"/>
                                <a:gd name="T73" fmla="*/ 387 h 3076"/>
                                <a:gd name="T74" fmla="*/ 1281 w 1986"/>
                                <a:gd name="T75" fmla="*/ 198 h 3076"/>
                                <a:gd name="T76" fmla="*/ 1426 w 1986"/>
                                <a:gd name="T77" fmla="*/ 68 h 3076"/>
                                <a:gd name="T78" fmla="*/ 1492 w 1986"/>
                                <a:gd name="T79" fmla="*/ 17 h 3076"/>
                                <a:gd name="T80" fmla="*/ 1515 w 1986"/>
                                <a:gd name="T81" fmla="*/ 2 h 3076"/>
                                <a:gd name="T82" fmla="*/ 1513 w 1986"/>
                                <a:gd name="T83" fmla="*/ 6 h 3076"/>
                                <a:gd name="T84" fmla="*/ 1488 w 1986"/>
                                <a:gd name="T85" fmla="*/ 44 h 3076"/>
                                <a:gd name="T86" fmla="*/ 1424 w 1986"/>
                                <a:gd name="T87" fmla="*/ 166 h 3076"/>
                                <a:gd name="T88" fmla="*/ 1355 w 1986"/>
                                <a:gd name="T89" fmla="*/ 357 h 3076"/>
                                <a:gd name="T90" fmla="*/ 1304 w 1986"/>
                                <a:gd name="T91" fmla="*/ 607 h 3076"/>
                                <a:gd name="T92" fmla="*/ 1306 w 1986"/>
                                <a:gd name="T93" fmla="*/ 906 h 3076"/>
                                <a:gd name="T94" fmla="*/ 1349 w 1986"/>
                                <a:gd name="T95" fmla="*/ 1122 h 3076"/>
                                <a:gd name="T96" fmla="*/ 1426 w 1986"/>
                                <a:gd name="T97" fmla="*/ 1314 h 3076"/>
                                <a:gd name="T98" fmla="*/ 1586 w 1986"/>
                                <a:gd name="T99" fmla="*/ 1563 h 3076"/>
                                <a:gd name="T100" fmla="*/ 1814 w 1986"/>
                                <a:gd name="T101" fmla="*/ 1860 h 3076"/>
                                <a:gd name="T102" fmla="*/ 1942 w 1986"/>
                                <a:gd name="T103" fmla="*/ 2086 h 3076"/>
                                <a:gd name="T104" fmla="*/ 1976 w 1986"/>
                                <a:gd name="T105" fmla="*/ 2210 h 3076"/>
                                <a:gd name="T106" fmla="*/ 1986 w 1986"/>
                                <a:gd name="T107" fmla="*/ 2341 h 3076"/>
                                <a:gd name="T108" fmla="*/ 1963 w 1986"/>
                                <a:gd name="T109" fmla="*/ 2473 h 3076"/>
                                <a:gd name="T110" fmla="*/ 1916 w 1986"/>
                                <a:gd name="T111" fmla="*/ 2591 h 3076"/>
                                <a:gd name="T112" fmla="*/ 1763 w 1986"/>
                                <a:gd name="T113" fmla="*/ 2786 h 3076"/>
                                <a:gd name="T114" fmla="*/ 1583 w 1986"/>
                                <a:gd name="T115" fmla="*/ 2931 h 3076"/>
                                <a:gd name="T116" fmla="*/ 1419 w 1986"/>
                                <a:gd name="T117" fmla="*/ 3025 h 3076"/>
                                <a:gd name="T118" fmla="*/ 1334 w 1986"/>
                                <a:gd name="T119" fmla="*/ 3064 h 3076"/>
                                <a:gd name="T120" fmla="*/ 1319 w 1986"/>
                                <a:gd name="T121" fmla="*/ 3070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86" h="3076">
                                  <a:moveTo>
                                    <a:pt x="805" y="3076"/>
                                  </a:moveTo>
                                  <a:lnTo>
                                    <a:pt x="803" y="3074"/>
                                  </a:lnTo>
                                  <a:lnTo>
                                    <a:pt x="795" y="3072"/>
                                  </a:lnTo>
                                  <a:lnTo>
                                    <a:pt x="786" y="3066"/>
                                  </a:lnTo>
                                  <a:lnTo>
                                    <a:pt x="771" y="3059"/>
                                  </a:lnTo>
                                  <a:lnTo>
                                    <a:pt x="754" y="3049"/>
                                  </a:lnTo>
                                  <a:lnTo>
                                    <a:pt x="733" y="3038"/>
                                  </a:lnTo>
                                  <a:lnTo>
                                    <a:pt x="710" y="3023"/>
                                  </a:lnTo>
                                  <a:lnTo>
                                    <a:pt x="684" y="3008"/>
                                  </a:lnTo>
                                  <a:lnTo>
                                    <a:pt x="626" y="2972"/>
                                  </a:lnTo>
                                  <a:lnTo>
                                    <a:pt x="560" y="2929"/>
                                  </a:lnTo>
                                  <a:lnTo>
                                    <a:pt x="490" y="2880"/>
                                  </a:lnTo>
                                  <a:lnTo>
                                    <a:pt x="417" y="2826"/>
                                  </a:lnTo>
                                  <a:lnTo>
                                    <a:pt x="343" y="2764"/>
                                  </a:lnTo>
                                  <a:lnTo>
                                    <a:pt x="272" y="2698"/>
                                  </a:lnTo>
                                  <a:lnTo>
                                    <a:pt x="204" y="2628"/>
                                  </a:lnTo>
                                  <a:lnTo>
                                    <a:pt x="143" y="2553"/>
                                  </a:lnTo>
                                  <a:lnTo>
                                    <a:pt x="89" y="2474"/>
                                  </a:lnTo>
                                  <a:lnTo>
                                    <a:pt x="66" y="2435"/>
                                  </a:lnTo>
                                  <a:lnTo>
                                    <a:pt x="47" y="2394"/>
                                  </a:lnTo>
                                  <a:lnTo>
                                    <a:pt x="30" y="2350"/>
                                  </a:lnTo>
                                  <a:lnTo>
                                    <a:pt x="17" y="2307"/>
                                  </a:lnTo>
                                  <a:lnTo>
                                    <a:pt x="8" y="2264"/>
                                  </a:lnTo>
                                  <a:lnTo>
                                    <a:pt x="2" y="2221"/>
                                  </a:lnTo>
                                  <a:lnTo>
                                    <a:pt x="0" y="2178"/>
                                  </a:lnTo>
                                  <a:lnTo>
                                    <a:pt x="0" y="2136"/>
                                  </a:lnTo>
                                  <a:lnTo>
                                    <a:pt x="4" y="2097"/>
                                  </a:lnTo>
                                  <a:lnTo>
                                    <a:pt x="12" y="2059"/>
                                  </a:lnTo>
                                  <a:lnTo>
                                    <a:pt x="19" y="2024"/>
                                  </a:lnTo>
                                  <a:lnTo>
                                    <a:pt x="30" y="1990"/>
                                  </a:lnTo>
                                  <a:lnTo>
                                    <a:pt x="61" y="1926"/>
                                  </a:lnTo>
                                  <a:lnTo>
                                    <a:pt x="96" y="1864"/>
                                  </a:lnTo>
                                  <a:lnTo>
                                    <a:pt x="140" y="1808"/>
                                  </a:lnTo>
                                  <a:lnTo>
                                    <a:pt x="187" y="1751"/>
                                  </a:lnTo>
                                  <a:lnTo>
                                    <a:pt x="238" y="1695"/>
                                  </a:lnTo>
                                  <a:lnTo>
                                    <a:pt x="290" y="1638"/>
                                  </a:lnTo>
                                  <a:lnTo>
                                    <a:pt x="317" y="1610"/>
                                  </a:lnTo>
                                  <a:lnTo>
                                    <a:pt x="343" y="1580"/>
                                  </a:lnTo>
                                  <a:lnTo>
                                    <a:pt x="398" y="1520"/>
                                  </a:lnTo>
                                  <a:lnTo>
                                    <a:pt x="449" y="1454"/>
                                  </a:lnTo>
                                  <a:lnTo>
                                    <a:pt x="498" y="1385"/>
                                  </a:lnTo>
                                  <a:lnTo>
                                    <a:pt x="541" y="1306"/>
                                  </a:lnTo>
                                  <a:lnTo>
                                    <a:pt x="579" y="1221"/>
                                  </a:lnTo>
                                  <a:lnTo>
                                    <a:pt x="596" y="1176"/>
                                  </a:lnTo>
                                  <a:lnTo>
                                    <a:pt x="611" y="1128"/>
                                  </a:lnTo>
                                  <a:lnTo>
                                    <a:pt x="633" y="1161"/>
                                  </a:lnTo>
                                  <a:lnTo>
                                    <a:pt x="648" y="1199"/>
                                  </a:lnTo>
                                  <a:lnTo>
                                    <a:pt x="660" y="1238"/>
                                  </a:lnTo>
                                  <a:lnTo>
                                    <a:pt x="665" y="1282"/>
                                  </a:lnTo>
                                  <a:lnTo>
                                    <a:pt x="667" y="1327"/>
                                  </a:lnTo>
                                  <a:lnTo>
                                    <a:pt x="665" y="1374"/>
                                  </a:lnTo>
                                  <a:lnTo>
                                    <a:pt x="660" y="1424"/>
                                  </a:lnTo>
                                  <a:lnTo>
                                    <a:pt x="652" y="1475"/>
                                  </a:lnTo>
                                  <a:lnTo>
                                    <a:pt x="629" y="1584"/>
                                  </a:lnTo>
                                  <a:lnTo>
                                    <a:pt x="603" y="1697"/>
                                  </a:lnTo>
                                  <a:lnTo>
                                    <a:pt x="575" y="1813"/>
                                  </a:lnTo>
                                  <a:lnTo>
                                    <a:pt x="550" y="1932"/>
                                  </a:lnTo>
                                  <a:lnTo>
                                    <a:pt x="532" y="2050"/>
                                  </a:lnTo>
                                  <a:lnTo>
                                    <a:pt x="528" y="2108"/>
                                  </a:lnTo>
                                  <a:lnTo>
                                    <a:pt x="526" y="2166"/>
                                  </a:lnTo>
                                  <a:lnTo>
                                    <a:pt x="528" y="2223"/>
                                  </a:lnTo>
                                  <a:lnTo>
                                    <a:pt x="535" y="2279"/>
                                  </a:lnTo>
                                  <a:lnTo>
                                    <a:pt x="547" y="2334"/>
                                  </a:lnTo>
                                  <a:lnTo>
                                    <a:pt x="564" y="2386"/>
                                  </a:lnTo>
                                  <a:lnTo>
                                    <a:pt x="586" y="2437"/>
                                  </a:lnTo>
                                  <a:lnTo>
                                    <a:pt x="614" y="2486"/>
                                  </a:lnTo>
                                  <a:lnTo>
                                    <a:pt x="650" y="2533"/>
                                  </a:lnTo>
                                  <a:lnTo>
                                    <a:pt x="694" y="2578"/>
                                  </a:lnTo>
                                  <a:lnTo>
                                    <a:pt x="744" y="2619"/>
                                  </a:lnTo>
                                  <a:lnTo>
                                    <a:pt x="805" y="2659"/>
                                  </a:lnTo>
                                  <a:lnTo>
                                    <a:pt x="872" y="2696"/>
                                  </a:lnTo>
                                  <a:lnTo>
                                    <a:pt x="950" y="2728"/>
                                  </a:lnTo>
                                  <a:lnTo>
                                    <a:pt x="969" y="2730"/>
                                  </a:lnTo>
                                  <a:lnTo>
                                    <a:pt x="991" y="2726"/>
                                  </a:lnTo>
                                  <a:lnTo>
                                    <a:pt x="1017" y="2717"/>
                                  </a:lnTo>
                                  <a:lnTo>
                                    <a:pt x="1048" y="2700"/>
                                  </a:lnTo>
                                  <a:lnTo>
                                    <a:pt x="1078" y="2677"/>
                                  </a:lnTo>
                                  <a:lnTo>
                                    <a:pt x="1110" y="2649"/>
                                  </a:lnTo>
                                  <a:lnTo>
                                    <a:pt x="1142" y="2615"/>
                                  </a:lnTo>
                                  <a:lnTo>
                                    <a:pt x="1174" y="2576"/>
                                  </a:lnTo>
                                  <a:lnTo>
                                    <a:pt x="1204" y="2529"/>
                                  </a:lnTo>
                                  <a:lnTo>
                                    <a:pt x="1232" y="2478"/>
                                  </a:lnTo>
                                  <a:lnTo>
                                    <a:pt x="1259" y="2422"/>
                                  </a:lnTo>
                                  <a:lnTo>
                                    <a:pt x="1279" y="2360"/>
                                  </a:lnTo>
                                  <a:lnTo>
                                    <a:pt x="1298" y="2292"/>
                                  </a:lnTo>
                                  <a:lnTo>
                                    <a:pt x="1311" y="2219"/>
                                  </a:lnTo>
                                  <a:lnTo>
                                    <a:pt x="1319" y="2140"/>
                                  </a:lnTo>
                                  <a:lnTo>
                                    <a:pt x="1319" y="2057"/>
                                  </a:lnTo>
                                  <a:lnTo>
                                    <a:pt x="1311" y="1975"/>
                                  </a:lnTo>
                                  <a:lnTo>
                                    <a:pt x="1296" y="1898"/>
                                  </a:lnTo>
                                  <a:lnTo>
                                    <a:pt x="1274" y="1826"/>
                                  </a:lnTo>
                                  <a:lnTo>
                                    <a:pt x="1247" y="1759"/>
                                  </a:lnTo>
                                  <a:lnTo>
                                    <a:pt x="1215" y="1695"/>
                                  </a:lnTo>
                                  <a:lnTo>
                                    <a:pt x="1181" y="1633"/>
                                  </a:lnTo>
                                  <a:lnTo>
                                    <a:pt x="1108" y="1509"/>
                                  </a:lnTo>
                                  <a:lnTo>
                                    <a:pt x="1038" y="1383"/>
                                  </a:lnTo>
                                  <a:lnTo>
                                    <a:pt x="1006" y="1317"/>
                                  </a:lnTo>
                                  <a:lnTo>
                                    <a:pt x="978" y="1246"/>
                                  </a:lnTo>
                                  <a:lnTo>
                                    <a:pt x="953" y="1173"/>
                                  </a:lnTo>
                                  <a:lnTo>
                                    <a:pt x="937" y="1092"/>
                                  </a:lnTo>
                                  <a:lnTo>
                                    <a:pt x="927" y="1004"/>
                                  </a:lnTo>
                                  <a:lnTo>
                                    <a:pt x="925" y="958"/>
                                  </a:lnTo>
                                  <a:lnTo>
                                    <a:pt x="925" y="910"/>
                                  </a:lnTo>
                                  <a:lnTo>
                                    <a:pt x="929" y="861"/>
                                  </a:lnTo>
                                  <a:lnTo>
                                    <a:pt x="935" y="812"/>
                                  </a:lnTo>
                                  <a:lnTo>
                                    <a:pt x="944" y="765"/>
                                  </a:lnTo>
                                  <a:lnTo>
                                    <a:pt x="955" y="718"/>
                                  </a:lnTo>
                                  <a:lnTo>
                                    <a:pt x="985" y="628"/>
                                  </a:lnTo>
                                  <a:lnTo>
                                    <a:pt x="1023" y="543"/>
                                  </a:lnTo>
                                  <a:lnTo>
                                    <a:pt x="1068" y="463"/>
                                  </a:lnTo>
                                  <a:lnTo>
                                    <a:pt x="1119" y="387"/>
                                  </a:lnTo>
                                  <a:lnTo>
                                    <a:pt x="1172" y="320"/>
                                  </a:lnTo>
                                  <a:lnTo>
                                    <a:pt x="1227" y="256"/>
                                  </a:lnTo>
                                  <a:lnTo>
                                    <a:pt x="1281" y="198"/>
                                  </a:lnTo>
                                  <a:lnTo>
                                    <a:pt x="1334" y="149"/>
                                  </a:lnTo>
                                  <a:lnTo>
                                    <a:pt x="1383" y="104"/>
                                  </a:lnTo>
                                  <a:lnTo>
                                    <a:pt x="1426" y="68"/>
                                  </a:lnTo>
                                  <a:lnTo>
                                    <a:pt x="1464" y="38"/>
                                  </a:lnTo>
                                  <a:lnTo>
                                    <a:pt x="1479" y="27"/>
                                  </a:lnTo>
                                  <a:lnTo>
                                    <a:pt x="1492" y="17"/>
                                  </a:lnTo>
                                  <a:lnTo>
                                    <a:pt x="1502" y="10"/>
                                  </a:lnTo>
                                  <a:lnTo>
                                    <a:pt x="1511" y="4"/>
                                  </a:lnTo>
                                  <a:lnTo>
                                    <a:pt x="1515" y="2"/>
                                  </a:lnTo>
                                  <a:lnTo>
                                    <a:pt x="1517" y="0"/>
                                  </a:lnTo>
                                  <a:lnTo>
                                    <a:pt x="1517" y="2"/>
                                  </a:lnTo>
                                  <a:lnTo>
                                    <a:pt x="1513" y="6"/>
                                  </a:lnTo>
                                  <a:lnTo>
                                    <a:pt x="1509" y="12"/>
                                  </a:lnTo>
                                  <a:lnTo>
                                    <a:pt x="1503" y="19"/>
                                  </a:lnTo>
                                  <a:lnTo>
                                    <a:pt x="1488" y="44"/>
                                  </a:lnTo>
                                  <a:lnTo>
                                    <a:pt x="1470" y="76"/>
                                  </a:lnTo>
                                  <a:lnTo>
                                    <a:pt x="1449" y="117"/>
                                  </a:lnTo>
                                  <a:lnTo>
                                    <a:pt x="1424" y="166"/>
                                  </a:lnTo>
                                  <a:lnTo>
                                    <a:pt x="1400" y="222"/>
                                  </a:lnTo>
                                  <a:lnTo>
                                    <a:pt x="1377" y="286"/>
                                  </a:lnTo>
                                  <a:lnTo>
                                    <a:pt x="1355" y="357"/>
                                  </a:lnTo>
                                  <a:lnTo>
                                    <a:pt x="1334" y="434"/>
                                  </a:lnTo>
                                  <a:lnTo>
                                    <a:pt x="1317" y="517"/>
                                  </a:lnTo>
                                  <a:lnTo>
                                    <a:pt x="1304" y="607"/>
                                  </a:lnTo>
                                  <a:lnTo>
                                    <a:pt x="1298" y="701"/>
                                  </a:lnTo>
                                  <a:lnTo>
                                    <a:pt x="1298" y="801"/>
                                  </a:lnTo>
                                  <a:lnTo>
                                    <a:pt x="1306" y="906"/>
                                  </a:lnTo>
                                  <a:lnTo>
                                    <a:pt x="1323" y="1015"/>
                                  </a:lnTo>
                                  <a:lnTo>
                                    <a:pt x="1334" y="1069"/>
                                  </a:lnTo>
                                  <a:lnTo>
                                    <a:pt x="1349" y="1122"/>
                                  </a:lnTo>
                                  <a:lnTo>
                                    <a:pt x="1364" y="1173"/>
                                  </a:lnTo>
                                  <a:lnTo>
                                    <a:pt x="1383" y="1221"/>
                                  </a:lnTo>
                                  <a:lnTo>
                                    <a:pt x="1426" y="1314"/>
                                  </a:lnTo>
                                  <a:lnTo>
                                    <a:pt x="1475" y="1402"/>
                                  </a:lnTo>
                                  <a:lnTo>
                                    <a:pt x="1530" y="1484"/>
                                  </a:lnTo>
                                  <a:lnTo>
                                    <a:pt x="1586" y="1563"/>
                                  </a:lnTo>
                                  <a:lnTo>
                                    <a:pt x="1703" y="1716"/>
                                  </a:lnTo>
                                  <a:lnTo>
                                    <a:pt x="1760" y="1787"/>
                                  </a:lnTo>
                                  <a:lnTo>
                                    <a:pt x="1814" y="1860"/>
                                  </a:lnTo>
                                  <a:lnTo>
                                    <a:pt x="1863" y="1933"/>
                                  </a:lnTo>
                                  <a:lnTo>
                                    <a:pt x="1907" y="2009"/>
                                  </a:lnTo>
                                  <a:lnTo>
                                    <a:pt x="1942" y="2086"/>
                                  </a:lnTo>
                                  <a:lnTo>
                                    <a:pt x="1956" y="2127"/>
                                  </a:lnTo>
                                  <a:lnTo>
                                    <a:pt x="1967" y="2166"/>
                                  </a:lnTo>
                                  <a:lnTo>
                                    <a:pt x="1976" y="2210"/>
                                  </a:lnTo>
                                  <a:lnTo>
                                    <a:pt x="1982" y="2251"/>
                                  </a:lnTo>
                                  <a:lnTo>
                                    <a:pt x="1986" y="2296"/>
                                  </a:lnTo>
                                  <a:lnTo>
                                    <a:pt x="1986" y="2341"/>
                                  </a:lnTo>
                                  <a:lnTo>
                                    <a:pt x="1982" y="2386"/>
                                  </a:lnTo>
                                  <a:lnTo>
                                    <a:pt x="1974" y="2429"/>
                                  </a:lnTo>
                                  <a:lnTo>
                                    <a:pt x="1963" y="2473"/>
                                  </a:lnTo>
                                  <a:lnTo>
                                    <a:pt x="1950" y="2514"/>
                                  </a:lnTo>
                                  <a:lnTo>
                                    <a:pt x="1933" y="2553"/>
                                  </a:lnTo>
                                  <a:lnTo>
                                    <a:pt x="1916" y="2591"/>
                                  </a:lnTo>
                                  <a:lnTo>
                                    <a:pt x="1871" y="2662"/>
                                  </a:lnTo>
                                  <a:lnTo>
                                    <a:pt x="1820" y="2728"/>
                                  </a:lnTo>
                                  <a:lnTo>
                                    <a:pt x="1763" y="2786"/>
                                  </a:lnTo>
                                  <a:lnTo>
                                    <a:pt x="1705" y="2841"/>
                                  </a:lnTo>
                                  <a:lnTo>
                                    <a:pt x="1643" y="2890"/>
                                  </a:lnTo>
                                  <a:lnTo>
                                    <a:pt x="1583" y="2931"/>
                                  </a:lnTo>
                                  <a:lnTo>
                                    <a:pt x="1524" y="2968"/>
                                  </a:lnTo>
                                  <a:lnTo>
                                    <a:pt x="1468" y="3000"/>
                                  </a:lnTo>
                                  <a:lnTo>
                                    <a:pt x="1419" y="3025"/>
                                  </a:lnTo>
                                  <a:lnTo>
                                    <a:pt x="1379" y="3045"/>
                                  </a:lnTo>
                                  <a:lnTo>
                                    <a:pt x="1360" y="3053"/>
                                  </a:lnTo>
                                  <a:lnTo>
                                    <a:pt x="1334" y="3064"/>
                                  </a:lnTo>
                                  <a:lnTo>
                                    <a:pt x="1326" y="3068"/>
                                  </a:lnTo>
                                  <a:lnTo>
                                    <a:pt x="1321" y="3070"/>
                                  </a:lnTo>
                                  <a:lnTo>
                                    <a:pt x="1319" y="3070"/>
                                  </a:lnTo>
                                  <a:lnTo>
                                    <a:pt x="805" y="3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67"/>
                        <wpg:cNvGrpSpPr>
                          <a:grpSpLocks/>
                        </wpg:cNvGrpSpPr>
                        <wpg:grpSpPr bwMode="auto">
                          <a:xfrm>
                            <a:off x="5823" y="7772"/>
                            <a:ext cx="711" cy="1116"/>
                            <a:chOff x="7656" y="5151"/>
                            <a:chExt cx="861" cy="1270"/>
                          </a:xfrm>
                        </wpg:grpSpPr>
                        <wps:wsp>
                          <wps:cNvPr id="94" name="Freeform 368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369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97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373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375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Line 377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378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Line 380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381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382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383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384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AutoShape 38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Line 388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389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6" name="Freeform 390"/>
                        <wps:cNvSpPr>
                          <a:spLocks/>
                        </wps:cNvSpPr>
                        <wps:spPr bwMode="auto">
                          <a:xfrm>
                            <a:off x="5694" y="8268"/>
                            <a:ext cx="917" cy="698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795"/>
                              <a:gd name="T2" fmla="*/ 270 w 1110"/>
                              <a:gd name="T3" fmla="*/ 120 h 795"/>
                              <a:gd name="T4" fmla="*/ 1020 w 1110"/>
                              <a:gd name="T5" fmla="*/ 270 h 795"/>
                              <a:gd name="T6" fmla="*/ 1110 w 1110"/>
                              <a:gd name="T7" fmla="*/ 79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795">
                                <a:moveTo>
                                  <a:pt x="0" y="0"/>
                                </a:moveTo>
                                <a:lnTo>
                                  <a:pt x="270" y="120"/>
                                </a:lnTo>
                                <a:lnTo>
                                  <a:pt x="1020" y="270"/>
                                </a:lnTo>
                                <a:lnTo>
                                  <a:pt x="1110" y="795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391"/>
                        <wps:cNvCnPr/>
                        <wps:spPr bwMode="auto">
                          <a:xfrm rot="1364423">
                            <a:off x="5707" y="8319"/>
                            <a:ext cx="210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92"/>
                        <wps:cNvCnPr/>
                        <wps:spPr bwMode="auto">
                          <a:xfrm>
                            <a:off x="5490" y="8077"/>
                            <a:ext cx="179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93"/>
                        <wps:cNvCnPr/>
                        <wps:spPr bwMode="auto">
                          <a:xfrm flipV="1">
                            <a:off x="5459" y="8294"/>
                            <a:ext cx="205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94"/>
                        <wps:cNvCnPr/>
                        <wps:spPr bwMode="auto">
                          <a:xfrm>
                            <a:off x="5434" y="8228"/>
                            <a:ext cx="223" cy="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115.35pt;margin-top:.55pt;width:43.7pt;height:51.85pt;z-index:251660800" coordorigin="5233,7608" coordsize="143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" o:allowincell="f">
                <v:rect id="Rectangle 362" o:spid="_x0000_s1027" style="position:absolute;left:5233;top:7608;width:1431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4uKb8A&#10;AADbAAAADwAAAGRycy9kb3ducmV2LnhtbERPTYvCMBC9C/6HMMLebOquLlKNsgqCpxVdxeuYjG2x&#10;mdQmq/Xfm4Pg8fG+p/PWVuJGjS8dKxgkKQhi7UzJuYL936o/BuEDssHKMSl4kIf5rNuZYmbcnbd0&#10;24VcxBD2GSooQqgzKb0uyKJPXE0cubNrLIYIm1yaBu8x3FbyM02/pcWSY0OBNS0L0pfdv1UQFmbj&#10;T+3jcNXXkR2u/Zde/B6V+ui1PxMQgdrwFr/ca6NgHMfGL/E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3i4pvwAAANsAAAAPAAAAAAAAAAAAAAAAAJgCAABkcnMvZG93bnJl&#10;di54bWxQSwUGAAAAAAQABAD1AAAAhAMAAAAA&#10;" fillcolor="#eaeaea" strokeweight=".5pt"/>
                <v:group id="Group 363" o:spid="_x0000_s1028" style="position:absolute;left:5288;top:8086;width:573;height:783" coordorigin="5280,5027" coordsize="1239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64" o:spid="_x0000_s1029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fCMIA&#10;AADbAAAADwAAAGRycy9kb3ducmV2LnhtbERPTWsCMRC9C/0PYQpeSs2qUNqtUaQoiKJQ24PHYTNu&#10;tt1Mlk3U9d87B8Hj431PZp2v1ZnaWAU2MBxkoIiLYCsuDfz+LF/fQcWEbLEOTAauFGE2fepNMLfh&#10;wt903qdSSQjHHA24lJpc61g48hgHoSEW7hhaj0lgW2rb4kXCfa1HWfamPVYsDQ4b+nJU/O9PXkoO&#10;1WK+OYxOaxfGW3v8o+H2ZWdM/7mbf4JK1KWH+O5eWQMfsl6+yA/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F8IwgAAANsAAAAPAAAAAAAAAAAAAAAAAJgCAABkcnMvZG93&#10;bnJldi54bWxQSwUGAAAAAAQABAD1AAAAhwM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  </v:shape>
                  <v:shape id="Freeform 365" o:spid="_x0000_s1030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AzMUA&#10;AADbAAAADwAAAGRycy9kb3ducmV2LnhtbESPQWvCQBSE74X+h+UVvJRmo9agaVYpBUGQCon1/si+&#10;JqHZt2l21eTfu0Khx2FmvmGyzWBacaHeNZYVTKMYBHFpdcOVgq/j9mUJwnlkja1lUjCSg8368SHD&#10;VNsr53QpfCUChF2KCmrvu1RKV9Zk0EW2Iw7et+0N+iD7SuoerwFuWjmL40QabDgs1NjRR03lT3E2&#10;Co55cTLPiRlfD6ffxaiT+exzz0pNnob3NxCeBv8f/mvvtILVFO5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4DMxQAAANsAAAAPAAAAAAAAAAAAAAAAAJgCAABkcnMv&#10;ZG93bnJldi54bWxQSwUGAAAAAAQABAD1AAAAigM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  </v:shape>
                  <v:shape id="Freeform 366" o:spid="_x0000_s1031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4UMIA&#10;AADbAAAADwAAAGRycy9kb3ducmV2LnhtbESP0YrCMBRE3wX/IVxh3zS1C4tWo4jLgriwYPUDrs21&#10;rTY3JYla/94sCD4OM3OGmS8704gbOV9bVjAeJSCIC6trLhUc9j/DCQgfkDU2lknBgzwsF/3eHDNt&#10;77yjWx5KESHsM1RQhdBmUvqiIoN+ZFvi6J2sMxiidKXUDu8RbhqZJsmXNFhzXKiwpXVFxSW/GgW2&#10;kbs80PZ4/vybnA7pY392v99KfQy61QxEoC68w6/2RiuYpvD/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vhQwgAAANsAAAAPAAAAAAAAAAAAAAAAAJgCAABkcnMvZG93&#10;bnJldi54bWxQSwUGAAAAAAQABAD1AAAAhwMAAAAA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  </v:shape>
                </v:group>
                <v:group id="Group 367" o:spid="_x0000_s1032" style="position:absolute;left:5823;top:7772;width:711;height:1116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68" o:spid="_x0000_s1033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F3McA&#10;AADbAAAADwAAAGRycy9kb3ducmV2LnhtbESP3WrCQBSE74W+w3IK3hTdVMRqdJUqFVpEij8QvDvN&#10;nibB7NmQ3ZrUp+8KBS+HmfmGmS1aU4oL1a6wrOC5H4EgTq0uOFNwPKx7YxDOI2ssLZOCX3KwmD90&#10;Zhhr2/COLnufiQBhF6OC3PsqltKlORl0fVsRB+/b1gZ9kHUmdY1NgJtSDqJoJA0WHBZyrGiVU3re&#10;/xgFbfO0ftmekmOSnL+Wb/rz+rHRB6W6j+3rFISn1t/D/+13rWAyhNuX8AP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jBdzHAAAA2wAAAA8AAAAAAAAAAAAAAAAAmAIAAGRy&#10;cy9kb3ducmV2LnhtbFBLBQYAAAAABAAEAPUAAACMAwAAAAA=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369" o:spid="_x0000_s1034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RIsQA&#10;AADbAAAADwAAAGRycy9kb3ducmV2LnhtbESPUWvCQBCE3wv9D8cW+lYvFRQbPaUUBEupoCm0j0tu&#10;TVJze0dua9J/7wmCj8PMfMMsVoNr1Ym62Hg28DzKQBGX3jZcGfgq1k8zUFGQLbaeycA/RVgt7+8W&#10;mFvf845Oe6lUgnDM0UAtEnKtY1mTwzjygTh5B985lCS7StsO+wR3rR5n2VQ7bDgt1BjorabyuP9z&#10;BuS76Le/myDZ53uY2o/ipzpOvDGPD8PrHJTQILfwtb2xBl4mcPmSfoBe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f0SLEAAAA2wAAAA8AAAAAAAAAAAAAAAAAmAIAAGRycy9k&#10;b3ducmV2LnhtbFBLBQYAAAAABAAEAPUAAACJAwAAAAA=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370" o:spid="_x0000_s1035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rect id="Rectangle 371" o:spid="_x0000_s1036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    <v:rect id="Rectangle 372" o:spid="_x0000_s1037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0tbsAA&#10;AADbAAAADwAAAGRycy9kb3ducmV2LnhtbERPy4rCMBTdC/5DuII7TZ3BVzWKDAy4cnwhLq/NtS1N&#10;bkoTtfP3k8WAy8N5L9etNeJJjS8dKxgNExDEmdMl5wrOp+/BDIQPyBqNY1LwSx7Wq25nial2Lz7Q&#10;8xhyEUPYp6igCKFOpfRZQRb90NXEkbu7xmKIsMmlbvAVw62RH0kykRZLjg0F1vRVUFYdH1bBbHwz&#10;1Xn6ed1Nf0aXisyG/G6vVL/XbhYgArXhLf53b7WCeRwbv8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0tbsAAAADbAAAADwAAAAAAAAAAAAAAAACYAgAAZHJzL2Rvd25y&#10;ZXYueG1sUEsFBgAAAAAEAAQA9QAAAIUDAAAAAA==&#10;" filled="f" strokeweight="0"/>
                    <v:shape id="Freeform 373" o:spid="_x0000_s1038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ED8MA&#10;AADbAAAADwAAAGRycy9kb3ducmV2LnhtbESPQWvCQBSE70L/w/IK3nRjCaKpq0ihtQQ8mKb3R/aZ&#10;Dc2+TbPbJP33rlDocZiZb5jdYbKtGKj3jWMFq2UCgrhyuuFaQfnxutiA8AFZY+uYFPySh8P+YbbD&#10;TLuRLzQUoRYRwj5DBSaELpPSV4Ys+qXriKN3db3FEGVfS93jGOG2lU9JspYWG44LBjt6MVR9FT9W&#10;gTX5Bq/nMv1ML0lbuvBdnN5ypeaP0/EZRKAp/If/2u9awXYL9y/xB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ED8MAAADbAAAADwAAAAAAAAAAAAAAAACYAgAAZHJzL2Rv&#10;d25yZXYueG1sUEsFBgAAAAAEAAQA9QAAAIgD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4" o:spid="_x0000_s1039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bL8QA&#10;AADcAAAADwAAAGRycy9kb3ducmV2LnhtbESPQU/DMAyF70j8h8hI3FgCBwRl2QRIaDuMiW38AKsx&#10;TUXjVEnWtf9+PkzazdZ7fu/zfDmGTg2UchvZwuPMgCKuo2u5sfB7+Hp4AZULssMuMlmYKMNycXsz&#10;x8rFE+9o2JdGSQjnCi34UvpK61x7CphnsScW7S+mgEXW1GiX8CThodNPxjzrgC1Lg8eePj3V//tj&#10;sPD68VP3OZnvYd1NG79dbVszkbX3d+P7G6hCY7maL9drJ/hG8OUZmUAv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IGy/EAAAA3AAAAA8AAAAAAAAAAAAAAAAAmAIAAGRycy9k&#10;b3ducmV2LnhtbFBLBQYAAAAABAAEAPUAAACJAwAAAAA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5" o:spid="_x0000_s1040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R78cA&#10;AADcAAAADwAAAGRycy9kb3ducmV2LnhtbESPzWrDMBCE74W+g9hCLqWRU4IJTpRQAi3GOTU/hdwW&#10;a2ubWisjKbaTp48Khd52mdn5Zleb0bSiJ+cbywpm0wQEcWl1w5WC4+H9ZQHCB2SNrWVScCUPm/Xj&#10;wwozbQf+pH4fKhFD2GeooA6hy6T0ZU0G/dR2xFH7ts5giKurpHY4xHDTytckSaXBhiOhxo62NZU/&#10;+4uJkPO8krlJn28Ld/oK+aX42G0LpSZP49sSRKAx/Jv/rnMd6ycz+H0mTi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T0e/HAAAA3AAAAA8AAAAAAAAAAAAAAAAAmAIAAGRy&#10;cy9kb3ducmV2LnhtbFBLBQYAAAAABAAEAPUAAACM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376" o:spid="_x0000_s1041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G78UA&#10;AADcAAAADwAAAGRycy9kb3ducmV2LnhtbERP22oCMRB9F/oPYQp9KZqtaG23ZkULokIRtQXxbdhM&#10;99LNZNlEXf/eCAXf5nCuM560phInalxhWcFLLwJBnFpdcKbg53vefQPhPLLGyjIpuJCDSfLQGWOs&#10;7Zm3dNr5TIQQdjEqyL2vYyldmpNB17M1ceB+bWPQB9hkUjd4DuGmkv0oepUGCw4NOdb0mVP6tzsa&#10;BbSpZody+bzeDgejssXV4v2r3iv19NhOP0B4av1d/O9e6jA/6sPtmXCB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kbv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377" o:spid="_x0000_s1042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AaYcIAAADcAAAADwAAAGRycy9kb3ducmV2LnhtbERP32vCMBB+F/Y/hBN8EU3dwElnWmRQ&#10;GGMMV2XPt+bWFJtLbaJ2//0iCL7dx/fz1vlgW3Gm3jeOFSzmCQjiyumGawX7XTFbgfABWWPrmBT8&#10;kYc8exitMdXuwl90LkMtYgj7FBWYELpUSl8ZsujnriOO3K/rLYYI+1rqHi8x3LbyMUmW0mLDscFg&#10;R6+GqkN5sgqKjXHbbw7Fx+fzsTNLQ/XP+1SpyXjYvIAINIS7+OZ+03F+8gTXZ+IF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AaYcIAAADcAAAADwAAAAAAAAAAAAAA&#10;AAChAgAAZHJzL2Rvd25yZXYueG1sUEsFBgAAAAAEAAQA+QAAAJADAAAAAA==&#10;" strokecolor="white" strokeweight="3pt">
                      <v:stroke linestyle="thinThin"/>
                    </v:line>
                    <v:line id="Line 378" o:spid="_x0000_s1043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lal8IAAADcAAAADwAAAGRycy9kb3ducmV2LnhtbERPS2sCMRC+C/0PYQpepCY+KGVrlLqg&#10;6FEt9Dpsxt3FZLLdxHX77xtB8DYf33MWq95Z0VEbas8aJmMFgrjwpuZSw/dp8/YBIkRkg9Yzafij&#10;AKvly2CBmfE3PlB3jKVIIRwy1FDF2GRShqIih2HsG+LEnX3rMCbYltK0eEvhzsqpUu/SYc2pocKG&#10;8oqKy/HqNNjzIR/tfuysW/9etnuVj2y+v2o9fO2/PkFE6uNT/HDvTJqv5nB/Jl0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lal8IAAADcAAAADwAAAAAAAAAAAAAA&#10;AAChAgAAZHJzL2Rvd25yZXYueG1sUEsFBgAAAAAEAAQA+QAAAJADAAAAAA==&#10;" strokecolor="white" strokeweight="3pt">
                      <v:stroke linestyle="thinThin"/>
                    </v:line>
                    <v:rect id="Rectangle 379" o:spid="_x0000_s1044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s770A&#10;AADcAAAADwAAAGRycy9kb3ducmV2LnhtbERPSwrCMBDdC94hjOBGNFVQpBpFBUHciNUDDM3YFptJ&#10;aaKtnt4Igrt5vO8s160pxZNqV1hWMB5FIIhTqwvOFFwv++EchPPIGkvLpOBFDtarbmeJsbYNn+mZ&#10;+EyEEHYxKsi9r2IpXZqTQTeyFXHgbrY26AOsM6lrbEK4KeUkimbSYMGhIceKdjml9+RhFGybprid&#10;3gkPjtm2PU5wf0FfKtXvtZsFCE+t/4t/7oMO86Mp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wks770AAADcAAAADwAAAAAAAAAAAAAAAACYAgAAZHJzL2Rvd25yZXYu&#10;eG1sUEsFBgAAAAAEAAQA9QAAAIIDAAAAAA==&#10;" fillcolor="black"/>
                    <v:line id="Line 380" o:spid="_x0000_s1045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9dvMIAAADcAAAADwAAAGRycy9kb3ducmV2LnhtbERPTYvCMBC9C/sfwix402RFilSjuIKo&#10;Bw92F3aPQzO21WZSmmi7/34jCN7m8T5nseptLe7U+sqxho+xAkGcO1NxoeH7azuagfAB2WDtmDT8&#10;kYfV8m2wwNS4jk90z0IhYgj7FDWUITSplD4vyaIfu4Y4cmfXWgwRtoU0LXYx3NZyolQiLVYcG0ps&#10;aFNSfs1uVkP2aTbJ7nT5XXekfqrj7bCdHhuth+/9eg4iUB9e4qd7b+J8lcDj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9dvMIAAADcAAAADwAAAAAAAAAAAAAA&#10;AAChAgAAZHJzL2Rvd25yZXYueG1sUEsFBgAAAAAEAAQA+QAAAJADAAAAAA==&#10;" strokecolor="white" strokeweight="3pt">
                      <v:stroke linestyle="thinThin"/>
                    </v:line>
                    <v:line id="Line 381" o:spid="_x0000_s1046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4J8MAAADcAAAADwAAAGRycy9kb3ducmV2LnhtbERPTWvCQBC9C/0PyxR6M7stoiW6hlQQ&#10;24MH00I9Dtkxic3Ohuxq0n/fLQje5vE+Z5WNthVX6n3jWMNzokAQl840XGn4+txOX0H4gGywdUwa&#10;fslDtn6YrDA1buADXYtQiRjCPkUNdQhdKqUva7LoE9cRR+7keoshwr6SpschhttWvig1lxYbjg01&#10;drSpqfwpLlZD8WY2893hfMwHUt/N/vKxne07rZ8ex3wJItAY7uKb+93E+WoB/8/EC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T+CfDAAAA3AAAAA8AAAAAAAAAAAAA&#10;AAAAoQIAAGRycy9kb3ducmV2LnhtbFBLBQYAAAAABAAEAPkAAACRAwAAAAA=&#10;" strokecolor="white" strokeweight="3pt">
                      <v:stroke linestyle="thinThin"/>
                    </v:line>
                    <v:line id="Line 382" o:spid="_x0000_s1047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xsVcUAAADcAAAADwAAAGRycy9kb3ducmV2LnhtbESPQWvCQBCF70L/wzKF3nS3pUiJrmIF&#10;0R48GAU9Dtkxic3Ohuxq0n/fORR6m+G9ee+b+XLwjXpQF+vAFl4nBhRxEVzNpYXTcTP+ABUTssMm&#10;MFn4oQjLxdNojpkLPR/okadSSQjHDC1UKbWZ1rGoyGOchJZYtGvoPCZZu1K7DnsJ941+M2aqPdYs&#10;DRW2tK6o+M7v3kL+6dbT7eF2WfVkzvX+/rV537fWvjwPqxmoREP6N/9d75zgG6GVZ2QC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xsVcUAAADcAAAADwAAAAAAAAAA&#10;AAAAAAChAgAAZHJzL2Rvd25yZXYueG1sUEsFBgAAAAAEAAQA+QAAAJMDAAAAAA==&#10;" strokecolor="white" strokeweight="3pt">
                      <v:stroke linestyle="thinThin"/>
                    </v:line>
                    <v:line id="Line 383" o:spid="_x0000_s1048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DJzsMAAADcAAAADwAAAGRycy9kb3ducmV2LnhtbERPTWvCQBC9C/0PyxR6M7stIja6hlQQ&#10;24MH00I9Dtkxic3Ohuxq0n/fLQje5vE+Z5WNthVX6n3jWMNzokAQl840XGn4+txOFyB8QDbYOiYN&#10;v+QhWz9MVpgaN/CBrkWoRAxhn6KGOoQuldKXNVn0ieuII3dyvcUQYV9J0+MQw20rX5SaS4sNx4Ya&#10;O9rUVP4UF6uheDOb+e5wPuYDqe9mf/nYzvad1k+PY74EEWgMd/HN/W7ifPUK/8/EC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Ayc7DAAAA3AAAAA8AAAAAAAAAAAAA&#10;AAAAoQIAAGRycy9kb3ducmV2LnhtbFBLBQYAAAAABAAEAPkAAACRAwAAAAA=&#10;" strokecolor="white" strokeweight="3pt">
                      <v:stroke linestyle="thinThin"/>
                    </v:line>
                    <v:line id="Line 384" o:spid="_x0000_s1049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TXKscAAADcAAAADwAAAGRycy9kb3ducmV2LnhtbESPQU/CQBCF7yb+h82YcDGyhQghlYUY&#10;Agl4kADqeeyO3Wp3tukutP5752DCbSbvzXvfzJe9r9WF2lgFNjAaZqCIi2ArLg28nTYPM1AxIVus&#10;A5OBX4qwXNzezDG3oeMDXY6pVBLCMUcDLqUm1zoWjjzGYWiIRfsKrccka1tq22In4b7W4yybao8V&#10;S4PDhlaOip/j2RuYvJy+p/ev43126B4/2H3u3nfriTGDu/75CVSiPl3N/9dbK/gjwZdnZAK9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FNcqxwAAANwAAAAPAAAAAAAA&#10;AAAAAAAAAKECAABkcnMvZG93bnJldi54bWxQSwUGAAAAAAQABAD5AAAAlQMAAAAA&#10;" strokecolor="white" strokeweight="3pt">
                      <v:stroke linestyle="thinThin"/>
                    </v:line>
                    <v:shape id="AutoShape 385" o:spid="_x0000_s1050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TE+sEA&#10;AADcAAAADwAAAGRycy9kb3ducmV2LnhtbERPTWsCMRC9F/ofwhS8iGbjQdatUdZCQehJ68HjkEw3&#10;i5vJsom6/vumUPA2j/c56+3oO3GjIbaBNah5AYLYBNtyo+H0/TkrQcSEbLELTBoeFGG7eX1ZY2XD&#10;nQ90O6ZG5BCOFWpwKfWVlNE48hjnoSfO3E8YPKYMh0baAe853HdyURRL6bHl3OCwpw9H5nK8eg27&#10;L1Tlebq8NFNXG+NWtVRlrfXkbazfQSQa01P8797bPF8p+HsmX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UxPrBAAAA3AAAAA8AAAAAAAAAAAAAAAAAmAIAAGRycy9kb3du&#10;cmV2LnhtbFBLBQYAAAAABAAEAPUAAACGAwAAAAA=&#10;"/>
                    <v:shape id="Freeform 386" o:spid="_x0000_s1051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+p8EA&#10;AADcAAAADwAAAGRycy9kb3ducmV2LnhtbERPTWvCQBC9F/oflhG8FN0kLaLRVYoiFHqq1fuYHZNo&#10;djZkR43/vlso9DaP9zmLVe8adaMu1J4NpOMEFHHhbc2lgf33djQFFQTZYuOZDDwowGr5/LTA3Po7&#10;f9FtJ6WKIRxyNFCJtLnWoajIYRj7ljhyJ985lAi7UtsO7zHcNTpLkol2WHNsqLCldUXFZXd1Bjaf&#10;kvVbnfL55fX4WL/Vs+shE2OGg/59Dkqol3/xn/vDxvlpBr/PxAv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3fqfBAAAA3AAAAA8AAAAAAAAAAAAAAAAAmAIAAGRycy9kb3du&#10;cmV2LnhtbFBLBQYAAAAABAAEAPUAAACGAwAAAAA=&#10;" path="m,9v4,14,1,8,6,18l27,69r120,l150,e">
                      <v:path arrowok="t" o:connecttype="custom" o:connectlocs="0,9;6,27;27,69;147,69;150,0" o:connectangles="0,0,0,0,0"/>
                    </v:shape>
                    <v:shape id="Freeform 387" o:spid="_x0000_s1052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u7sUA&#10;AADcAAAADwAAAGRycy9kb3ducmV2LnhtbERPS2vCQBC+F/oflil4KXUTFVtiNuIDrXgptT3U25gd&#10;k2B2NmRXTf+9KxR6m4/vOem0M7W4UOsqywrifgSCOLe64kLB99fq5Q2E88gaa8uk4JccTLPHhxQT&#10;ba/8SZedL0QIYZeggtL7JpHS5SUZdH3bEAfuaFuDPsC2kLrFawg3tRxE0VgarDg0lNjQoqT8tDsb&#10;Ba+r82K0fN5a9/PeFYN4/XGY76VSvaduNgHhqfP/4j/3Rof58RDuz4QL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y7uxQAAANwAAAAPAAAAAAAAAAAAAAAAAJgCAABkcnMv&#10;ZG93bnJldi54bWxQSwUGAAAAAAQABAD1AAAAigMAAAAA&#10;" path="m,c5,45,4,55,33,84v2,5,15,24,18,24e" filled="f">
                      <v:path arrowok="t" o:connecttype="custom" o:connectlocs="0,0;33,84;51,108" o:connectangles="0,0,0"/>
                    </v:shape>
                    <v:line id="Line 388" o:spid="_x0000_s1053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<v:line id="Line 389" o:spid="_x0000_s1054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  </v:group>
                </v:group>
                <v:shape id="Freeform 390" o:spid="_x0000_s1055" style="position:absolute;left:5694;top:8268;width:917;height:698;visibility:visible;mso-wrap-style:square;v-text-anchor:top" coordsize="111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dj8EA&#10;AADcAAAADwAAAGRycy9kb3ducmV2LnhtbERP3WrCMBS+H/gO4Qy8GZpWnEhnFFdxeGv1AY7NWVvW&#10;nIQm0/j2iyDs7nx8v2e1iaYXVxp8Z1lBPs1AENdWd9woOJ/2kyUIH5A19pZJwZ08bNajlxUW2t74&#10;SNcqNCKFsC9QQRuCK6T0dUsG/dQ64sR928FgSHBopB7wlsJNL2dZtpAGO04NLToqW6p/ql+jwC1n&#10;X+/8GVx9yecxluXp+FbtlBq/xu0HiEAx/Iuf7oNO8/MFPJ5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+nY/BAAAA3AAAAA8AAAAAAAAAAAAAAAAAmAIAAGRycy9kb3du&#10;cmV2LnhtbFBLBQYAAAAABAAEAPUAAACGAwAAAAA=&#10;" path="m,l270,120r750,150l1110,795e" filled="f" strokeweight="3pt">
                  <v:path arrowok="t" o:connecttype="custom" o:connectlocs="0,0;223,105;843,237;917,698" o:connectangles="0,0,0,0"/>
                </v:shape>
                <v:line id="Line 391" o:spid="_x0000_s1056" style="position:absolute;rotation:1490314fd;visibility:visible;mso-wrap-style:square" from="5707,8319" to="5917,8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6LdsIAAADcAAAADwAAAGRycy9kb3ducmV2LnhtbERPTYvCMBC9L/gfwgheFk31oNI1yiII&#10;oiBaBa9DM9t220xKE7X6640geJvH+5zZojWVuFLjCssKhoMIBHFqdcGZgtNx1Z+CcB5ZY2WZFNzJ&#10;wWLe+ZphrO2ND3RNfCZCCLsYFeTe17GULs3JoBvYmjhwf7Yx6ANsMqkbvIVwU8lRFI2lwYJDQ441&#10;LXNKy+RiFIy3uDsvS3/cPMrVZZNMH2b//a9Ur9v+/oDw1PqP+O1e6zB/OIH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6LdsIAAADcAAAADwAAAAAAAAAAAAAA&#10;AAChAgAAZHJzL2Rvd25yZXYueG1sUEsFBgAAAAAEAAQA+QAAAJADAAAAAA==&#10;" strokecolor="white" strokeweight="3pt">
                  <v:stroke linestyle="thinThin"/>
                </v:line>
                <v:line id="Line 392" o:spid="_x0000_s1057" style="position:absolute;visibility:visible;mso-wrap-style:square" from="5490,8077" to="5669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393" o:spid="_x0000_s1058" style="position:absolute;flip:y;visibility:visible;mso-wrap-style:square" from="5459,8294" to="5664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<v:line id="Line 394" o:spid="_x0000_s1059" style="position:absolute;visibility:visible;mso-wrap-style:square" from="5434,8228" to="5657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</v:group>
            </w:pict>
          </mc:Fallback>
        </mc:AlternateContent>
      </w:r>
      <w:r w:rsidR="000D0A7E">
        <w:object w:dxaOrig="3901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2pt;height:44.1pt" o:ole="" filled="t" fillcolor="silver">
            <v:imagedata r:id="rId5" o:title=""/>
          </v:shape>
          <o:OLEObject Type="Embed" ProgID="Word.Picture.8" ShapeID="_x0000_i1025" DrawAspect="Content" ObjectID="_1575979975" r:id="rId6"/>
        </w:object>
      </w:r>
    </w:p>
    <w:p w:rsidR="000D0A7E" w:rsidRDefault="005E5EEF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102870</wp:posOffset>
                </wp:positionV>
                <wp:extent cx="182880" cy="182880"/>
                <wp:effectExtent l="0" t="0" r="0" b="0"/>
                <wp:wrapNone/>
                <wp:docPr id="8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8.1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" o:allowincell="f"/>
            </w:pict>
          </mc:Fallback>
        </mc:AlternateContent>
      </w:r>
    </w:p>
    <w:p w:rsidR="000D0A7E" w:rsidRDefault="000D0A7E">
      <w:pPr>
        <w:rPr>
          <w:rFonts w:ascii="Arial" w:hAnsi="Arial"/>
          <w:sz w:val="26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Feuerwehr</w:t>
      </w:r>
      <w:r>
        <w:rPr>
          <w:rFonts w:ascii="Arial" w:hAnsi="Arial"/>
          <w:sz w:val="22"/>
        </w:rPr>
        <w:t xml:space="preserve">                   Feuer                   Notlage                 Unfall</w:t>
      </w:r>
    </w:p>
    <w:p w:rsidR="000D0A7E" w:rsidRDefault="000D0A7E">
      <w:r>
        <w:rPr>
          <w:rFonts w:ascii="Arial" w:hAnsi="Arial"/>
          <w:sz w:val="26"/>
        </w:rPr>
        <w:t xml:space="preserve"> </w:t>
      </w:r>
    </w:p>
    <w:p w:rsidR="000D0A7E" w:rsidRDefault="005E5EEF"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</wp:posOffset>
                </wp:positionV>
                <wp:extent cx="1005840" cy="499110"/>
                <wp:effectExtent l="0" t="0" r="0" b="0"/>
                <wp:wrapNone/>
                <wp:docPr id="7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99110"/>
                          <a:chOff x="7056" y="10080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75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10295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6" name="Group 468"/>
                        <wpg:cNvGrpSpPr>
                          <a:grpSpLocks/>
                        </wpg:cNvGrpSpPr>
                        <wpg:grpSpPr bwMode="auto">
                          <a:xfrm>
                            <a:off x="8775" y="10080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77" name="AutoShape 4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470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71"/>
                        <wpg:cNvGrpSpPr>
                          <a:grpSpLocks/>
                        </wpg:cNvGrpSpPr>
                        <wpg:grpSpPr bwMode="auto">
                          <a:xfrm>
                            <a:off x="7355" y="10080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80" name="AutoShape 4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AutoShape 473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2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10547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283" y="10547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476"/>
                        <wps:cNvCnPr/>
                        <wps:spPr bwMode="auto">
                          <a:xfrm>
                            <a:off x="8805" y="1095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341" y="10606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7.85pt;margin-top:.1pt;width:79.2pt;height:39.3pt;z-index:251666944" coordorigin="7056,10080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" o:allowincell="f">
                <v:shape id="Picture 467" o:spid="_x0000_s1027" type="#_x0000_t75" style="position:absolute;left:7056;top:10295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IbtvEAAAA2wAAAA8AAABkcnMvZG93bnJldi54bWxEj0FrwkAUhO8F/8PyCr3VTYtViVlFSi29&#10;KBgVPD6yL9lg9m2a3cb033cLgsdhZr5hstVgG9FT52vHCl7GCQjiwumaKwXHw+Z5DsIHZI2NY1Lw&#10;Sx5Wy9FDhql2V95Tn4dKRAj7FBWYENpUSl8YsujHriWOXuk6iyHKrpK6w2uE20a+JslUWqw5Lhhs&#10;6d1Qccl/bKRs+49Pu91NcVbuvxuzOx9O1USpp8dhvQARaAj38K39pRXM3uD/S/w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IbtvEAAAA2wAAAA8AAAAAAAAAAAAAAAAA&#10;nwIAAGRycy9kb3ducmV2LnhtbFBLBQYAAAAABAAEAPcAAACQAwAAAAA=&#10;">
                  <v:imagedata r:id="rId9" o:title=""/>
                </v:shape>
                <v:group id="Group 468" o:spid="_x0000_s1028" style="position:absolute;left:8775;top:10080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AutoShape 469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z3sIA&#10;AADbAAAADwAAAGRycy9kb3ducmV2LnhtbESPQWsCMRSE7wX/Q3iCt5q1h1VWo4hY0PZU2x/wTN5u&#10;VjcvSxJ1+++bQqHHYWa+YVabwXXiTiG2nhXMpgUIYu1Ny42Cr8/X5wWImJANdp5JwTdF2KxHTyus&#10;jH/wB91PqREZwrFCBTalvpIyaksO49T3xNmrfXCYsgyNNAEfGe46+VIUpXTYcl6w2NPOkr6ebk5B&#10;vdD1/r3urXzzFx10eT7aMig1GQ/bJYhEQ/oP/7UPRsF8Dr9f8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zPewgAAANsAAAAPAAAAAAAAAAAAAAAAAJgCAABkcnMvZG93&#10;bnJldi54bWxQSwUGAAAAAAQABAD1AAAAhwMAAAAA&#10;" fillcolor="silver"/>
                  <v:shape id="AutoShape 470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2BN8IA&#10;AADbAAAADwAAAGRycy9kb3ducmV2LnhtbERPu2rDMBTdC/kHcQNdSiM3hsa4kU0ILiRjHku3W+vW&#10;MrWujKU4br4+GgIdD+e9LifbiZEG3zpW8LZIQBDXTrfcKDifPl8zED4ga+wck4I/8lAWs6c15tpd&#10;+UDjMTQihrDPUYEJoc+l9LUhi37heuLI/bjBYohwaKQe8BrDbSeXSfIuLbYcGwz2tDVU/x4vVsF3&#10;tkuztDK3Q/qSVDcTvi775V6p5/m0+QARaAr/4od7pxWs4tj4Jf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YE3wgAAANsAAAAPAAAAAAAAAAAAAAAAAJgCAABkcnMvZG93&#10;bnJldi54bWxQSwUGAAAAAAQABAD1AAAAhw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471" o:spid="_x0000_s1031" style="position:absolute;left:7355;top:10080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AutoShape 472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bjb4A&#10;AADbAAAADwAAAGRycy9kb3ducmV2LnhtbERPS27CMBDdV+IO1iB1VxxYRFHAIISoVOiqlAMM9iQO&#10;xOPINpDevl5U6vLp/Veb0fXiQSF2nhXMZwUIYu1Nx62C8/f7WwUiJmSDvWdS8EMRNuvJywpr45/8&#10;RY9TakUO4VijApvSUEsZtSWHceYH4sw1PjhMGYZWmoDPHO56uSiKUjrsODdYHGhnSd9Od6egqXSz&#10;/2wGK4/+qoMuLwdbBqVep+N2CSLRmP7Ff+4Po6DK6/OX/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j242+AAAA2wAAAA8AAAAAAAAAAAAAAAAAmAIAAGRycy9kb3ducmV2&#10;LnhtbFBLBQYAAAAABAAEAPUAAACDAwAAAAA=&#10;" fillcolor="silver"/>
                  <v:shape id="AutoShape 473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YjcIA&#10;AADbAAAADwAAAGRycy9kb3ducmV2LnhtbESPQYvCMBSE74L/ITzBi2iqhaV0jSKioEddL96ezdum&#10;2LyUJmr1128WBI/DzHzDzJedrcWdWl85VjCdJCCIC6crLhWcfrbjDIQPyBprx6TgSR6Wi35vjrl2&#10;Dz7Q/RhKESHsc1RgQmhyKX1hyKKfuIY4er+utRiibEupW3xEuK3lLEm+pMWK44LBhtaGiuvxZhVc&#10;sl2apRvzOqSjZPMy4Xzbz/ZKDQfd6htEoC58wu/2TivIpvD/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liNwgAAANsAAAAPAAAAAAAAAAAAAAAAAJgCAABkcnMvZG93&#10;bnJldi54bWxQSwUGAAAAAAQABAD1AAAAhw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474" o:spid="_x0000_s1034" type="#_x0000_t75" style="position:absolute;left:7297;top:10547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hWzjGAAAA2wAAAA8AAABkcnMvZG93bnJldi54bWxEj0FrwkAUhO+F/oflFXoR3ZhDK9FViig0&#10;5FAaPejtkX0mwd23aXZr0n/fLRQ8DjPzDbPajNaIG/W+daxgPktAEFdOt1wrOB720wUIH5A1Gsek&#10;4Ic8bNaPDyvMtBv4k25lqEWEsM9QQRNCl0npq4Ys+pnriKN3cb3FEGVfS93jEOHWyDRJXqTFluNC&#10;gx1tG6qu5bdVcHLzr/Ok/DCc73S+LZJiUppXpZ6fxrcliEBjuIf/2+9awSKFvy/xB8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aFbOMYAAADbAAAADwAAAAAAAAAAAAAA&#10;AACfAgAAZHJzL2Rvd25yZXYueG1sUEsFBgAAAAAEAAQA9wAAAJIDAAAAAA==&#10;" filled="t" fillcolor="silver" strokecolor="white">
                  <v:imagedata r:id="rId10" o:title=""/>
                </v:shape>
                <v:rect id="Rectangle 475" o:spid="_x0000_s1035" style="position:absolute;left:8283;top:10547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yoMMA&#10;AADbAAAADwAAAGRycy9kb3ducmV2LnhtbESPT2sCMRTE7wW/Q3iCt5q1pU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yoMMAAADbAAAADwAAAAAAAAAAAAAAAACYAgAAZHJzL2Rv&#10;d25yZXYueG1sUEsFBgAAAAAEAAQA9QAAAIgDAAAAAA==&#10;" filled="f"/>
                <v:line id="Line 476" o:spid="_x0000_s1036" style="position:absolute;visibility:visible;mso-wrap-style:square" from="8805,10956" to="8863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rect id="Rectangle 477" o:spid="_x0000_s1037" style="position:absolute;left:8341;top:10606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P6sQA&#10;AADbAAAADwAAAGRycy9kb3ducmV2LnhtbESPQWsCMRSE74L/ITzBi9SsglZWo4ilIA0Ktb14e2ye&#10;u4ubl3WT6vrvjSD0OMzMN8xi1dpKXKnxpWMFo2ECgjhzpuRcwe/P59sMhA/IBivHpOBOHlbLbmeB&#10;qXE3/qbrIeQiQtinqKAIoU6l9FlBFv3Q1cTRO7nGYoiyyaVp8BbhtpLjJJlKiyXHhQJr2hSUnQ9/&#10;VoGuy4HWu4+B2+mv7eX9vpf6uFeq32vXcxCB2vAffrW3RsFsAs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GD+rEAAAA2wAAAA8AAAAAAAAAAAAAAAAAmAIAAGRycy9k&#10;b3ducmV2LnhtbFBLBQYAAAAABAAEAPUAAACJAwAAAAA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70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71" name="Freeform 463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64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65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margin-left:288.65pt;margin-top:7.3pt;width:43.2pt;height:43.2pt;z-index:251665920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" o:allowincell="f">
                <v:shape id="Freeform 463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22sEA&#10;AADbAAAADwAAAGRycy9kb3ducmV2LnhtbESPQWsCMRSE74X+h/AKvRTNWsHK1ihaELz0oNX7I3lu&#10;lm5eliSu6b83BcHjMDPfMItVdp0YKMTWs4LJuAJBrL1puVFw/NmO5iBiQjbYeSYFfxRhtXx+WmBt&#10;/JX3NBxSIwqEY40KbEp9LWXUlhzGse+Ji3f2wWEqMjTSBLwWuOvke1XNpMOWy4LFnr4s6d/DxSnY&#10;6s3x7ZR9nl7sjNugv0MzJKVeX/L6E0SinB7he3tnFHxM4P9L+Q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sNtrBAAAA2wAAAA8AAAAAAAAAAAAAAAAAmAIAAGRycy9kb3du&#10;cmV2LnhtbFBLBQYAAAAABAAEAPUAAACGAwAAAAA=&#10;" path="m,l,,1776,r,1658l,1658,,xe" fillcolor="#eaeaea">
                  <v:path arrowok="t" o:connecttype="custom" o:connectlocs="0,0;0,0;1324,0;1324,1499;0,1499;0,0" o:connectangles="0,0,0,0,0,0"/>
                </v:shape>
                <v:shape id="Freeform 464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x0sUA&#10;AADbAAAADwAAAGRycy9kb3ducmV2LnhtbESPT2vCQBTE7wW/w/KEXqRuzCFq6ioqloon//TQ4yP7&#10;TKLZtyG7NfHbu4LQ4zAzv2Fmi85U4kaNKy0rGA0jEMSZ1SXnCn5OXx8TEM4ja6wsk4I7OVjMe28z&#10;TLVt+UC3o89FgLBLUUHhfZ1K6bKCDLqhrYmDd7aNQR9kk0vdYBvgppJxFCXSYMlhocCa1gVl1+Of&#10;URBP1+dkN2g33/6aXOqVPP1O9hel3vvd8hOEp87/h1/trVYwjuH5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HHSxQAAANsAAAAPAAAAAAAAAAAAAAAAAJgCAABkcnMv&#10;ZG93bnJldi54bWxQSwUGAAAAAAQABAD1AAAAigMAAAAA&#10;" path="m388,388r,l388,591r-186,l202,388,,388,,199r209,l202,,388,r,199l590,199r,189l388,388xe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465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XcU8UA&#10;AADbAAAADwAAAGRycy9kb3ducmV2LnhtbESP3WrCQBSE74W+w3IK3unGH2yJriKCEKQgaiteHrLH&#10;JJg9G7Mbk769Wyh4OczMN8xi1ZlSPKh2hWUFo2EEgji1uuBMwfdpO/gE4TyyxtIyKfglB6vlW2+B&#10;sbYtH+hx9JkIEHYxKsi9r2IpXZqTQTe0FXHwrrY26IOsM6lrbAPclHIcRTNpsOCwkGNFm5zS27Ex&#10;Ci4/08nsa3pIrvtzc262u+Teji5K9d+79RyEp86/wv/tRCv4mMDfl/AD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dxTxQAAANsAAAAPAAAAAAAAAAAAAAAAAJgCAABkcnMv&#10;ZG93bnJldi54bWxQSwUGAAAAAAQABAD1AAAAigMAAAAA&#10;" path="m1567,375r,l70,375r,169l,544,,292r1069,-7l1567,r103,l1670,544r-103,l1567,375xe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58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59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52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5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54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55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6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57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58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59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60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1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202.25pt;margin-top:7.3pt;width:43.2pt;height:43.2pt;z-index:251664896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" o:allowincell="f">
                <v:rect id="Rectangle 451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n9cQA&#10;AADbAAAADwAAAGRycy9kb3ducmV2LnhtbESPQWvCQBSE70L/w/IKvZlNWxWNbkItCJ4s2orX5+5r&#10;Epp9G7Orxn/fLRQ8DjPzDbMoetuIC3W+dqzgOUlBEGtnai4VfH2uhlMQPiAbbByTght5KPKHwQIz&#10;4668pcsulCJC2GeooAqhzaT0uiKLPnEtcfS+XWcxRNmV0nR4jXDbyJc0nUiLNceFClt6r0j/7M5W&#10;QViaD3/sb/uTPo3taO1f9XJzUOrpsX+bgwjUh3v4v702CsYz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yp/XEAAAA2wAAAA8AAAAAAAAAAAAAAAAAmAIAAGRycy9k&#10;b3ducmV2LnhtbFBLBQYAAAAABAAEAPUAAACJAwAAAAA=&#10;" fillcolor="#eaeaea" strokeweight=".5pt"/>
                <v:shape id="Freeform 452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3gcIA&#10;AADbAAAADwAAAGRycy9kb3ducmV2LnhtbERPy2rCQBTdC/7DcAvuzKRdaEkzShGkIkXwsXB5m7lN&#10;0mbuhJkxSfP1zkLo8nDe+XowjejI+dqyguckBUFcWF1zqeBy3s5fQfiArLGxTAr+yMN6NZ3kmGnb&#10;85G6UyhFDGGfoYIqhDaT0hcVGfSJbYkj922dwRChK6V22Mdw08iXNF1IgzXHhgpb2lRU/J5uRsHm&#10;03z9dO4yyuWI7ri/XQ/Dx06p2dPw/gYi0BD+xQ/3TitYxPXx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3eBwgAAANsAAAAPAAAAAAAAAAAAAAAAAJgCAABkcnMvZG93&#10;bnJldi54bWxQSwUGAAAAAAQABAD1AAAAhwMAAAAA&#10;" path="m32,252l,252,19,,32,252xe" fillcolor="black" strokeweight="0">
                  <v:path arrowok="t" o:connecttype="custom" o:connectlocs="31,248;0,248;18,0;31,248" o:connectangles="0,0,0,0"/>
                </v:shape>
                <v:shape id="Freeform 453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HA8QA&#10;AADbAAAADwAAAGRycy9kb3ducmV2LnhtbESPX2vCMBTF3wd+h3CFvc20PhRXjeIEYbANnBv6em2u&#10;TV1zU5JMq59+GQz2eDh/fpzZoretOJMPjWMF+SgDQVw53XCt4PNj/TABESKyxtYxKbhSgMV8cDfD&#10;UrsLv9N5G2uRRjiUqMDE2JVShsqQxTByHXHyjs5bjEn6WmqPlzRuWznOskJabDgRDHa0MlR9bb9t&#10;grw8rW6HHbX55u3RH82pKvL9q1L3w345BRGpj//hv/azVlDk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xwPEAAAA2wAAAA8AAAAAAAAAAAAAAAAAmAIAAGRycy9k&#10;b3ducmV2LnhtbFBLBQYAAAAABAAEAPUAAACJAwAAAAA=&#10;" path="m32,252r,l,252r,l22,,19,,32,252r3,l22,r,l19,r,l19,r,l,252r,3l32,255r3,-3l32,252xe" fillcolor="blue" strokeweight="0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454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TGcMA&#10;AADbAAAADwAAAGRycy9kb3ducmV2LnhtbESPQWsCMRSE7wX/Q3hCL6LZWiqyGqUVKh7rKp4fm2d2&#10;cfOyJKm7+utNoeBxmJlvmOW6t424kg+1YwVvkwwEcel0zUbB8fA9noMIEVlj45gU3CjAejV4WWKu&#10;Xcd7uhbRiAThkKOCKsY2lzKUFVkME9cSJ+/svMWYpDdSe+wS3DZymmUzabHmtFBhS5uKykvxaxV8&#10;mZ/R6b5tup17H228lO3ZzD+Ueh32nwsQkfr4DP+3d1rBbAp/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1TGcMAAADbAAAADwAAAAAAAAAAAAAAAACYAgAAZHJzL2Rv&#10;d25yZXYueG1sUEsFBgAAAAAEAAQA9QAAAIgDAAAAAA==&#10;" path="m476,l262,r-6,l240,3,218,6r-29,7l158,28,126,47,101,76,82,113,10,337,4,369,,397r4,25l10,444r9,16l35,479r16,12l85,513,174,397,126,387,193,283r,89l476,xe" strokeweight="0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455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jisUA&#10;AADbAAAADwAAAGRycy9kb3ducmV2LnhtbESPQWvCQBSE7wX/w/KE3urGlKqkrmIDBS+F1ujB2yP7&#10;mgSzb+PuGtP++m5B8DjMzDfMcj2YVvTkfGNZwXSSgCAurW64UrAv3p8WIHxA1thaJgU/5GG9Gj0s&#10;MdP2yl/U70IlIoR9hgrqELpMSl/WZNBPbEccvW/rDIYoXSW1w2uEm1amSTKTBhuOCzV2lNdUnnYX&#10;o+CtOKeXz/2Q/7r8ZfFxnNN2fiClHsfD5hVEoCHcw7f2ViuYPcP/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WOKxQAAANsAAAAPAAAAAAAAAAAAAAAAAJgCAABkcnMv&#10;ZG93bnJldi54bWxQSwUGAAAAAAQABAD1AAAAigMAAAAA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0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456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z3sMA&#10;AADbAAAADwAAAGRycy9kb3ducmV2LnhtbESP3YrCMBSE7wXfIRzBG1lTxS1LNYoI/lyJVh/g0Bzb&#10;7jYntYla394IC14OM/MNM1u0phJ3alxpWcFoGIEgzqwuOVdwPq2/fkA4j6yxskwKnuRgMe92Zpho&#10;++Aj3VOfiwBhl6CCwvs6kdJlBRl0Q1sTB+9iG4M+yCaXusFHgJtKjqMolgZLDgsF1rQqKPtLb0bB&#10;4RqPZPr7vd+NZT7ZDpab8pBtlOr32uUUhKfWf8L/7Z1WEE/g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Az3sMAAADbAAAADwAAAAAAAAAAAAAAAACYAgAAZHJzL2Rv&#10;d25yZXYueG1sUEsFBgAAAAAEAAQA9QAAAIgDAAAAAA==&#10;" path="m457,l252,533,,511,387,r70,xe" strokeweight="0">
                  <v:path arrowok="t" o:connecttype="custom" o:connectlocs="448,0;247,525;0,503;379,0;448,0" o:connectangles="0,0,0,0,0"/>
                </v:shape>
                <v:shape id="Freeform 457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cCcMA&#10;AADbAAAADwAAAGRycy9kb3ducmV2LnhtbESPT4vCMBTE7wt+h/AEb2vqvyrVKIvrgtdVweujeTbF&#10;5qU2se1++82CsMdhZn7DbHa9rURLjS8dK5iMExDEudMlFwou56/3FQgfkDVWjknBD3nYbQdvG8y0&#10;6/ib2lMoRISwz1CBCaHOpPS5IYt+7Gri6N1cYzFE2RRSN9hFuK3kNElSabHkuGCwpr2h/H56WgWH&#10;z2c9N49DOp13y8uq7Wb7hbwqNRr2H2sQgfrwH361j1pBuoC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CcCcMAAADbAAAADwAAAAAAAAAAAAAAAACYAgAAZHJzL2Rv&#10;d25yZXYueG1sUEsFBgAAAAAEAAQA9QAAAIgDAAAAAA==&#10;" path="m400,l117,372,98,397,9,513,,526r117,9l280,551,485,r-9,6l271,539,19,517,406,6r70,l485,,400,xe" fillcolor="black" strokeweight="0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458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s98QA&#10;AADbAAAADwAAAGRycy9kb3ducmV2LnhtbESPQWvCQBSE70L/w/IKXsRsLBja1FVKpSi9GVukt9fs&#10;MwnNvg27a4z/3i0IHoeZ+YZZrAbTip6cbywrmCUpCOLS6oYrBV/7j+kzCB+QNbaWScGFPKyWD6MF&#10;5tqeeUd9ESoRIexzVFCH0OVS+rImgz6xHXH0jtYZDFG6SmqH5wg3rXxK00wabDgu1NjRe03lX3Ey&#10;Cibfn8f24F5OPf0Uupr/hnS90UqNH4e3VxCBhnAP39pbrSDL4P9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z7PfEAAAA2wAAAA8AAAAAAAAAAAAAAAAAmAIAAGRycy9k&#10;b3ducmV2LnhtbFBLBQYAAAAABAAEAPUAAACJAwAAAAA=&#10;" path="m321,54l311,38,305,25,292,10,286,,28,25,22,35r-3,6l12,54,6,70,3,85,,98,324,63r-3,-9xe" strokeweight="0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459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x+8QA&#10;AADbAAAADwAAAGRycy9kb3ducmV2LnhtbESPS4vCQBCE74L/YWhhb+tE8UV0FFFkXT2tD7y2mTYJ&#10;ZnpiZlbjv3cWFjwWVfUVNZnVphB3qlxuWUGnHYEgTqzOOVVw2K8+RyCcR9ZYWCYFT3IwmzYbE4y1&#10;ffAP3Xc+FQHCLkYFmfdlLKVLMjLo2rYkDt7FVgZ9kFUqdYWPADeF7EbRQBrMOSxkWNIio+S6+zUK&#10;0uNie+qvl2aDz+/+8obb3ld5VuqjVc/HIDzV/h3+b6+1gsEQ/r6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cfvEAAAA2wAAAA8AAAAAAAAAAAAAAAAAmAIAAGRycy9k&#10;b3ducmV2LnhtbFBLBQYAAAAABAAEAPUAAACJAwAAAAA=&#10;" path="m,35l270,10,264,,6,25,,35xe" fillcolor="black" strokeweight="0">
                  <v:path arrowok="t" o:connecttype="custom" o:connectlocs="0,35;265,10;259,0;6,25;0,35" o:connectangles="0,0,0,0,0"/>
                </v:shape>
                <v:shape id="Freeform 460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kI8AA&#10;AADbAAAADwAAAGRycy9kb3ducmV2LnhtbERPz2vCMBS+D/wfwhN2m+km1VGbFhWE3caq7vxs3trS&#10;5qUkWe3+++Uw2PHj+52XsxnERM53lhU8rxIQxLXVHTcKLufT0ysIH5A1DpZJwQ95KIvFQ46Ztnf+&#10;oKkKjYgh7DNU0IYwZlL6uiWDfmVH4sh9WWcwROgaqR3eY7gZ5EuSbKTBjmNDiyMdW6r76tsosCle&#10;r9PcmOMtPbx/St6u+8Qp9bic9zsQgebwL/5zv2kFmz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WkI8AAAADbAAAADwAAAAAAAAAAAAAAAACYAgAAZHJzL2Rvd25y&#10;ZXYueG1sUEsFBgAAAAAEAAQA9QAAAIUDAAAAAA==&#10;" path="m,44l324,9,321,,3,31,,44xe" fillcolor="black" strokeweight="0">
                  <v:path arrowok="t" o:connecttype="custom" o:connectlocs="0,44;317,9;314,0;3,31;0,44" o:connectangles="0,0,0,0,0"/>
                </v:shape>
                <v:shape id="Freeform 461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MecEA&#10;AADbAAAADwAAAGRycy9kb3ducmV2LnhtbESPT4vCMBTE7wt+h/AEb2vaFWRbjUWEBa+6snh8Ns+2&#10;2ryUJv3jtzcLgsdhZn7DrLPR1KKn1lWWFcTzCARxbnXFhYLT78/nNwjnkTXWlknBgxxkm8nHGlNt&#10;Bz5Qf/SFCBB2KSoovW9SKV1ekkE3tw1x8K62NeiDbAupWxwC3NTyK4qW0mDFYaHEhnYl5fdjZxRY&#10;HeuoG279KdfnxfnSJX/sEqVm03G7AuFp9O/wq73XCpYJ/H8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XjHnBAAAA2wAAAA8AAAAAAAAAAAAAAAAAmAIAAGRycy9kb3du&#10;cmV2LnhtbFBLBQYAAAAABAAEAPUAAACGAwAAAAA=&#10;" path="m170,551l7,535r,325l,1052r192,l211,800r13,252l410,1052r,-759l457,482r41,268l507,778r16,22l542,809r22,4l580,803r19,-13l608,768r3,-28l611,737r-3,-79l602,523r-3,-57l589,409,510,79,498,50,479,28,457,16,435,6,410,,375,,170,551xe" strokeweight="0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48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095" y="9531"/>
                          <a:chExt cx="1472" cy="1482"/>
                        </a:xfrm>
                      </wpg:grpSpPr>
                      <wps:wsp>
                        <wps:cNvPr id="49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2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3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4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5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46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47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48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49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115.85pt;margin-top:7.3pt;width:43.2pt;height:43.2pt;z-index:251663872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" o:allowincell="f">
                <v:rect id="Rectangle 441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hLsAA&#10;AADbAAAADwAAAGRycy9kb3ducmV2LnhtbERP3WrCMBS+H/gO4Qi7m6mySa2mpYqDwS7GnA9waE6b&#10;anNSmmi7t18Gg11+fP+7YrKduNPgW8cKlosEBHHldMuNgvPX61MKwgdkjZ1jUvBNHop89rDDTLuR&#10;P+l+Co2IIewzVGBC6DMpfWXIol+4njhytRsshgiHRuoBxxhuO7lKkrW02HJsMNjTwVB1Pd2sgpcE&#10;Da7Dx6Ws06Md3+tyf4571ON8KrcgAk3hX/znftMKnjfw+yX+A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ohLsAAAADbAAAADwAAAAAAAAAAAAAAAACYAgAAZHJzL2Rvd25y&#10;ZXYueG1sUEsFBgAAAAAEAAQA9QAAAIUDAAAAAA==&#10;" fillcolor="#eaeaea"/>
                <v:shape id="Freeform 442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3gsEA&#10;AADbAAAADwAAAGRycy9kb3ducmV2LnhtbERPTWuDQBC9F/oflinkUuqaQE2xrhKCAS+lNOmhx8Gd&#10;qujOirsx5t9nD4EcH+87KxYziJkm11lWsI5iEMS11R03Cn5Ph7cPEM4jaxwsk4IrOSjy56cMU20v&#10;/EPz0TcihLBLUUHr/ZhK6eqWDLrIjsSB+7eTQR/g1Eg94SWEm0Fu4jiRBjsODS2OtG+p7o9no4DL&#10;76T8araYsK1eh42tyqX/U2r1suw+QXha/EN8d1dawXtYH76EHy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t4LBAAAA2wAAAA8AAAAAAAAAAAAAAAAAmAIAAGRycy9kb3du&#10;cmV2LnhtbFBLBQYAAAAABAAEAPUAAACGAwAAAAA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0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443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2OMcA&#10;AADbAAAADwAAAGRycy9kb3ducmV2LnhtbESP3UoDMRSE7wXfIRzBO5vdUqXdNi1aqggi2D/q5WFz&#10;3KxuTuImdlef3ghCL4eZ+YaZLXrbiCO1oXasIB9kIIhLp2uuFOy291djECEia2wck4JvCrCYn5/N&#10;sNCu4zUdN7ESCcKhQAUmRl9IGUpDFsPAeeLkvbnWYkyyraRusUtw28hhlt1IizWnBYOelobKj82X&#10;VfAw8pOD8a/58/7nab0av7/cfW47pS4v+tspiEh9PIX/249awXUOf1/SD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5djjHAAAA2wAAAA8AAAAAAAAAAAAAAAAAmAIAAGRy&#10;cy9kb3ducmV2LnhtbFBLBQYAAAAABAAEAPUAAACMAwAAAAA=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444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Le8UA&#10;AADbAAAADwAAAGRycy9kb3ducmV2LnhtbESPzWrDMBCE74W8g9hAb4lcg01wo4RSKAkUSvNzSG9b&#10;a2ubWitXUmzn7aNAoMdhZr5hluvRtKIn5xvLCp7mCQji0uqGKwXHw9tsAcIHZI2tZVJwIQ/r1eRh&#10;iYW2A++o34dKRAj7AhXUIXSFlL6syaCf2444ej/WGQxRukpqh0OEm1amSZJLgw3HhRo7eq2p/N2f&#10;jYJtPpxSk2f9x+X77z24L8w2n7lSj9Px5RlEoDH8h+/trVaQpX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ct7xQAAANsAAAAPAAAAAAAAAAAAAAAAAJgCAABkcnMv&#10;ZG93bnJldi54bWxQSwUGAAAAAAQABAD1AAAAigM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445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pd8QA&#10;AADbAAAADwAAAGRycy9kb3ducmV2LnhtbESPQWvCQBSE74L/YXmCt7qxxSLRVTTQagsipj14fGRf&#10;k63ZtyG7mvTfdwsFj8PMfMMs172txY1abxwrmE4SEMSF04ZLBZ8fLw9zED4ga6wdk4If8rBeDQdL&#10;TLXr+ES3PJQiQtinqKAKoUml9EVFFv3ENcTR+3KtxRBlW0rdYhfhtpaPSfIsLRqOCxU2lFVUXPKr&#10;VbA7br3xWXZ4/T7zm9458953uVLjUb9ZgAjUh3v4v73XCmZP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taXfEAAAA2wAAAA8AAAAAAAAAAAAAAAAAmAIAAGRycy9k&#10;b3ducmV2LnhtbFBLBQYAAAAABAAEAPUAAACJAw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446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4xcQA&#10;AADbAAAADwAAAGRycy9kb3ducmV2LnhtbESPT2uDQBTE74F+h+UVeour+VNa4yaUQGhPQozQ68N9&#10;URv3rbgbtd++Wyj0OMzMb5jsMJtOjDS41rKCJIpBEFdWt1wrKC+n5QsI55E1dpZJwTc5OOwfFhmm&#10;2k58prHwtQgQdikqaLzvUyld1ZBBF9meOHhXOxj0QQ611ANOAW46uYrjZ2mw5bDQYE/HhqpbcTcK&#10;8qQ9vpe5/HpNzK1Ybe7rPHGfSj09zm87EJ5m/x/+a39oBdsN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uuMXEAAAA2wAAAA8AAAAAAAAAAAAAAAAAmAIAAGRycy9k&#10;b3ducmV2LnhtbFBLBQYAAAAABAAEAPUAAACJAwAAAAA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447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dNsMA&#10;AADbAAAADwAAAGRycy9kb3ducmV2LnhtbESPQWsCMRSE70L/Q3iF3jRRWLFbo0hB6K1dLQVvj81z&#10;d9nkZZukuv33TUHwOMzMN8x6OzorLhRi51nDfKZAENfedNxo+DzupysQMSEbtJ5Jwy9F2G4eJmss&#10;jb9yRZdDakSGcCxRQ5vSUEoZ65YcxpkfiLN39sFhyjI00gS8ZrizcqHUUjrsOC+0ONBrS3V/+HEa&#10;dsuoQqVs9dz3xfv316lBe/rQ+ulx3L2ASDSme/jWfjMaigL+v+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KdNsMAAADbAAAADwAAAAAAAAAAAAAAAACYAgAAZHJzL2Rv&#10;d25yZXYueG1sUEsFBgAAAAAEAAQA9QAAAIgD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448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r+cEA&#10;AADbAAAADwAAAGRycy9kb3ducmV2LnhtbESPQYvCMBSE78L+h/AWvGmqYHfpGkUEi1fb3cPeHs2z&#10;KTYvpYm2/nsjCB6HmfmGWW9H24ob9b5xrGAxT0AQV043XCv4LQ+zbxA+IGtsHZOCO3nYbj4ma8y0&#10;G/hEtyLUIkLYZ6jAhNBlUvrKkEU/dx1x9M6utxii7Gupexwi3LZymSSptNhwXDDY0d5QdSmuVgEn&#10;u7woy33zlfrLqvjPT8NfbpSafo67HxCBxvAOv9pHrWCVwvN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8K/nBAAAA2wAAAA8AAAAAAAAAAAAAAAAAmAIAAGRycy9kb3du&#10;cmV2LnhtbFBLBQYAAAAABAAEAPUAAACGAwAAAAA=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449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C4MQA&#10;AADbAAAADwAAAGRycy9kb3ducmV2LnhtbESPX2vCQBDE3wv9DscWfKuXFqwleooIQkGk/qk+L7k1&#10;F83thdzWpN++Vyj4OMzMb5jpvPe1ulEbq8AGXoYZKOIi2IpLA1+H1fM7qCjIFuvAZOCHIsxnjw9T&#10;zG3oeEe3vZQqQTjmaMCJNLnWsXDkMQ5DQ5y8c2g9SpJtqW2LXYL7Wr9m2Zv2WHFacNjQ0lFx3X97&#10;A5vuc+cO/XG9OoXtWOSSLcP2aszgqV9MQAn1cg//tz+sgdEY/r6kH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guDEAAAA2wAAAA8AAAAAAAAAAAAAAAAAmAIAAGRycy9k&#10;b3ducmV2LnhtbFBLBQYAAAAABAAEAPUAAACJAwAAAAA=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0D0A7E" w:rsidRDefault="000D0A7E"/>
    <w:p w:rsidR="000D0A7E" w:rsidRDefault="000D0A7E"/>
    <w:p w:rsidR="000D0A7E" w:rsidRDefault="005E5EEF"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4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39.05pt;margin-top:1.6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4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66.25pt;margin-top:1.6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4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52.65pt;margin-top:1.35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" o:allowincell="f"/>
            </w:pict>
          </mc:Fallback>
        </mc:AlternateContent>
      </w:r>
    </w:p>
    <w:p w:rsidR="000D0A7E" w:rsidRDefault="000D0A7E"/>
    <w:p w:rsidR="000D0A7E" w:rsidRDefault="005E5EEF">
      <w:pPr>
        <w:pStyle w:val="berschrift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4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xwHQIAAD4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" o:allowincell="f"/>
            </w:pict>
          </mc:Fallback>
        </mc:AlternateContent>
      </w:r>
      <w:r w:rsidR="000D0A7E">
        <w:rPr>
          <w:sz w:val="20"/>
        </w:rPr>
        <w:t xml:space="preserve">  </w:t>
      </w:r>
      <w:r w:rsidR="000D0A7E">
        <w:rPr>
          <w:b/>
          <w:sz w:val="20"/>
          <w:u w:val="single"/>
        </w:rPr>
        <w:t xml:space="preserve">Rettungsdienst </w:t>
      </w:r>
      <w:r w:rsidR="000D0A7E">
        <w:rPr>
          <w:sz w:val="22"/>
        </w:rPr>
        <w:t xml:space="preserve">            Notarzt               Verletzung          Erkrankung</w:t>
      </w:r>
    </w:p>
    <w:p w:rsidR="000D0A7E" w:rsidRDefault="005E5EEF">
      <w:pPr>
        <w:rPr>
          <w:rFonts w:ascii="Arial" w:hAnsi="Arial"/>
          <w:sz w:val="24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116205</wp:posOffset>
                </wp:positionV>
                <wp:extent cx="1097280" cy="548640"/>
                <wp:effectExtent l="0" t="0" r="0" b="0"/>
                <wp:wrapNone/>
                <wp:docPr id="3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548640"/>
                          <a:chOff x="1584" y="11858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39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2089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0" name="Group 480"/>
                        <wpg:cNvGrpSpPr>
                          <a:grpSpLocks/>
                        </wpg:cNvGrpSpPr>
                        <wpg:grpSpPr bwMode="auto">
                          <a:xfrm>
                            <a:off x="3159" y="11858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41" name="AutoShape 48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482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2534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A7E" w:rsidRDefault="000D0A7E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"/>
                                </w:rPr>
                                <w:t>POLIZEI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7" style="position:absolute;margin-left:.65pt;margin-top:9.15pt;width:86.4pt;height:43.2pt;z-index:251667968" coordorigin="1584,11858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" o:allowincell="f">
                <v:shape id="Picture 479" o:spid="_x0000_s1028" type="#_x0000_t75" style="position:absolute;left:1584;top:12089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K42rEAAAA2wAAAA8AAABkcnMvZG93bnJldi54bWxEj0+LwjAUxO8LfofwBC/Lmqqw2q5RVBT2&#10;6h90j4/mtSnbvJQmav32ZmHB4zAzv2Hmy87W4katrxwrGA0TEMS50xWXCk7H3ccMhA/IGmvHpOBB&#10;HpaL3tscM+3uvKfbIZQiQthnqMCE0GRS+tyQRT90DXH0CtdaDFG2pdQt3iPc1nKcJJ/SYsVxwWBD&#10;G0P57+FqFezP4+1Pk84uJk2m12J9Kd6PXCg16HerLxCBuvAK/7e/tYJJCn9f4g+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K42rEAAAA2wAAAA8AAAAAAAAAAAAAAAAA&#10;nwIAAGRycy9kb3ducmV2LnhtbFBLBQYAAAAABAAEAPcAAACQAwAAAAA=&#10;">
                  <v:imagedata r:id="rId12" o:title=""/>
                </v:shape>
                <v:group id="Group 480" o:spid="_x0000_s1029" style="position:absolute;left:3159;top:11858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AutoShape 481" o:spid="_x0000_s1030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EjMIA&#10;AADbAAAADwAAAGRycy9kb3ducmV2LnhtbESP0WoCMRRE3wv+Q7hC32rWUhZZjSKioPapth9wTe5u&#10;Vjc3S5Lq+vdNodDHYWbOMIvV4DpxoxBbzwqmkwIEsfam5UbB1+fuZQYiJmSDnWdS8KAIq+XoaYGV&#10;8Xf+oNspNSJDOFaowKbUV1JGbclhnPieOHu1Dw5TlqGRJuA9w10nX4uilA5bzgsWe9pY0tfTt1NQ&#10;z3S9fa97K4/+ooMuzwdbBqWex8N6DiLRkP7Df+29UfA2hd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sSMwgAAANsAAAAPAAAAAAAAAAAAAAAAAJgCAABkcnMvZG93&#10;bnJldi54bWxQSwUGAAAAAAQABAD1AAAAhwMAAAAA&#10;" fillcolor="silver"/>
                  <v:shape id="AutoShape 482" o:spid="_x0000_s1031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8YMQA&#10;AADbAAAADwAAAGRycy9kb3ducmV2LnhtbESPT4vCMBTE74LfIbwFL7Km2y5SqlFkUdCjfy7e3jbP&#10;pmzzUpqoXT/9RhD2OMzMb5j5sreNuFHna8cKPiYJCOLS6ZorBafj5j0H4QOyxsYxKfglD8vFcDDH&#10;Qrs77+l2CJWIEPYFKjAhtIWUvjRk0U9cSxy9i+sshii7SuoO7xFuG5kmyVRarDkuGGzpy1D5c7ha&#10;Bd/5NsuztXnss3Gyfphwvu7SnVKjt341AxGoD//hV3urFXym8Pw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5fGDEAAAA2w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483" o:spid="_x0000_s1032" type="#_x0000_t202" style="position:absolute;left:2592;top:12534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D0A7E" w:rsidRDefault="000D0A7E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6"/>
                          </w:rPr>
                          <w:t>POLIZEI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0A7E" w:rsidRDefault="005E5EEF">
      <w:pPr>
        <w:pStyle w:val="berschrift3"/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29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244" y="11950"/>
                          <a:chExt cx="1371" cy="1500"/>
                        </a:xfrm>
                      </wpg:grpSpPr>
                      <wps:wsp>
                        <wps:cNvPr id="30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9244" y="11950"/>
                            <a:ext cx="137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504"/>
                        <wpg:cNvGrpSpPr>
                          <a:grpSpLocks/>
                        </wpg:cNvGrpSpPr>
                        <wpg:grpSpPr bwMode="auto">
                          <a:xfrm>
                            <a:off x="9329" y="12414"/>
                            <a:ext cx="1248" cy="910"/>
                            <a:chOff x="3600" y="3744"/>
                            <a:chExt cx="4903" cy="2959"/>
                          </a:xfrm>
                        </wpg:grpSpPr>
                        <wps:wsp>
                          <wps:cNvPr id="32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3744"/>
                              <a:ext cx="390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3744"/>
                              <a:ext cx="408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07"/>
                          <wps:cNvSpPr>
                            <a:spLocks/>
                          </wps:cNvSpPr>
                          <wps:spPr bwMode="auto">
                            <a:xfrm>
                              <a:off x="4248" y="3877"/>
                              <a:ext cx="2641" cy="1313"/>
                            </a:xfrm>
                            <a:custGeom>
                              <a:avLst/>
                              <a:gdLst>
                                <a:gd name="T0" fmla="*/ 1891 w 2641"/>
                                <a:gd name="T1" fmla="*/ 452 h 1313"/>
                                <a:gd name="T2" fmla="*/ 1909 w 2641"/>
                                <a:gd name="T3" fmla="*/ 440 h 1313"/>
                                <a:gd name="T4" fmla="*/ 1927 w 2641"/>
                                <a:gd name="T5" fmla="*/ 427 h 1313"/>
                                <a:gd name="T6" fmla="*/ 1957 w 2641"/>
                                <a:gd name="T7" fmla="*/ 415 h 1313"/>
                                <a:gd name="T8" fmla="*/ 2041 w 2641"/>
                                <a:gd name="T9" fmla="*/ 403 h 1313"/>
                                <a:gd name="T10" fmla="*/ 2083 w 2641"/>
                                <a:gd name="T11" fmla="*/ 415 h 1313"/>
                                <a:gd name="T12" fmla="*/ 2107 w 2641"/>
                                <a:gd name="T13" fmla="*/ 427 h 1313"/>
                                <a:gd name="T14" fmla="*/ 2125 w 2641"/>
                                <a:gd name="T15" fmla="*/ 440 h 1313"/>
                                <a:gd name="T16" fmla="*/ 2143 w 2641"/>
                                <a:gd name="T17" fmla="*/ 452 h 1313"/>
                                <a:gd name="T18" fmla="*/ 2641 w 2641"/>
                                <a:gd name="T19" fmla="*/ 976 h 1313"/>
                                <a:gd name="T20" fmla="*/ 1873 w 2641"/>
                                <a:gd name="T21" fmla="*/ 843 h 1313"/>
                                <a:gd name="T22" fmla="*/ 1861 w 2641"/>
                                <a:gd name="T23" fmla="*/ 831 h 1313"/>
                                <a:gd name="T24" fmla="*/ 1843 w 2641"/>
                                <a:gd name="T25" fmla="*/ 819 h 1313"/>
                                <a:gd name="T26" fmla="*/ 1800 w 2641"/>
                                <a:gd name="T27" fmla="*/ 819 h 1313"/>
                                <a:gd name="T28" fmla="*/ 1782 w 2641"/>
                                <a:gd name="T29" fmla="*/ 831 h 1313"/>
                                <a:gd name="T30" fmla="*/ 1770 w 2641"/>
                                <a:gd name="T31" fmla="*/ 843 h 1313"/>
                                <a:gd name="T32" fmla="*/ 1452 w 2641"/>
                                <a:gd name="T33" fmla="*/ 1175 h 1313"/>
                                <a:gd name="T34" fmla="*/ 1434 w 2641"/>
                                <a:gd name="T35" fmla="*/ 1187 h 1313"/>
                                <a:gd name="T36" fmla="*/ 1410 w 2641"/>
                                <a:gd name="T37" fmla="*/ 1199 h 1313"/>
                                <a:gd name="T38" fmla="*/ 1350 w 2641"/>
                                <a:gd name="T39" fmla="*/ 1187 h 1313"/>
                                <a:gd name="T40" fmla="*/ 1332 w 2641"/>
                                <a:gd name="T41" fmla="*/ 1175 h 1313"/>
                                <a:gd name="T42" fmla="*/ 954 w 2641"/>
                                <a:gd name="T43" fmla="*/ 765 h 1313"/>
                                <a:gd name="T44" fmla="*/ 942 w 2641"/>
                                <a:gd name="T45" fmla="*/ 753 h 1313"/>
                                <a:gd name="T46" fmla="*/ 906 w 2641"/>
                                <a:gd name="T47" fmla="*/ 753 h 1313"/>
                                <a:gd name="T48" fmla="*/ 888 w 2641"/>
                                <a:gd name="T49" fmla="*/ 765 h 1313"/>
                                <a:gd name="T50" fmla="*/ 0 w 2641"/>
                                <a:gd name="T51" fmla="*/ 1096 h 1313"/>
                                <a:gd name="T52" fmla="*/ 624 w 2641"/>
                                <a:gd name="T53" fmla="*/ 427 h 1313"/>
                                <a:gd name="T54" fmla="*/ 642 w 2641"/>
                                <a:gd name="T55" fmla="*/ 415 h 1313"/>
                                <a:gd name="T56" fmla="*/ 660 w 2641"/>
                                <a:gd name="T57" fmla="*/ 403 h 1313"/>
                                <a:gd name="T58" fmla="*/ 678 w 2641"/>
                                <a:gd name="T59" fmla="*/ 391 h 1313"/>
                                <a:gd name="T60" fmla="*/ 708 w 2641"/>
                                <a:gd name="T61" fmla="*/ 379 h 1313"/>
                                <a:gd name="T62" fmla="*/ 744 w 2641"/>
                                <a:gd name="T63" fmla="*/ 367 h 1313"/>
                                <a:gd name="T64" fmla="*/ 1927 w 2641"/>
                                <a:gd name="T65" fmla="*/ 36 h 1313"/>
                                <a:gd name="T66" fmla="*/ 1945 w 2641"/>
                                <a:gd name="T67" fmla="*/ 24 h 1313"/>
                                <a:gd name="T68" fmla="*/ 1963 w 2641"/>
                                <a:gd name="T69" fmla="*/ 12 h 1313"/>
                                <a:gd name="T70" fmla="*/ 1999 w 2641"/>
                                <a:gd name="T71" fmla="*/ 0 h 1313"/>
                                <a:gd name="T72" fmla="*/ 2041 w 2641"/>
                                <a:gd name="T73" fmla="*/ 12 h 1313"/>
                                <a:gd name="T74" fmla="*/ 2059 w 2641"/>
                                <a:gd name="T75" fmla="*/ 24 h 1313"/>
                                <a:gd name="T76" fmla="*/ 2071 w 2641"/>
                                <a:gd name="T77" fmla="*/ 42 h 1313"/>
                                <a:gd name="T78" fmla="*/ 2083 w 2641"/>
                                <a:gd name="T79" fmla="*/ 60 h 1313"/>
                                <a:gd name="T80" fmla="*/ 2095 w 2641"/>
                                <a:gd name="T81" fmla="*/ 144 h 1313"/>
                                <a:gd name="T82" fmla="*/ 2083 w 2641"/>
                                <a:gd name="T83" fmla="*/ 162 h 1313"/>
                                <a:gd name="T84" fmla="*/ 1668 w 2641"/>
                                <a:gd name="T85" fmla="*/ 566 h 1313"/>
                                <a:gd name="T86" fmla="*/ 1644 w 2641"/>
                                <a:gd name="T87" fmla="*/ 578 h 1313"/>
                                <a:gd name="T88" fmla="*/ 1608 w 2641"/>
                                <a:gd name="T89" fmla="*/ 590 h 1313"/>
                                <a:gd name="T90" fmla="*/ 1068 w 2641"/>
                                <a:gd name="T91" fmla="*/ 590 h 1313"/>
                                <a:gd name="T92" fmla="*/ 1080 w 2641"/>
                                <a:gd name="T93" fmla="*/ 608 h 1313"/>
                                <a:gd name="T94" fmla="*/ 1362 w 2641"/>
                                <a:gd name="T95" fmla="*/ 922 h 1313"/>
                                <a:gd name="T96" fmla="*/ 1410 w 2641"/>
                                <a:gd name="T97" fmla="*/ 922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41" h="1313">
                                  <a:moveTo>
                                    <a:pt x="1434" y="916"/>
                                  </a:moveTo>
                                  <a:lnTo>
                                    <a:pt x="1873" y="464"/>
                                  </a:lnTo>
                                  <a:lnTo>
                                    <a:pt x="1885" y="452"/>
                                  </a:lnTo>
                                  <a:lnTo>
                                    <a:pt x="1891" y="452"/>
                                  </a:lnTo>
                                  <a:lnTo>
                                    <a:pt x="1891" y="446"/>
                                  </a:lnTo>
                                  <a:lnTo>
                                    <a:pt x="1897" y="446"/>
                                  </a:lnTo>
                                  <a:lnTo>
                                    <a:pt x="1903" y="440"/>
                                  </a:lnTo>
                                  <a:lnTo>
                                    <a:pt x="1909" y="440"/>
                                  </a:lnTo>
                                  <a:lnTo>
                                    <a:pt x="1909" y="433"/>
                                  </a:lnTo>
                                  <a:lnTo>
                                    <a:pt x="1915" y="433"/>
                                  </a:lnTo>
                                  <a:lnTo>
                                    <a:pt x="1921" y="427"/>
                                  </a:lnTo>
                                  <a:lnTo>
                                    <a:pt x="1927" y="427"/>
                                  </a:lnTo>
                                  <a:lnTo>
                                    <a:pt x="1933" y="421"/>
                                  </a:lnTo>
                                  <a:lnTo>
                                    <a:pt x="1939" y="421"/>
                                  </a:lnTo>
                                  <a:lnTo>
                                    <a:pt x="1945" y="415"/>
                                  </a:lnTo>
                                  <a:lnTo>
                                    <a:pt x="1957" y="415"/>
                                  </a:lnTo>
                                  <a:lnTo>
                                    <a:pt x="1957" y="409"/>
                                  </a:lnTo>
                                  <a:lnTo>
                                    <a:pt x="1981" y="409"/>
                                  </a:lnTo>
                                  <a:lnTo>
                                    <a:pt x="1981" y="403"/>
                                  </a:lnTo>
                                  <a:lnTo>
                                    <a:pt x="2041" y="403"/>
                                  </a:lnTo>
                                  <a:lnTo>
                                    <a:pt x="2047" y="409"/>
                                  </a:lnTo>
                                  <a:lnTo>
                                    <a:pt x="2065" y="409"/>
                                  </a:lnTo>
                                  <a:lnTo>
                                    <a:pt x="2071" y="415"/>
                                  </a:lnTo>
                                  <a:lnTo>
                                    <a:pt x="2083" y="415"/>
                                  </a:lnTo>
                                  <a:lnTo>
                                    <a:pt x="2083" y="421"/>
                                  </a:lnTo>
                                  <a:lnTo>
                                    <a:pt x="2095" y="421"/>
                                  </a:lnTo>
                                  <a:lnTo>
                                    <a:pt x="2095" y="427"/>
                                  </a:lnTo>
                                  <a:lnTo>
                                    <a:pt x="2107" y="427"/>
                                  </a:lnTo>
                                  <a:lnTo>
                                    <a:pt x="2107" y="433"/>
                                  </a:lnTo>
                                  <a:lnTo>
                                    <a:pt x="2113" y="433"/>
                                  </a:lnTo>
                                  <a:lnTo>
                                    <a:pt x="2119" y="440"/>
                                  </a:lnTo>
                                  <a:lnTo>
                                    <a:pt x="2125" y="440"/>
                                  </a:lnTo>
                                  <a:lnTo>
                                    <a:pt x="2131" y="446"/>
                                  </a:lnTo>
                                  <a:lnTo>
                                    <a:pt x="2137" y="446"/>
                                  </a:lnTo>
                                  <a:lnTo>
                                    <a:pt x="2137" y="452"/>
                                  </a:lnTo>
                                  <a:lnTo>
                                    <a:pt x="2143" y="452"/>
                                  </a:lnTo>
                                  <a:lnTo>
                                    <a:pt x="2143" y="458"/>
                                  </a:lnTo>
                                  <a:lnTo>
                                    <a:pt x="2149" y="458"/>
                                  </a:lnTo>
                                  <a:lnTo>
                                    <a:pt x="2155" y="464"/>
                                  </a:lnTo>
                                  <a:lnTo>
                                    <a:pt x="2641" y="976"/>
                                  </a:lnTo>
                                  <a:lnTo>
                                    <a:pt x="2323" y="1313"/>
                                  </a:lnTo>
                                  <a:lnTo>
                                    <a:pt x="1879" y="849"/>
                                  </a:lnTo>
                                  <a:lnTo>
                                    <a:pt x="1879" y="843"/>
                                  </a:lnTo>
                                  <a:lnTo>
                                    <a:pt x="1873" y="843"/>
                                  </a:lnTo>
                                  <a:lnTo>
                                    <a:pt x="1873" y="837"/>
                                  </a:lnTo>
                                  <a:lnTo>
                                    <a:pt x="1867" y="837"/>
                                  </a:lnTo>
                                  <a:lnTo>
                                    <a:pt x="1867" y="831"/>
                                  </a:lnTo>
                                  <a:lnTo>
                                    <a:pt x="1861" y="831"/>
                                  </a:lnTo>
                                  <a:lnTo>
                                    <a:pt x="1861" y="825"/>
                                  </a:lnTo>
                                  <a:lnTo>
                                    <a:pt x="1855" y="825"/>
                                  </a:lnTo>
                                  <a:lnTo>
                                    <a:pt x="1849" y="819"/>
                                  </a:lnTo>
                                  <a:lnTo>
                                    <a:pt x="1843" y="819"/>
                                  </a:lnTo>
                                  <a:lnTo>
                                    <a:pt x="1837" y="813"/>
                                  </a:lnTo>
                                  <a:lnTo>
                                    <a:pt x="1806" y="813"/>
                                  </a:lnTo>
                                  <a:lnTo>
                                    <a:pt x="1806" y="819"/>
                                  </a:lnTo>
                                  <a:lnTo>
                                    <a:pt x="1800" y="819"/>
                                  </a:lnTo>
                                  <a:lnTo>
                                    <a:pt x="1794" y="825"/>
                                  </a:lnTo>
                                  <a:lnTo>
                                    <a:pt x="1788" y="825"/>
                                  </a:lnTo>
                                  <a:lnTo>
                                    <a:pt x="1788" y="831"/>
                                  </a:lnTo>
                                  <a:lnTo>
                                    <a:pt x="1782" y="831"/>
                                  </a:lnTo>
                                  <a:lnTo>
                                    <a:pt x="1782" y="837"/>
                                  </a:lnTo>
                                  <a:lnTo>
                                    <a:pt x="1776" y="837"/>
                                  </a:lnTo>
                                  <a:lnTo>
                                    <a:pt x="1776" y="843"/>
                                  </a:lnTo>
                                  <a:lnTo>
                                    <a:pt x="1770" y="843"/>
                                  </a:lnTo>
                                  <a:lnTo>
                                    <a:pt x="1770" y="849"/>
                                  </a:lnTo>
                                  <a:lnTo>
                                    <a:pt x="1458" y="1169"/>
                                  </a:lnTo>
                                  <a:lnTo>
                                    <a:pt x="1452" y="1169"/>
                                  </a:lnTo>
                                  <a:lnTo>
                                    <a:pt x="1452" y="1175"/>
                                  </a:lnTo>
                                  <a:lnTo>
                                    <a:pt x="1446" y="1175"/>
                                  </a:lnTo>
                                  <a:lnTo>
                                    <a:pt x="1446" y="1181"/>
                                  </a:lnTo>
                                  <a:lnTo>
                                    <a:pt x="1434" y="1181"/>
                                  </a:lnTo>
                                  <a:lnTo>
                                    <a:pt x="1434" y="1187"/>
                                  </a:lnTo>
                                  <a:lnTo>
                                    <a:pt x="1422" y="1187"/>
                                  </a:lnTo>
                                  <a:lnTo>
                                    <a:pt x="1422" y="1193"/>
                                  </a:lnTo>
                                  <a:lnTo>
                                    <a:pt x="1410" y="1193"/>
                                  </a:lnTo>
                                  <a:lnTo>
                                    <a:pt x="1410" y="1199"/>
                                  </a:lnTo>
                                  <a:lnTo>
                                    <a:pt x="1368" y="1199"/>
                                  </a:lnTo>
                                  <a:lnTo>
                                    <a:pt x="1368" y="1193"/>
                                  </a:lnTo>
                                  <a:lnTo>
                                    <a:pt x="1350" y="1193"/>
                                  </a:lnTo>
                                  <a:lnTo>
                                    <a:pt x="1350" y="1187"/>
                                  </a:lnTo>
                                  <a:lnTo>
                                    <a:pt x="1344" y="1187"/>
                                  </a:lnTo>
                                  <a:lnTo>
                                    <a:pt x="1344" y="1181"/>
                                  </a:lnTo>
                                  <a:lnTo>
                                    <a:pt x="1338" y="1181"/>
                                  </a:lnTo>
                                  <a:lnTo>
                                    <a:pt x="1332" y="1175"/>
                                  </a:lnTo>
                                  <a:lnTo>
                                    <a:pt x="1326" y="1175"/>
                                  </a:lnTo>
                                  <a:lnTo>
                                    <a:pt x="1326" y="1169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54" y="765"/>
                                  </a:lnTo>
                                  <a:lnTo>
                                    <a:pt x="948" y="765"/>
                                  </a:lnTo>
                                  <a:lnTo>
                                    <a:pt x="948" y="759"/>
                                  </a:lnTo>
                                  <a:lnTo>
                                    <a:pt x="942" y="759"/>
                                  </a:lnTo>
                                  <a:lnTo>
                                    <a:pt x="942" y="753"/>
                                  </a:lnTo>
                                  <a:lnTo>
                                    <a:pt x="930" y="753"/>
                                  </a:lnTo>
                                  <a:lnTo>
                                    <a:pt x="930" y="747"/>
                                  </a:lnTo>
                                  <a:lnTo>
                                    <a:pt x="906" y="747"/>
                                  </a:lnTo>
                                  <a:lnTo>
                                    <a:pt x="906" y="753"/>
                                  </a:lnTo>
                                  <a:lnTo>
                                    <a:pt x="894" y="753"/>
                                  </a:lnTo>
                                  <a:lnTo>
                                    <a:pt x="894" y="759"/>
                                  </a:lnTo>
                                  <a:lnTo>
                                    <a:pt x="888" y="759"/>
                                  </a:lnTo>
                                  <a:lnTo>
                                    <a:pt x="888" y="765"/>
                                  </a:lnTo>
                                  <a:lnTo>
                                    <a:pt x="882" y="765"/>
                                  </a:lnTo>
                                  <a:lnTo>
                                    <a:pt x="882" y="771"/>
                                  </a:lnTo>
                                  <a:lnTo>
                                    <a:pt x="576" y="1096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612" y="440"/>
                                  </a:lnTo>
                                  <a:lnTo>
                                    <a:pt x="618" y="433"/>
                                  </a:lnTo>
                                  <a:lnTo>
                                    <a:pt x="624" y="433"/>
                                  </a:lnTo>
                                  <a:lnTo>
                                    <a:pt x="624" y="427"/>
                                  </a:lnTo>
                                  <a:lnTo>
                                    <a:pt x="630" y="427"/>
                                  </a:lnTo>
                                  <a:lnTo>
                                    <a:pt x="630" y="421"/>
                                  </a:lnTo>
                                  <a:lnTo>
                                    <a:pt x="636" y="421"/>
                                  </a:lnTo>
                                  <a:lnTo>
                                    <a:pt x="642" y="415"/>
                                  </a:lnTo>
                                  <a:lnTo>
                                    <a:pt x="648" y="415"/>
                                  </a:lnTo>
                                  <a:lnTo>
                                    <a:pt x="648" y="409"/>
                                  </a:lnTo>
                                  <a:lnTo>
                                    <a:pt x="654" y="409"/>
                                  </a:lnTo>
                                  <a:lnTo>
                                    <a:pt x="660" y="403"/>
                                  </a:lnTo>
                                  <a:lnTo>
                                    <a:pt x="666" y="403"/>
                                  </a:lnTo>
                                  <a:lnTo>
                                    <a:pt x="666" y="397"/>
                                  </a:lnTo>
                                  <a:lnTo>
                                    <a:pt x="678" y="397"/>
                                  </a:lnTo>
                                  <a:lnTo>
                                    <a:pt x="678" y="391"/>
                                  </a:lnTo>
                                  <a:lnTo>
                                    <a:pt x="690" y="391"/>
                                  </a:lnTo>
                                  <a:lnTo>
                                    <a:pt x="690" y="385"/>
                                  </a:lnTo>
                                  <a:lnTo>
                                    <a:pt x="702" y="385"/>
                                  </a:lnTo>
                                  <a:lnTo>
                                    <a:pt x="708" y="379"/>
                                  </a:lnTo>
                                  <a:lnTo>
                                    <a:pt x="720" y="379"/>
                                  </a:lnTo>
                                  <a:lnTo>
                                    <a:pt x="720" y="373"/>
                                  </a:lnTo>
                                  <a:lnTo>
                                    <a:pt x="744" y="373"/>
                                  </a:lnTo>
                                  <a:lnTo>
                                    <a:pt x="744" y="367"/>
                                  </a:lnTo>
                                  <a:lnTo>
                                    <a:pt x="780" y="367"/>
                                  </a:lnTo>
                                  <a:lnTo>
                                    <a:pt x="1584" y="367"/>
                                  </a:lnTo>
                                  <a:lnTo>
                                    <a:pt x="1921" y="36"/>
                                  </a:lnTo>
                                  <a:lnTo>
                                    <a:pt x="1927" y="36"/>
                                  </a:lnTo>
                                  <a:lnTo>
                                    <a:pt x="1927" y="30"/>
                                  </a:lnTo>
                                  <a:lnTo>
                                    <a:pt x="1933" y="30"/>
                                  </a:lnTo>
                                  <a:lnTo>
                                    <a:pt x="1933" y="24"/>
                                  </a:lnTo>
                                  <a:lnTo>
                                    <a:pt x="1945" y="24"/>
                                  </a:lnTo>
                                  <a:lnTo>
                                    <a:pt x="1945" y="18"/>
                                  </a:lnTo>
                                  <a:lnTo>
                                    <a:pt x="1951" y="18"/>
                                  </a:lnTo>
                                  <a:lnTo>
                                    <a:pt x="1951" y="12"/>
                                  </a:lnTo>
                                  <a:lnTo>
                                    <a:pt x="1963" y="12"/>
                                  </a:lnTo>
                                  <a:lnTo>
                                    <a:pt x="1963" y="6"/>
                                  </a:lnTo>
                                  <a:lnTo>
                                    <a:pt x="1987" y="6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1999" y="0"/>
                                  </a:lnTo>
                                  <a:lnTo>
                                    <a:pt x="1999" y="6"/>
                                  </a:lnTo>
                                  <a:lnTo>
                                    <a:pt x="2023" y="6"/>
                                  </a:lnTo>
                                  <a:lnTo>
                                    <a:pt x="2029" y="12"/>
                                  </a:lnTo>
                                  <a:lnTo>
                                    <a:pt x="2041" y="12"/>
                                  </a:lnTo>
                                  <a:lnTo>
                                    <a:pt x="2041" y="18"/>
                                  </a:lnTo>
                                  <a:lnTo>
                                    <a:pt x="2053" y="18"/>
                                  </a:lnTo>
                                  <a:lnTo>
                                    <a:pt x="2053" y="24"/>
                                  </a:lnTo>
                                  <a:lnTo>
                                    <a:pt x="2059" y="24"/>
                                  </a:lnTo>
                                  <a:lnTo>
                                    <a:pt x="2059" y="30"/>
                                  </a:lnTo>
                                  <a:lnTo>
                                    <a:pt x="2065" y="30"/>
                                  </a:lnTo>
                                  <a:lnTo>
                                    <a:pt x="2071" y="36"/>
                                  </a:lnTo>
                                  <a:lnTo>
                                    <a:pt x="2071" y="42"/>
                                  </a:lnTo>
                                  <a:lnTo>
                                    <a:pt x="2077" y="42"/>
                                  </a:lnTo>
                                  <a:lnTo>
                                    <a:pt x="2077" y="48"/>
                                  </a:lnTo>
                                  <a:lnTo>
                                    <a:pt x="2083" y="48"/>
                                  </a:lnTo>
                                  <a:lnTo>
                                    <a:pt x="2083" y="60"/>
                                  </a:lnTo>
                                  <a:lnTo>
                                    <a:pt x="2089" y="66"/>
                                  </a:lnTo>
                                  <a:lnTo>
                                    <a:pt x="2089" y="90"/>
                                  </a:lnTo>
                                  <a:lnTo>
                                    <a:pt x="2095" y="96"/>
                                  </a:lnTo>
                                  <a:lnTo>
                                    <a:pt x="2095" y="144"/>
                                  </a:lnTo>
                                  <a:lnTo>
                                    <a:pt x="2089" y="144"/>
                                  </a:lnTo>
                                  <a:lnTo>
                                    <a:pt x="2089" y="156"/>
                                  </a:lnTo>
                                  <a:lnTo>
                                    <a:pt x="2083" y="156"/>
                                  </a:lnTo>
                                  <a:lnTo>
                                    <a:pt x="2083" y="162"/>
                                  </a:lnTo>
                                  <a:lnTo>
                                    <a:pt x="1680" y="560"/>
                                  </a:lnTo>
                                  <a:lnTo>
                                    <a:pt x="1674" y="560"/>
                                  </a:lnTo>
                                  <a:lnTo>
                                    <a:pt x="1674" y="566"/>
                                  </a:lnTo>
                                  <a:lnTo>
                                    <a:pt x="1668" y="566"/>
                                  </a:lnTo>
                                  <a:lnTo>
                                    <a:pt x="1668" y="572"/>
                                  </a:lnTo>
                                  <a:lnTo>
                                    <a:pt x="1656" y="572"/>
                                  </a:lnTo>
                                  <a:lnTo>
                                    <a:pt x="1656" y="578"/>
                                  </a:lnTo>
                                  <a:lnTo>
                                    <a:pt x="1644" y="578"/>
                                  </a:lnTo>
                                  <a:lnTo>
                                    <a:pt x="1644" y="584"/>
                                  </a:lnTo>
                                  <a:lnTo>
                                    <a:pt x="1620" y="584"/>
                                  </a:lnTo>
                                  <a:lnTo>
                                    <a:pt x="1620" y="590"/>
                                  </a:lnTo>
                                  <a:lnTo>
                                    <a:pt x="1608" y="590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74" y="584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68" y="590"/>
                                  </a:lnTo>
                                  <a:lnTo>
                                    <a:pt x="1068" y="602"/>
                                  </a:lnTo>
                                  <a:lnTo>
                                    <a:pt x="1074" y="602"/>
                                  </a:lnTo>
                                  <a:lnTo>
                                    <a:pt x="1074" y="608"/>
                                  </a:lnTo>
                                  <a:lnTo>
                                    <a:pt x="1080" y="608"/>
                                  </a:lnTo>
                                  <a:lnTo>
                                    <a:pt x="1080" y="614"/>
                                  </a:lnTo>
                                  <a:lnTo>
                                    <a:pt x="1356" y="916"/>
                                  </a:lnTo>
                                  <a:lnTo>
                                    <a:pt x="1362" y="916"/>
                                  </a:lnTo>
                                  <a:lnTo>
                                    <a:pt x="1362" y="922"/>
                                  </a:lnTo>
                                  <a:lnTo>
                                    <a:pt x="1374" y="922"/>
                                  </a:lnTo>
                                  <a:lnTo>
                                    <a:pt x="1374" y="928"/>
                                  </a:lnTo>
                                  <a:lnTo>
                                    <a:pt x="1410" y="928"/>
                                  </a:lnTo>
                                  <a:lnTo>
                                    <a:pt x="1410" y="922"/>
                                  </a:lnTo>
                                  <a:lnTo>
                                    <a:pt x="1428" y="922"/>
                                  </a:lnTo>
                                  <a:lnTo>
                                    <a:pt x="1428" y="916"/>
                                  </a:lnTo>
                                  <a:lnTo>
                                    <a:pt x="1434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08"/>
                          <wps:cNvSpPr>
                            <a:spLocks/>
                          </wps:cNvSpPr>
                          <wps:spPr bwMode="auto">
                            <a:xfrm>
                              <a:off x="3600" y="5196"/>
                              <a:ext cx="1482" cy="1507"/>
                            </a:xfrm>
                            <a:custGeom>
                              <a:avLst/>
                              <a:gdLst>
                                <a:gd name="T0" fmla="*/ 744 w 1482"/>
                                <a:gd name="T1" fmla="*/ 814 h 1507"/>
                                <a:gd name="T2" fmla="*/ 750 w 1482"/>
                                <a:gd name="T3" fmla="*/ 802 h 1507"/>
                                <a:gd name="T4" fmla="*/ 756 w 1482"/>
                                <a:gd name="T5" fmla="*/ 796 h 1507"/>
                                <a:gd name="T6" fmla="*/ 762 w 1482"/>
                                <a:gd name="T7" fmla="*/ 784 h 1507"/>
                                <a:gd name="T8" fmla="*/ 768 w 1482"/>
                                <a:gd name="T9" fmla="*/ 778 h 1507"/>
                                <a:gd name="T10" fmla="*/ 774 w 1482"/>
                                <a:gd name="T11" fmla="*/ 766 h 1507"/>
                                <a:gd name="T12" fmla="*/ 780 w 1482"/>
                                <a:gd name="T13" fmla="*/ 754 h 1507"/>
                                <a:gd name="T14" fmla="*/ 786 w 1482"/>
                                <a:gd name="T15" fmla="*/ 736 h 1507"/>
                                <a:gd name="T16" fmla="*/ 810 w 1482"/>
                                <a:gd name="T17" fmla="*/ 49 h 1507"/>
                                <a:gd name="T18" fmla="*/ 1290 w 1482"/>
                                <a:gd name="T19" fmla="*/ 1423 h 1507"/>
                                <a:gd name="T20" fmla="*/ 1290 w 1482"/>
                                <a:gd name="T21" fmla="*/ 1459 h 1507"/>
                                <a:gd name="T22" fmla="*/ 1350 w 1482"/>
                                <a:gd name="T23" fmla="*/ 1501 h 1507"/>
                                <a:gd name="T24" fmla="*/ 1428 w 1482"/>
                                <a:gd name="T25" fmla="*/ 1501 h 1507"/>
                                <a:gd name="T26" fmla="*/ 1476 w 1482"/>
                                <a:gd name="T27" fmla="*/ 1459 h 1507"/>
                                <a:gd name="T28" fmla="*/ 1482 w 1482"/>
                                <a:gd name="T29" fmla="*/ 470 h 1507"/>
                                <a:gd name="T30" fmla="*/ 1476 w 1482"/>
                                <a:gd name="T31" fmla="*/ 452 h 1507"/>
                                <a:gd name="T32" fmla="*/ 1470 w 1482"/>
                                <a:gd name="T33" fmla="*/ 440 h 1507"/>
                                <a:gd name="T34" fmla="*/ 1464 w 1482"/>
                                <a:gd name="T35" fmla="*/ 428 h 1507"/>
                                <a:gd name="T36" fmla="*/ 1458 w 1482"/>
                                <a:gd name="T37" fmla="*/ 422 h 1507"/>
                                <a:gd name="T38" fmla="*/ 1452 w 1482"/>
                                <a:gd name="T39" fmla="*/ 416 h 1507"/>
                                <a:gd name="T40" fmla="*/ 1446 w 1482"/>
                                <a:gd name="T41" fmla="*/ 410 h 1507"/>
                                <a:gd name="T42" fmla="*/ 1434 w 1482"/>
                                <a:gd name="T43" fmla="*/ 392 h 1507"/>
                                <a:gd name="T44" fmla="*/ 1050 w 1482"/>
                                <a:gd name="T45" fmla="*/ 0 h 1507"/>
                                <a:gd name="T46" fmla="*/ 564 w 1482"/>
                                <a:gd name="T47" fmla="*/ 693 h 1507"/>
                                <a:gd name="T48" fmla="*/ 12 w 1482"/>
                                <a:gd name="T49" fmla="*/ 1296 h 1507"/>
                                <a:gd name="T50" fmla="*/ 6 w 1482"/>
                                <a:gd name="T51" fmla="*/ 1308 h 1507"/>
                                <a:gd name="T52" fmla="*/ 0 w 1482"/>
                                <a:gd name="T53" fmla="*/ 1380 h 1507"/>
                                <a:gd name="T54" fmla="*/ 6 w 1482"/>
                                <a:gd name="T55" fmla="*/ 1392 h 1507"/>
                                <a:gd name="T56" fmla="*/ 12 w 1482"/>
                                <a:gd name="T57" fmla="*/ 1404 h 1507"/>
                                <a:gd name="T58" fmla="*/ 18 w 1482"/>
                                <a:gd name="T59" fmla="*/ 1411 h 1507"/>
                                <a:gd name="T60" fmla="*/ 24 w 1482"/>
                                <a:gd name="T61" fmla="*/ 1417 h 1507"/>
                                <a:gd name="T62" fmla="*/ 30 w 1482"/>
                                <a:gd name="T63" fmla="*/ 1423 h 1507"/>
                                <a:gd name="T64" fmla="*/ 42 w 1482"/>
                                <a:gd name="T65" fmla="*/ 1429 h 1507"/>
                                <a:gd name="T66" fmla="*/ 48 w 1482"/>
                                <a:gd name="T67" fmla="*/ 1435 h 1507"/>
                                <a:gd name="T68" fmla="*/ 60 w 1482"/>
                                <a:gd name="T69" fmla="*/ 1441 h 1507"/>
                                <a:gd name="T70" fmla="*/ 78 w 1482"/>
                                <a:gd name="T71" fmla="*/ 1447 h 1507"/>
                                <a:gd name="T72" fmla="*/ 126 w 1482"/>
                                <a:gd name="T73" fmla="*/ 1441 h 1507"/>
                                <a:gd name="T74" fmla="*/ 168 w 1482"/>
                                <a:gd name="T75" fmla="*/ 1435 h 1507"/>
                                <a:gd name="T76" fmla="*/ 174 w 1482"/>
                                <a:gd name="T77" fmla="*/ 142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82" h="1507">
                                  <a:moveTo>
                                    <a:pt x="174" y="1429"/>
                                  </a:moveTo>
                                  <a:lnTo>
                                    <a:pt x="744" y="814"/>
                                  </a:lnTo>
                                  <a:lnTo>
                                    <a:pt x="750" y="808"/>
                                  </a:lnTo>
                                  <a:lnTo>
                                    <a:pt x="750" y="802"/>
                                  </a:lnTo>
                                  <a:lnTo>
                                    <a:pt x="756" y="802"/>
                                  </a:lnTo>
                                  <a:lnTo>
                                    <a:pt x="756" y="796"/>
                                  </a:lnTo>
                                  <a:lnTo>
                                    <a:pt x="762" y="790"/>
                                  </a:lnTo>
                                  <a:lnTo>
                                    <a:pt x="762" y="784"/>
                                  </a:lnTo>
                                  <a:lnTo>
                                    <a:pt x="768" y="784"/>
                                  </a:lnTo>
                                  <a:lnTo>
                                    <a:pt x="768" y="778"/>
                                  </a:lnTo>
                                  <a:lnTo>
                                    <a:pt x="774" y="772"/>
                                  </a:lnTo>
                                  <a:lnTo>
                                    <a:pt x="774" y="766"/>
                                  </a:lnTo>
                                  <a:lnTo>
                                    <a:pt x="780" y="766"/>
                                  </a:lnTo>
                                  <a:lnTo>
                                    <a:pt x="780" y="754"/>
                                  </a:lnTo>
                                  <a:lnTo>
                                    <a:pt x="786" y="754"/>
                                  </a:lnTo>
                                  <a:lnTo>
                                    <a:pt x="786" y="736"/>
                                  </a:lnTo>
                                  <a:lnTo>
                                    <a:pt x="786" y="49"/>
                                  </a:lnTo>
                                  <a:lnTo>
                                    <a:pt x="810" y="49"/>
                                  </a:lnTo>
                                  <a:lnTo>
                                    <a:pt x="1290" y="549"/>
                                  </a:lnTo>
                                  <a:lnTo>
                                    <a:pt x="1290" y="1423"/>
                                  </a:lnTo>
                                  <a:lnTo>
                                    <a:pt x="1284" y="1423"/>
                                  </a:lnTo>
                                  <a:lnTo>
                                    <a:pt x="1290" y="1459"/>
                                  </a:lnTo>
                                  <a:lnTo>
                                    <a:pt x="1314" y="1483"/>
                                  </a:lnTo>
                                  <a:lnTo>
                                    <a:pt x="1350" y="1501"/>
                                  </a:lnTo>
                                  <a:lnTo>
                                    <a:pt x="1392" y="1507"/>
                                  </a:lnTo>
                                  <a:lnTo>
                                    <a:pt x="1428" y="1501"/>
                                  </a:lnTo>
                                  <a:lnTo>
                                    <a:pt x="1458" y="1483"/>
                                  </a:lnTo>
                                  <a:lnTo>
                                    <a:pt x="1476" y="1459"/>
                                  </a:lnTo>
                                  <a:lnTo>
                                    <a:pt x="1482" y="1423"/>
                                  </a:lnTo>
                                  <a:lnTo>
                                    <a:pt x="1482" y="470"/>
                                  </a:lnTo>
                                  <a:lnTo>
                                    <a:pt x="1476" y="470"/>
                                  </a:lnTo>
                                  <a:lnTo>
                                    <a:pt x="1476" y="452"/>
                                  </a:lnTo>
                                  <a:lnTo>
                                    <a:pt x="1470" y="452"/>
                                  </a:lnTo>
                                  <a:lnTo>
                                    <a:pt x="1470" y="440"/>
                                  </a:lnTo>
                                  <a:lnTo>
                                    <a:pt x="1464" y="440"/>
                                  </a:lnTo>
                                  <a:lnTo>
                                    <a:pt x="1464" y="428"/>
                                  </a:lnTo>
                                  <a:lnTo>
                                    <a:pt x="1458" y="428"/>
                                  </a:lnTo>
                                  <a:lnTo>
                                    <a:pt x="1458" y="422"/>
                                  </a:lnTo>
                                  <a:lnTo>
                                    <a:pt x="1452" y="422"/>
                                  </a:lnTo>
                                  <a:lnTo>
                                    <a:pt x="1452" y="416"/>
                                  </a:lnTo>
                                  <a:lnTo>
                                    <a:pt x="1446" y="416"/>
                                  </a:lnTo>
                                  <a:lnTo>
                                    <a:pt x="1446" y="410"/>
                                  </a:lnTo>
                                  <a:lnTo>
                                    <a:pt x="1434" y="398"/>
                                  </a:lnTo>
                                  <a:lnTo>
                                    <a:pt x="1434" y="392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564" y="693"/>
                                  </a:lnTo>
                                  <a:lnTo>
                                    <a:pt x="12" y="1290"/>
                                  </a:lnTo>
                                  <a:lnTo>
                                    <a:pt x="12" y="1296"/>
                                  </a:lnTo>
                                  <a:lnTo>
                                    <a:pt x="6" y="1296"/>
                                  </a:lnTo>
                                  <a:lnTo>
                                    <a:pt x="6" y="1308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6" y="1386"/>
                                  </a:lnTo>
                                  <a:lnTo>
                                    <a:pt x="6" y="1392"/>
                                  </a:lnTo>
                                  <a:lnTo>
                                    <a:pt x="12" y="1398"/>
                                  </a:lnTo>
                                  <a:lnTo>
                                    <a:pt x="12" y="1404"/>
                                  </a:lnTo>
                                  <a:lnTo>
                                    <a:pt x="18" y="1404"/>
                                  </a:lnTo>
                                  <a:lnTo>
                                    <a:pt x="18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4" y="1417"/>
                                  </a:lnTo>
                                  <a:lnTo>
                                    <a:pt x="30" y="1417"/>
                                  </a:lnTo>
                                  <a:lnTo>
                                    <a:pt x="30" y="1423"/>
                                  </a:lnTo>
                                  <a:lnTo>
                                    <a:pt x="36" y="1423"/>
                                  </a:lnTo>
                                  <a:lnTo>
                                    <a:pt x="42" y="1429"/>
                                  </a:lnTo>
                                  <a:lnTo>
                                    <a:pt x="48" y="1429"/>
                                  </a:lnTo>
                                  <a:lnTo>
                                    <a:pt x="48" y="1435"/>
                                  </a:lnTo>
                                  <a:lnTo>
                                    <a:pt x="60" y="1435"/>
                                  </a:lnTo>
                                  <a:lnTo>
                                    <a:pt x="60" y="1441"/>
                                  </a:lnTo>
                                  <a:lnTo>
                                    <a:pt x="72" y="1441"/>
                                  </a:lnTo>
                                  <a:lnTo>
                                    <a:pt x="78" y="1447"/>
                                  </a:lnTo>
                                  <a:lnTo>
                                    <a:pt x="126" y="1447"/>
                                  </a:lnTo>
                                  <a:lnTo>
                                    <a:pt x="126" y="1441"/>
                                  </a:lnTo>
                                  <a:lnTo>
                                    <a:pt x="168" y="1441"/>
                                  </a:lnTo>
                                  <a:lnTo>
                                    <a:pt x="168" y="1435"/>
                                  </a:lnTo>
                                  <a:lnTo>
                                    <a:pt x="174" y="1435"/>
                                  </a:lnTo>
                                  <a:lnTo>
                                    <a:pt x="174" y="1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09"/>
                          <wps:cNvSpPr>
                            <a:spLocks/>
                          </wps:cNvSpPr>
                          <wps:spPr bwMode="auto">
                            <a:xfrm>
                              <a:off x="6355" y="4997"/>
                              <a:ext cx="2148" cy="1694"/>
                            </a:xfrm>
                            <a:custGeom>
                              <a:avLst/>
                              <a:gdLst>
                                <a:gd name="T0" fmla="*/ 678 w 2148"/>
                                <a:gd name="T1" fmla="*/ 0 h 1694"/>
                                <a:gd name="T2" fmla="*/ 60 w 2148"/>
                                <a:gd name="T3" fmla="*/ 675 h 1694"/>
                                <a:gd name="T4" fmla="*/ 54 w 2148"/>
                                <a:gd name="T5" fmla="*/ 681 h 1694"/>
                                <a:gd name="T6" fmla="*/ 48 w 2148"/>
                                <a:gd name="T7" fmla="*/ 687 h 1694"/>
                                <a:gd name="T8" fmla="*/ 42 w 2148"/>
                                <a:gd name="T9" fmla="*/ 700 h 1694"/>
                                <a:gd name="T10" fmla="*/ 36 w 2148"/>
                                <a:gd name="T11" fmla="*/ 712 h 1694"/>
                                <a:gd name="T12" fmla="*/ 30 w 2148"/>
                                <a:gd name="T13" fmla="*/ 724 h 1694"/>
                                <a:gd name="T14" fmla="*/ 24 w 2148"/>
                                <a:gd name="T15" fmla="*/ 736 h 1694"/>
                                <a:gd name="T16" fmla="*/ 18 w 2148"/>
                                <a:gd name="T17" fmla="*/ 748 h 1694"/>
                                <a:gd name="T18" fmla="*/ 12 w 2148"/>
                                <a:gd name="T19" fmla="*/ 766 h 1694"/>
                                <a:gd name="T20" fmla="*/ 6 w 2148"/>
                                <a:gd name="T21" fmla="*/ 790 h 1694"/>
                                <a:gd name="T22" fmla="*/ 0 w 2148"/>
                                <a:gd name="T23" fmla="*/ 814 h 1694"/>
                                <a:gd name="T24" fmla="*/ 6 w 2148"/>
                                <a:gd name="T25" fmla="*/ 1640 h 1694"/>
                                <a:gd name="T26" fmla="*/ 66 w 2148"/>
                                <a:gd name="T27" fmla="*/ 1688 h 1694"/>
                                <a:gd name="T28" fmla="*/ 102 w 2148"/>
                                <a:gd name="T29" fmla="*/ 1688 h 1694"/>
                                <a:gd name="T30" fmla="*/ 174 w 2148"/>
                                <a:gd name="T31" fmla="*/ 1658 h 1694"/>
                                <a:gd name="T32" fmla="*/ 204 w 2148"/>
                                <a:gd name="T33" fmla="*/ 1585 h 1694"/>
                                <a:gd name="T34" fmla="*/ 678 w 2148"/>
                                <a:gd name="T35" fmla="*/ 326 h 1694"/>
                                <a:gd name="T36" fmla="*/ 1926 w 2148"/>
                                <a:gd name="T37" fmla="*/ 1634 h 1694"/>
                                <a:gd name="T38" fmla="*/ 1932 w 2148"/>
                                <a:gd name="T39" fmla="*/ 1640 h 1694"/>
                                <a:gd name="T40" fmla="*/ 1938 w 2148"/>
                                <a:gd name="T41" fmla="*/ 1646 h 1694"/>
                                <a:gd name="T42" fmla="*/ 1950 w 2148"/>
                                <a:gd name="T43" fmla="*/ 1652 h 1694"/>
                                <a:gd name="T44" fmla="*/ 1956 w 2148"/>
                                <a:gd name="T45" fmla="*/ 1658 h 1694"/>
                                <a:gd name="T46" fmla="*/ 1962 w 2148"/>
                                <a:gd name="T47" fmla="*/ 1664 h 1694"/>
                                <a:gd name="T48" fmla="*/ 1974 w 2148"/>
                                <a:gd name="T49" fmla="*/ 1670 h 1694"/>
                                <a:gd name="T50" fmla="*/ 1998 w 2148"/>
                                <a:gd name="T51" fmla="*/ 1676 h 1694"/>
                                <a:gd name="T52" fmla="*/ 2040 w 2148"/>
                                <a:gd name="T53" fmla="*/ 1682 h 1694"/>
                                <a:gd name="T54" fmla="*/ 2046 w 2148"/>
                                <a:gd name="T55" fmla="*/ 1682 h 1694"/>
                                <a:gd name="T56" fmla="*/ 2076 w 2148"/>
                                <a:gd name="T57" fmla="*/ 1676 h 1694"/>
                                <a:gd name="T58" fmla="*/ 2094 w 2148"/>
                                <a:gd name="T59" fmla="*/ 1670 h 1694"/>
                                <a:gd name="T60" fmla="*/ 2100 w 2148"/>
                                <a:gd name="T61" fmla="*/ 1664 h 1694"/>
                                <a:gd name="T62" fmla="*/ 2112 w 2148"/>
                                <a:gd name="T63" fmla="*/ 1658 h 1694"/>
                                <a:gd name="T64" fmla="*/ 2124 w 2148"/>
                                <a:gd name="T65" fmla="*/ 1652 h 1694"/>
                                <a:gd name="T66" fmla="*/ 2130 w 2148"/>
                                <a:gd name="T67" fmla="*/ 1646 h 1694"/>
                                <a:gd name="T68" fmla="*/ 2136 w 2148"/>
                                <a:gd name="T69" fmla="*/ 1634 h 1694"/>
                                <a:gd name="T70" fmla="*/ 2142 w 2148"/>
                                <a:gd name="T71" fmla="*/ 1603 h 1694"/>
                                <a:gd name="T72" fmla="*/ 2148 w 2148"/>
                                <a:gd name="T73" fmla="*/ 1555 h 1694"/>
                                <a:gd name="T74" fmla="*/ 2142 w 2148"/>
                                <a:gd name="T75" fmla="*/ 1537 h 1694"/>
                                <a:gd name="T76" fmla="*/ 2136 w 2148"/>
                                <a:gd name="T77" fmla="*/ 1531 h 1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48" h="1694">
                                  <a:moveTo>
                                    <a:pt x="2136" y="1531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0" y="669"/>
                                  </a:lnTo>
                                  <a:lnTo>
                                    <a:pt x="60" y="675"/>
                                  </a:lnTo>
                                  <a:lnTo>
                                    <a:pt x="54" y="675"/>
                                  </a:lnTo>
                                  <a:lnTo>
                                    <a:pt x="54" y="681"/>
                                  </a:lnTo>
                                  <a:lnTo>
                                    <a:pt x="48" y="681"/>
                                  </a:lnTo>
                                  <a:lnTo>
                                    <a:pt x="48" y="687"/>
                                  </a:lnTo>
                                  <a:lnTo>
                                    <a:pt x="42" y="694"/>
                                  </a:lnTo>
                                  <a:lnTo>
                                    <a:pt x="42" y="700"/>
                                  </a:lnTo>
                                  <a:lnTo>
                                    <a:pt x="36" y="700"/>
                                  </a:lnTo>
                                  <a:lnTo>
                                    <a:pt x="36" y="712"/>
                                  </a:lnTo>
                                  <a:lnTo>
                                    <a:pt x="30" y="712"/>
                                  </a:lnTo>
                                  <a:lnTo>
                                    <a:pt x="30" y="724"/>
                                  </a:lnTo>
                                  <a:lnTo>
                                    <a:pt x="24" y="724"/>
                                  </a:lnTo>
                                  <a:lnTo>
                                    <a:pt x="24" y="736"/>
                                  </a:lnTo>
                                  <a:lnTo>
                                    <a:pt x="18" y="736"/>
                                  </a:lnTo>
                                  <a:lnTo>
                                    <a:pt x="18" y="748"/>
                                  </a:lnTo>
                                  <a:lnTo>
                                    <a:pt x="12" y="748"/>
                                  </a:lnTo>
                                  <a:lnTo>
                                    <a:pt x="12" y="76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6" y="790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1603"/>
                                  </a:lnTo>
                                  <a:lnTo>
                                    <a:pt x="6" y="1640"/>
                                  </a:lnTo>
                                  <a:lnTo>
                                    <a:pt x="30" y="1670"/>
                                  </a:lnTo>
                                  <a:lnTo>
                                    <a:pt x="66" y="1688"/>
                                  </a:lnTo>
                                  <a:lnTo>
                                    <a:pt x="102" y="1694"/>
                                  </a:lnTo>
                                  <a:lnTo>
                                    <a:pt x="102" y="1688"/>
                                  </a:lnTo>
                                  <a:lnTo>
                                    <a:pt x="138" y="1682"/>
                                  </a:lnTo>
                                  <a:lnTo>
                                    <a:pt x="174" y="1658"/>
                                  </a:lnTo>
                                  <a:lnTo>
                                    <a:pt x="198" y="1622"/>
                                  </a:lnTo>
                                  <a:lnTo>
                                    <a:pt x="204" y="1585"/>
                                  </a:lnTo>
                                  <a:lnTo>
                                    <a:pt x="204" y="832"/>
                                  </a:lnTo>
                                  <a:lnTo>
                                    <a:pt x="678" y="326"/>
                                  </a:lnTo>
                                  <a:lnTo>
                                    <a:pt x="1920" y="1634"/>
                                  </a:lnTo>
                                  <a:lnTo>
                                    <a:pt x="1926" y="1634"/>
                                  </a:lnTo>
                                  <a:lnTo>
                                    <a:pt x="1926" y="1640"/>
                                  </a:lnTo>
                                  <a:lnTo>
                                    <a:pt x="1932" y="1640"/>
                                  </a:lnTo>
                                  <a:lnTo>
                                    <a:pt x="1932" y="1646"/>
                                  </a:lnTo>
                                  <a:lnTo>
                                    <a:pt x="1938" y="1646"/>
                                  </a:lnTo>
                                  <a:lnTo>
                                    <a:pt x="1938" y="1652"/>
                                  </a:lnTo>
                                  <a:lnTo>
                                    <a:pt x="1950" y="1652"/>
                                  </a:lnTo>
                                  <a:lnTo>
                                    <a:pt x="1950" y="1658"/>
                                  </a:lnTo>
                                  <a:lnTo>
                                    <a:pt x="1956" y="1658"/>
                                  </a:lnTo>
                                  <a:lnTo>
                                    <a:pt x="1956" y="1664"/>
                                  </a:lnTo>
                                  <a:lnTo>
                                    <a:pt x="1962" y="1664"/>
                                  </a:lnTo>
                                  <a:lnTo>
                                    <a:pt x="1962" y="1670"/>
                                  </a:lnTo>
                                  <a:lnTo>
                                    <a:pt x="1974" y="1670"/>
                                  </a:lnTo>
                                  <a:lnTo>
                                    <a:pt x="1980" y="1676"/>
                                  </a:lnTo>
                                  <a:lnTo>
                                    <a:pt x="1998" y="1676"/>
                                  </a:lnTo>
                                  <a:lnTo>
                                    <a:pt x="1998" y="1682"/>
                                  </a:lnTo>
                                  <a:lnTo>
                                    <a:pt x="2040" y="1682"/>
                                  </a:lnTo>
                                  <a:lnTo>
                                    <a:pt x="2046" y="1688"/>
                                  </a:lnTo>
                                  <a:lnTo>
                                    <a:pt x="2046" y="1682"/>
                                  </a:lnTo>
                                  <a:lnTo>
                                    <a:pt x="2076" y="1682"/>
                                  </a:lnTo>
                                  <a:lnTo>
                                    <a:pt x="2076" y="1676"/>
                                  </a:lnTo>
                                  <a:lnTo>
                                    <a:pt x="2094" y="1676"/>
                                  </a:lnTo>
                                  <a:lnTo>
                                    <a:pt x="2094" y="1670"/>
                                  </a:lnTo>
                                  <a:lnTo>
                                    <a:pt x="2100" y="1670"/>
                                  </a:lnTo>
                                  <a:lnTo>
                                    <a:pt x="2100" y="1664"/>
                                  </a:lnTo>
                                  <a:lnTo>
                                    <a:pt x="2112" y="1664"/>
                                  </a:lnTo>
                                  <a:lnTo>
                                    <a:pt x="2112" y="1658"/>
                                  </a:lnTo>
                                  <a:lnTo>
                                    <a:pt x="2118" y="1658"/>
                                  </a:lnTo>
                                  <a:lnTo>
                                    <a:pt x="2124" y="1652"/>
                                  </a:lnTo>
                                  <a:lnTo>
                                    <a:pt x="2130" y="1652"/>
                                  </a:lnTo>
                                  <a:lnTo>
                                    <a:pt x="2130" y="1646"/>
                                  </a:lnTo>
                                  <a:lnTo>
                                    <a:pt x="2136" y="1646"/>
                                  </a:lnTo>
                                  <a:lnTo>
                                    <a:pt x="2136" y="1634"/>
                                  </a:lnTo>
                                  <a:lnTo>
                                    <a:pt x="2142" y="1634"/>
                                  </a:lnTo>
                                  <a:lnTo>
                                    <a:pt x="2142" y="1603"/>
                                  </a:lnTo>
                                  <a:lnTo>
                                    <a:pt x="2148" y="1603"/>
                                  </a:lnTo>
                                  <a:lnTo>
                                    <a:pt x="2148" y="1555"/>
                                  </a:lnTo>
                                  <a:lnTo>
                                    <a:pt x="2142" y="1555"/>
                                  </a:lnTo>
                                  <a:lnTo>
                                    <a:pt x="2142" y="1537"/>
                                  </a:lnTo>
                                  <a:lnTo>
                                    <a:pt x="2136" y="1537"/>
                                  </a:lnTo>
                                  <a:lnTo>
                                    <a:pt x="2136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9541" y="12002"/>
                            <a:ext cx="261" cy="351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288.65pt;margin-top:2.55pt;width:43.2pt;height:43.2pt;z-index:251671040" coordorigin="9244,11950" coordsize="137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" o:allowincell="f">
                <v:rect id="Rectangle 503" o:spid="_x0000_s1027" style="position:absolute;left:9244;top:11950;width:137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7zr8A&#10;AADbAAAADwAAAGRycy9kb3ducmV2LnhtbERPzWrCQBC+F/oOywje6sZKRaKrpEVB6KFUfYAhO8mm&#10;zc6G7Gri2zuHQo8f3/9mN/pW3aiPTWAD81kGirgMtuHawOV8eFmBignZYhuYDNwpwm77/LTB3IaB&#10;v+l2SrWSEI45GnApdbnWsXTkMc5CRyxcFXqPSWBfa9vjIOG+1a9ZttQeG5YGhx19OCp/T1dv4C1D&#10;h8v09VNUq70fPqvi/SJ7zHQyFmtQicb0L/5zH62BhayXL/ID9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vvOvwAAANsAAAAPAAAAAAAAAAAAAAAAAJgCAABkcnMvZG93bnJl&#10;di54bWxQSwUGAAAAAAQABAD1AAAAhAMAAAAA&#10;" fillcolor="#eaeaea"/>
                <v:group id="Group 504" o:spid="_x0000_s1028" style="position:absolute;left:9329;top:12414;width:1248;height:910" coordorigin="3600,3744" coordsize="4903,2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Oval 505" o:spid="_x0000_s1029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Vmc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5WZwgAAANsAAAAPAAAAAAAAAAAAAAAAAJgCAABkcnMvZG93&#10;bnJldi54bWxQSwUGAAAAAAQABAD1AAAAhwMAAAAA&#10;" fillcolor="black"/>
                  <v:oval id="Oval 506" o:spid="_x0000_s1030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wAsIA&#10;AADbAAAADwAAAGRycy9kb3ducmV2LnhtbESPQYvCMBSE7wv+h/AEL4umK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zACwgAAANsAAAAPAAAAAAAAAAAAAAAAAJgCAABkcnMvZG93&#10;bnJldi54bWxQSwUGAAAAAAQABAD1AAAAhwMAAAAA&#10;" fillcolor="black"/>
                  <v:shape id="Freeform 507" o:spid="_x0000_s1031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FScQA&#10;AADbAAAADwAAAGRycy9kb3ducmV2LnhtbESPT2vCQBTE74LfYXmCN934p9ZGVxHB4q2Y9OLtNftM&#10;otm3Ibtq6qfvFgSPw8z8hlmuW1OJGzWutKxgNIxAEGdWl5wr+E53gzkI55E1VpZJwS85WK+6nSXG&#10;2t75QLfE5yJA2MWooPC+jqV0WUEG3dDWxME72cagD7LJpW7wHuCmkuMomkmDJYeFAmvaFpRdkqtR&#10;cKoSd3xMx58/B/rYvqdvafQ1OSvV77WbBQhPrX+Fn+29VjCZwv+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hUnEAAAA2wAAAA8AAAAAAAAAAAAAAAAAmAIAAGRycy9k&#10;b3ducmV2LnhtbFBLBQYAAAAABAAEAPUAAACJAwAAAAA=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>
  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  </v:shape>
                  <v:shape id="Freeform 508" o:spid="_x0000_s1032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TasIA&#10;AADbAAAADwAAAGRycy9kb3ducmV2LnhtbESP3YrCMBSE7xd8h3AE79bUFWWpRhFlQQTB3/tDc2yr&#10;zUltYq0+vRGEvRxm5htmPG1MIWqqXG5ZQa8bgSBOrM45VXDY/33/gnAeWWNhmRQ8yMF00voaY6zt&#10;nbdU73wqAoRdjAoy78tYSpdkZNB1bUkcvJOtDPogq1TqCu8Bbgr5E0VDaTDnsJBhSfOMksvuZhTg&#10;5rg6mHwxXPcfdn+tl88zuqdSnXYzG4Hw1Pj/8Ke91Ar6A3h/CT9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xNqwgAAANsAAAAPAAAAAAAAAAAAAAAAAJgCAABkcnMvZG93&#10;bnJldi54bWxQSwUGAAAAAAQABAD1AAAAhwMAAAAA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>
  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  </v:shape>
                  <v:shape id="Freeform 509" o:spid="_x0000_s1033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Ym8QA&#10;AADbAAAADwAAAGRycy9kb3ducmV2LnhtbESPT4vCMBTE7wv7HcITvIimKvinGkUXxD0tWj14fDbP&#10;tti8lCba+u03C8Ieh5n5DbNct6YUT6pdYVnBcBCBIE6tLjhTcD7t+jMQziNrLC2Tghc5WK8+P5YY&#10;a9vwkZ6Jz0SAsItRQe59FUvp0pwMuoGtiIN3s7VBH2SdSV1jE+CmlKMomkiDBYeFHCv6yim9Jw+j&#10;wO+HzXb2s63ml8v1fOtND+6FG6W6nXazAOGp9f/hd/tbKxhP4O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a2JvEAAAA2wAAAA8AAAAAAAAAAAAAAAAAmAIAAGRycy9k&#10;b3ducmV2LnhtbFBLBQYAAAAABAAEAPUAAACJAwAAAAA=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>
  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  </v:shape>
                </v:group>
                <v:shape id="AutoShape 510" o:spid="_x0000_s1034" type="#_x0000_t73" style="position:absolute;left:9541;top:12002;width:26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AMMQA&#10;AADbAAAADwAAAGRycy9kb3ducmV2LnhtbESP0WrCQBRE3wv+w3IF33S3Cq2mriIWsUIRjX7AJXub&#10;hGbvhuxWE7/eFYQ+DjNzhpkvW1uJCzW+dKzhdaRAEGfOlJxrOJ82wykIH5ANVo5JQ0celoveyxwT&#10;4658pEsachEh7BPUUIRQJ1L6rCCLfuRq4uj9uMZiiLLJpWnwGuG2kmOl3qTFkuNCgTWtC8p+0z+r&#10;YXxOt1s12XeVKnffXc2nw+fspvWg364+QARqw3/42f4yGibv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QDDEAAAA2wAAAA8AAAAAAAAAAAAAAAAAmAIAAGRycy9k&#10;b3ducmV2LnhtbFBLBQYAAAAABAAEAPUAAACJAwAAAAA=&#10;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2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304" y="11944"/>
                          <a:chExt cx="1351" cy="1520"/>
                        </a:xfrm>
                      </wpg:grpSpPr>
                      <wps:wsp>
                        <wps:cNvPr id="21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95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96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97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98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202.25pt;margin-top:2.55pt;width:43.2pt;height:43.2pt;z-index:251670016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" o:allowincell="f">
                <v:rect id="Rectangle 494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IiL4A&#10;AADbAAAADwAAAGRycy9kb3ducmV2LnhtbERPzYrCMBC+C75DGGFvmiqsSNcoVRQED8u6fYChmTbV&#10;ZlKaaOvbG2Fhjx/f/3o72EY8qPO1YwXzWQKCuHC65kpB/nucrkD4gKyxcUwKnuRhuxmP1phq1/MP&#10;PS6hEjGEfYoKTAhtKqUvDFn0M9cSR650ncUQYVdJ3WEfw20jF0mylBZrjg0GW9obKm6Xu1XwmaDB&#10;Zfi+ZuXqYPtzme3yuEd9TIbsC0SgIfyL/9wnrWAxh/eX+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TyIi+AAAA2wAAAA8AAAAAAAAAAAAAAAAAmAIAAGRycy9kb3ducmV2&#10;LnhtbFBLBQYAAAAABAAEAPUAAACDAwAAAAA=&#10;" fillcolor="#eaeaea"/>
                <v:shape id="Freeform 495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OhMIA&#10;AADbAAAADwAAAGRycy9kb3ducmV2LnhtbESPQYvCMBSE7wv+h/CEvSxrag+y1EYRUfCo1R/waN42&#10;xealNrGt/vqNIOxxmJlvmHw92kb01PnasYL5LAFBXDpdc6Xgct5//4DwAVlj45gUPMjDejX5yDHT&#10;buAT9UWoRISwz1CBCaHNpPSlIYt+5lri6P26zmKIsquk7nCIcNvINEkW0mLNccFgS1tD5bW4WwXP&#10;+7bfnW/0oON+eI7yUnyZTa3U53TcLEEEGsN/+N0+aAVpCq8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M6EwgAAANsAAAAPAAAAAAAAAAAAAAAAAJgCAABkcnMvZG93&#10;bnJldi54bWxQSwUGAAAAAAQABAD1AAAAhwM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0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496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IO8QA&#10;AADbAAAADwAAAGRycy9kb3ducmV2LnhtbESPQWvCQBSE74L/YXlCb7rRgrTRTaiFQqGVNrbg9ZF9&#10;ZkOzb0N2a6K/3hUEj8PMfMOs88E24kidrx0rmM8SEMSl0zVXCn5/3qZPIHxA1tg4JgUn8pBn49Ea&#10;U+16Lui4C5WIEPYpKjAhtKmUvjRk0c9cSxy9g+sshii7SuoO+wi3jVwkyVJarDkuGGzp1VD5t/u3&#10;Cr6rrSkO26/+w5XP51PCG/7cF0o9TIaXFYhAQ7iHb+13rWDxCN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iDvEAAAA2wAAAA8AAAAAAAAAAAAAAAAAmAIAAGRycy9k&#10;b3ducmV2LnhtbFBLBQYAAAAABAAEAPUAAACJAwAAAAA=&#10;" path="m120,r-5,l106,8,84,31,57,66,40,106r4,36l62,164r18,27l84,222,71,248,53,262,31,275,13,293,4,324,,350r4,18l4,377r,-4l8,359r9,-22l31,310,53,288,71,275,88,257r14,-31l102,191,93,164,80,137,75,102,84,62,97,31,115,8,120,xe" fillcolor="black" strokeweight="0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497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D8sMA&#10;AADbAAAADwAAAGRycy9kb3ducmV2LnhtbESP0WrCQBRE3wX/YblC33RjKlKim1CkVeubaT/gNnvN&#10;hmbvhuwa4993CwUfh5k5w2yL0bZioN43jhUsFwkI4srphmsFX5/v8xcQPiBrbB2Tgjt5KPLpZIuZ&#10;djc+01CGWkQI+wwVmBC6TEpfGbLoF64jjt7F9RZDlH0tdY+3CLetTJNkLS02HBcMdrQzVP2UV6vg&#10;45Ae9+75m9bn0xutytq0Qzkq9TQbXzcgAo3hEf5vH7WCdAV/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PD8sMAAADbAAAADwAAAAAAAAAAAAAAAACYAgAAZHJzL2Rv&#10;d25yZXYueG1sUEsFBgAAAAAEAAQA9QAAAIgDAAAAAA==&#10;" path="m182,l106,146r36,l,426r,35l213,461,289,284r186,l533,173r391,l924,35r-600,l324,,186,r-4,xe" fillcolor="black" strokeweight="0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498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kR8UA&#10;AADbAAAADwAAAGRycy9kb3ducmV2LnhtbESPT2vCQBTE74V+h+UVvNVNAxaJriIRofXQYvxDj4/s&#10;axKafbtmV43fvisIHoeZ+Q0znfemFWfqfGNZwdswAUFcWt1wpWC3Xb2OQfiArLG1TAqu5GE+e36a&#10;YqbthTd0LkIlIoR9hgrqEFwmpS9rMuiH1hFH79d2BkOUXSV1h5cIN61Mk+RdGmw4LtToKK+p/CtO&#10;RsFy++XSo/vB/eJzvaHD8ZoX37lSg5d+MQERqA+P8L39oRWkI7h9i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2RHxQAAANsAAAAPAAAAAAAAAAAAAAAAAJgCAABkcnMv&#10;ZG93bnJldi54bWxQSwUGAAAAAAQABAD1AAAAigMAAAAA&#10;" path="m186,l35,,31,,22,4,9,18,,44,,75,9,89r13,8l27,97r111,l186,xe" strokeweight="0">
                  <v:path arrowok="t" o:connecttype="custom" o:connectlocs="163,0;31,0;27,0;19,4;8,19;0,47;0,80;8,95;19,104;24,104;121,104;163,0" o:connectangles="0,0,0,0,0,0,0,0,0,0,0,0"/>
                </v:shape>
                <v:oval id="Oval 499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PtcIA&#10;AADbAAAADwAAAGRycy9kb3ducmV2LnhtbESPzYvCMBTE78L+D+Et7M2m60G0GqUKC179wI/bs3k2&#10;xealNFG7/vVGWNjjMDO/YabzztbiTq2vHCv4TlIQxIXTFZcKdtuf/giED8gaa8ek4Jc8zGcfvSlm&#10;2j14TfdNKEWEsM9QgQmhyaT0hSGLPnENcfQurrUYomxLqVt8RLit5SBNh9JixXHBYENLQ8V1c7MK&#10;Ol5ccXke743l4lYejvkJn7lSX59dPgERqAv/4b/2SisYDOH9Jf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80+1wgAAANsAAAAPAAAAAAAAAAAAAAAAAJgCAABkcnMvZG93&#10;bnJldi54bWxQSwUGAAAAAAQABAD1AAAAhwMAAAAA&#10;" strokeweight="0"/>
                <v:oval id="Oval 500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/qLsMA&#10;AADbAAAADwAAAGRycy9kb3ducmV2LnhtbESPT2vCQBTE70K/w/IKvdWNOfRPdA0xIPRaK7a9PbPP&#10;bDD7NmQ3Gv303YLgcZiZ3zCLfLStOFHvG8cKZtMEBHHldMO1gu3X+vkNhA/IGlvHpOBCHvLlw2SB&#10;mXZn/qTTJtQiQthnqMCE0GVS+sqQRT91HXH0Dq63GKLsa6l7PEe4bWWaJC/SYsNxwWBHpaHquBms&#10;gpFXRyz37ztjuRrq75/iF6+FUk+PYzEHEWgM9/Ct/aEVpK/w/y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/qLsMAAADbAAAADwAAAAAAAAAAAAAAAACYAgAAZHJzL2Rv&#10;d25yZXYueG1sUEsFBgAAAAAEAAQA9QAAAIgDAAAAAA==&#10;" strokeweight="0"/>
                <v:oval id="Oval 501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B+XL8A&#10;AADbAAAADwAAAGRycy9kb3ducmV2LnhtbERPz2vCMBS+C/sfwhO82dQeZHaNUoWBV3Xodntrnk2x&#10;eSlNqt3+enMY7Pjx/S42o23FnXrfOFawSFIQxJXTDdcKPk7v81cQPiBrbB2Tgh/ysFm/TArMtXvw&#10;ge7HUIsYwj5HBSaELpfSV4Ys+sR1xJG7ut5iiLCvpe7xEcNtK7M0XUqLDccGgx3tDFW342AVjLy9&#10;4e57dTaWq6G+fJZf+FsqNZuO5RuIQGP4F/+591pBFsfG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H5cvwAAANsAAAAPAAAAAAAAAAAAAAAAAJgCAABkcnMvZG93bnJl&#10;di54bWxQSwUGAAAAAAQABAD1AAAAhAMAAAAA&#10;" strokeweight="0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11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1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87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88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89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90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91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108.65pt;margin-top:2.55pt;width:43.2pt;height:43.2pt;z-index:251668992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" o:allowincell="f">
                <v:rect id="Rectangle 485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cQsMA&#10;AADbAAAADwAAAGRycy9kb3ducmV2LnhtbESPwWrDMBBE74H+g9hCb4ncQI1xIxunpFDIoTTxByzW&#10;2nJjrYylxO7fV4FCb7vM7MzbXbnYQdxo8r1jBc+bBARx43TPnYL6/L7OQPiArHFwTAp+yENZPKx2&#10;mGs38xfdTqETMYR9jgpMCGMupW8MWfQbNxJHrXWTxRDXqZN6wjmG20FukySVFnuODQZHejPUXE5X&#10;q+AlQYNp+Pyu2uxg52Nb7evIo54el+oVRKAl/Jv/rj90xN/C/Zc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2cQsMAAADbAAAADwAAAAAAAAAAAAAAAACYAgAAZHJzL2Rv&#10;d25yZXYueG1sUEsFBgAAAAAEAAQA9QAAAIgDAAAAAA==&#10;" fillcolor="#eaeaea"/>
                <v:rect id="Rectangle 486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0licIA&#10;AADbAAAADwAAAGRycy9kb3ducmV2LnhtbERPPWvDMBDdA/0P4gLdYjkpBONGCXHApEMXp4F6PKyr&#10;ZWqdXEuN3X8fFQrd7vE+b3eYbS9uNPrOsYJ1koIgbpzuuFVwfStXGQgfkDX2jknBD3k47B8WO8y1&#10;m7ii2yW0Ioawz1GBCWHIpfSNIYs+cQNx5D7caDFEOLZSjzjFcNvLTZpupcWOY4PBgU6Gms/Lt1VA&#10;/Vf5nmXHqj4XRZMOujbn11qpx+V8fAYRaA7/4j/3i47zn+D3l3i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SWJwgAAANsAAAAPAAAAAAAAAAAAAAAAAJgCAABkcnMvZG93&#10;bnJldi54bWxQSwUGAAAAAAQABAD1AAAAhwMAAAAA&#10;" strokeweight="0"/>
                <v:shape id="Freeform 487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FhnsAA&#10;AADbAAAADwAAAGRycy9kb3ducmV2LnhtbERPTYvCMBC9C/6HMII3Ta0iUo1FhBVP666K4G1oxrbY&#10;TGqTrd1/bxYWvM3jfc4q7UwlWmpcaVnBZByBIM6sLjlXcD59jBYgnEfWWFkmBb/kIF33eytMtH3y&#10;N7VHn4sQwi5BBYX3dSKlywoy6Ma2Jg7czTYGfYBNLnWDzxBuKhlH0VwaLDk0FFjTtqDsfvwxCvzl&#10;k+Pp+bCzHH1d2+nhYXc8V2o46DZLEJ46/xb/u/c6zJ/B3y/h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FhnsAAAADbAAAADwAAAAAAAAAAAAAAAACYAgAAZHJzL2Rvd25y&#10;ZXYueG1sUEsFBgAAAAAEAAQA9QAAAIUDAAAAAA==&#10;" path="m,48l63,,173,24r5,148l144,172,130,134,87,172r-77,l,148,,48xe" strokeweight="0">
                  <v:path arrowok="t" o:connecttype="custom" o:connectlocs="0,42;53,0;147,21;151,150;122,150;110,117;74,150;8,150;0,129;0,42" o:connectangles="0,0,0,0,0,0,0,0,0,0"/>
                </v:shape>
                <v:shape id="Freeform 488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zfMAA&#10;AADbAAAADwAAAGRycy9kb3ducmV2LnhtbERP24rCMBB9X/Afwgi+ramCVapRRFgQYdH19jw0Y1ts&#10;Jtkmav37jbDg2xzOdWaL1tTiTo2vLCsY9BMQxLnVFRcKjoevzwkIH5A11pZJwZM8LOadjxlm2j74&#10;h+77UIgYwj5DBWUILpPS5yUZ9H3riCN3sY3BEGFTSN3gI4abWg6TJJUGK44NJTpalZRf9zej4PLc&#10;tSluRun3cXser7dj92tPTqlet11OQQRqw1v8717rOH8Er1/i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YzfMAAAADbAAAADwAAAAAAAAAAAAAAAACYAgAAZHJzL2Rvd25y&#10;ZXYueG1sUEsFBgAAAAAEAAQA9QAAAIUDAAAAAA==&#10;" path="m28,159r135,l230,39,57,39,48,,19,10,,63r28,96l163,159r-135,xe" strokeweight="0">
                  <v:path arrowok="t" o:connecttype="custom" o:connectlocs="24,138;138,138;195,34;48,34;41,0;16,9;0,55;24,138;138,138;24,138" o:connectangles="0,0,0,0,0,0,0,0,0,0"/>
                </v:shape>
                <v:shape id="Freeform 489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spsIA&#10;AADbAAAADwAAAGRycy9kb3ducmV2LnhtbERPS2vCQBC+C/6HZQRvulHbYFNXEUEiPdUHlt6G7JgE&#10;s7Mhu8a0v75bELzNx/ecxaozlWipcaVlBZNxBII4s7rkXMHpuB3NQTiPrLGyTAp+yMFq2e8tMNH2&#10;zntqDz4XIYRdggoK7+tESpcVZNCNbU0cuIttDPoAm1zqBu8h3FRyGkWxNFhyaCiwpk1B2fVwMwpe&#10;vt9+P7Izrr+M7F4/Z226T8+pUsNBt34H4anzT/HDvdNhfgz/v4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KymwgAAANsAAAAPAAAAAAAAAAAAAAAAAJgCAABkcnMvZG93&#10;bnJldi54bWxQSwUGAAAAAAQABAD1AAAAhwM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0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490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0wrsMA&#10;AADbAAAADwAAAGRycy9kb3ducmV2LnhtbERPTWuDQBC9F/Iflin0VtfkkAbrKhJIyKFQkiakx8Gd&#10;qujOGncb9d93C4Xe5vE+J80n04k7Da6xrGAZxSCIS6sbrhScP3bPGxDOI2vsLJOCmRzk2eIhxUTb&#10;kY90P/lKhBB2CSqove8TKV1Zk0EX2Z44cF92MOgDHCqpBxxDuOnkKo7X0mDDoaHGnrY1le3p2yi4&#10;lW+763ux7+3xs1jq1WW7WbezUk+PU/EKwtPk/8V/7oMO81/g95dw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0wrsMAAADbAAAADwAAAAAAAAAAAAAAAACYAgAAZHJzL2Rv&#10;d25yZXYueG1sUEsFBgAAAAAEAAQA9QAAAIgDAAAAAA==&#10;" path="m,44l,202r63,34l154,202r82,-48l236,,,44xe" strokeweight="0">
                  <v:path arrowok="t" o:connecttype="custom" o:connectlocs="0,38;0,175;53,205;131,175;200,134;200,0;0,38" o:connectangles="0,0,0,0,0,0,0"/>
                </v:shape>
                <v:shape id="Freeform 491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SvMQA&#10;AADbAAAADwAAAGRycy9kb3ducmV2LnhtbESPQWvDMAyF74P9B6PBbquzFUrJ6pY1sFHYqWmas4i1&#10;xCyWQ+y16X59dSj0JvGe3vu02ky+Vycaowts4HWWgSJugnXcGqgOny9LUDEhW+wDk4ELRdisHx9W&#10;mNtw5j2dytQqCeGYo4EupSHXOjYdeYyzMBCL9hNGj0nWsdV2xLOE+16/ZdlCe3QsDR0OVHTU/JZ/&#10;3sDOfVXzbd3Oi0P9X+vyWHxv3cWY56fp4x1UoindzbfrnRV8gZVfZAC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j0rzEAAAA2wAAAA8AAAAAAAAAAAAAAAAAmAIAAGRycy9k&#10;b3ducmV2LnhtbFBLBQYAAAAABAAEAPUAAACJAwAAAAA=&#10;" path="m312,10l293,,274,,226,10,182,24,168,34r-5,l153,44,125,58,86,72r-48,l14,87,5,101,,120r5,15l19,149r19,15l62,168r29,l101,168r19,-4l187,159r67,-10l283,144r15,-4l336,120r24,-19l370,82,365,68,341,34,312,10xe" fillcolor="black" strokeweight="0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492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ResAA&#10;AADbAAAADwAAAGRycy9kb3ducmV2LnhtbERPS4vCMBC+C/6HMMLeNF0Pi3abSlcQvOrKPm5jMjbF&#10;ZlKaqN399RtB2Nt8fM8pVoNrxZX60HhW8DzLQBBrbxquFRzeN9MFiBCRDbaeScEPBViV41GBufE3&#10;3tF1H2uRQjjkqMDG2OVSBm3JYZj5jjhxJ987jAn2tTQ93lK4a+U8y16kw4ZTg8WO1pb0eX9xCgZ+&#10;O+P6uPywjvWl/vyqvvG3UuppMlSvICIN8V/8cG9Nmr+E+y/p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AResAAAADbAAAADwAAAAAAAAAAAAAAAACYAgAAZHJzL2Rvd25y&#10;ZXYueG1sUEsFBgAAAAAEAAQA9QAAAIUDAAAAAA==&#10;" strokeweight="0"/>
              </v:group>
            </w:pict>
          </mc:Fallback>
        </mc:AlternateContent>
      </w:r>
      <w:r w:rsidR="000D0A7E">
        <w:t xml:space="preserve"> </w:t>
      </w:r>
    </w:p>
    <w:p w:rsidR="000D0A7E" w:rsidRDefault="000D0A7E"/>
    <w:p w:rsidR="000D0A7E" w:rsidRDefault="005E5EEF"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10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39.05pt;margin-top:5.8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BUHQ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52.65pt;margin-top:5.8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WNHQIAAD0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M4HAIAAD0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" o:allowincell="f"/>
            </w:pict>
          </mc:Fallback>
        </mc:AlternateContent>
      </w:r>
    </w:p>
    <w:p w:rsidR="000D0A7E" w:rsidRDefault="005E5EEF"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" o:allowincell="f"/>
            </w:pict>
          </mc:Fallback>
        </mc:AlternateContent>
      </w:r>
    </w:p>
    <w:p w:rsidR="000D0A7E" w:rsidRDefault="000D0A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 xml:space="preserve">Polizei </w:t>
      </w:r>
      <w:r>
        <w:rPr>
          <w:rFonts w:ascii="Arial" w:hAnsi="Arial"/>
          <w:sz w:val="22"/>
        </w:rPr>
        <w:t xml:space="preserve">                       Einbruch                Überfall              Schlägerei</w:t>
      </w:r>
    </w:p>
    <w:p w:rsidR="000D0A7E" w:rsidRDefault="000D0A7E">
      <w:pPr>
        <w:rPr>
          <w:rFonts w:ascii="Arial" w:hAnsi="Arial"/>
          <w:sz w:val="22"/>
        </w:rPr>
      </w:pPr>
    </w:p>
    <w:p w:rsidR="000D0A7E" w:rsidRDefault="000D0A7E">
      <w:pPr>
        <w:rPr>
          <w:rFonts w:ascii="Arial" w:hAnsi="Arial"/>
          <w:sz w:val="22"/>
        </w:rPr>
      </w:pPr>
    </w:p>
    <w:p w:rsidR="00AD5D91" w:rsidRDefault="00AD5D91">
      <w:pPr>
        <w:rPr>
          <w:rFonts w:ascii="Arial" w:hAnsi="Arial"/>
          <w:sz w:val="22"/>
        </w:rPr>
      </w:pPr>
    </w:p>
    <w:p w:rsidR="00AD5D91" w:rsidRDefault="00AD5D91">
      <w:pPr>
        <w:rPr>
          <w:rFonts w:ascii="Arial" w:hAnsi="Arial"/>
          <w:sz w:val="22"/>
        </w:rPr>
      </w:pPr>
    </w:p>
    <w:p w:rsidR="000D0A7E" w:rsidRDefault="000D0A7E">
      <w:pPr>
        <w:pStyle w:val="berschrift4"/>
        <w:rPr>
          <w:i/>
        </w:rPr>
      </w:pPr>
      <w:r>
        <w:rPr>
          <w:i/>
        </w:rPr>
        <w:t>Vielen Dank!                                                                 Unterschrift:_____________________________</w:t>
      </w:r>
    </w:p>
    <w:p w:rsidR="000D0A7E" w:rsidRDefault="000D0A7E"/>
    <w:p w:rsidR="00AD5D91" w:rsidRDefault="005E5EEF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126365</wp:posOffset>
                </wp:positionV>
                <wp:extent cx="6949440" cy="0"/>
                <wp:effectExtent l="0" t="0" r="0" b="0"/>
                <wp:wrapNone/>
                <wp:docPr id="6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9.95pt" to="526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toFAIAACs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" o:allowincell="f" strokeweight="1pt"/>
            </w:pict>
          </mc:Fallback>
        </mc:AlternateContent>
      </w:r>
      <w:r w:rsidR="000D0A7E">
        <w:rPr>
          <w:rFonts w:ascii="Arial" w:hAnsi="Arial"/>
        </w:rPr>
        <w:t xml:space="preserve">         </w:t>
      </w:r>
    </w:p>
    <w:p w:rsidR="00AD5D91" w:rsidRDefault="00AD5D91">
      <w:pPr>
        <w:rPr>
          <w:rFonts w:ascii="Arial" w:hAnsi="Arial"/>
        </w:rPr>
      </w:pPr>
    </w:p>
    <w:p w:rsidR="00AD5D91" w:rsidRDefault="00AD5D91">
      <w:pPr>
        <w:rPr>
          <w:rFonts w:ascii="Arial" w:hAnsi="Arial"/>
        </w:rPr>
      </w:pPr>
    </w:p>
    <w:p w:rsidR="00AD5D91" w:rsidRDefault="00AD5D91" w:rsidP="00AD5D91">
      <w:pPr>
        <w:jc w:val="center"/>
        <w:rPr>
          <w:rFonts w:ascii="Arial" w:hAnsi="Arial"/>
        </w:rPr>
      </w:pPr>
    </w:p>
    <w:p w:rsidR="000D0A7E" w:rsidRDefault="000D0A7E" w:rsidP="00AD5D9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Bitte zurückfaxen!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----------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Bitte zurückfaxen!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----------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Bitte zurückfaxen!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----------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Bitte zurückfaxen!</w:t>
      </w:r>
    </w:p>
    <w:p w:rsidR="00AD5D91" w:rsidRDefault="005E5EEF" w:rsidP="00AD5D91">
      <w:pPr>
        <w:rPr>
          <w:rFonts w:ascii="Arial" w:hAnsi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130810</wp:posOffset>
                </wp:positionV>
                <wp:extent cx="6949440" cy="1094740"/>
                <wp:effectExtent l="0" t="0" r="0" b="0"/>
                <wp:wrapNone/>
                <wp:docPr id="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1094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10.3pt;width:547.2pt;height:8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" o:allowincell="f" filled="f" strokeweight="1pt"/>
            </w:pict>
          </mc:Fallback>
        </mc:AlternateContent>
      </w:r>
    </w:p>
    <w:p w:rsidR="00AD5D91" w:rsidRDefault="005E5EEF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24765</wp:posOffset>
                </wp:positionV>
                <wp:extent cx="2592070" cy="84836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4A5" w:rsidRPr="00E124A5" w:rsidRDefault="00E124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24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Feuerwehr</w:t>
                            </w:r>
                          </w:p>
                          <w:p w:rsidR="00E124A5" w:rsidRDefault="00E124A5"/>
                          <w:p w:rsidR="00E124A5" w:rsidRPr="00E124A5" w:rsidRDefault="00E124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24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Rettungsdienst</w:t>
                            </w:r>
                          </w:p>
                          <w:p w:rsidR="00E124A5" w:rsidRDefault="00E124A5"/>
                          <w:p w:rsidR="00E124A5" w:rsidRPr="00E124A5" w:rsidRDefault="00E124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24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Polizei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3" type="#_x0000_t202" style="position:absolute;margin-left:238.45pt;margin-top:1.95pt;width:204.1pt;height:66.8pt;z-index:2516771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Ni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" stroked="f">
                <v:textbox>
                  <w:txbxContent>
                    <w:p w:rsidR="00E124A5" w:rsidRPr="00E124A5" w:rsidRDefault="00E124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24A5">
                        <w:rPr>
                          <w:rFonts w:ascii="Arial" w:hAnsi="Arial" w:cs="Arial"/>
                          <w:sz w:val="22"/>
                          <w:szCs w:val="22"/>
                        </w:rPr>
                        <w:t>Feuerwehr</w:t>
                      </w:r>
                    </w:p>
                    <w:p w:rsidR="00E124A5" w:rsidRDefault="00E124A5"/>
                    <w:p w:rsidR="00E124A5" w:rsidRPr="00E124A5" w:rsidRDefault="00E124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24A5">
                        <w:rPr>
                          <w:rFonts w:ascii="Arial" w:hAnsi="Arial" w:cs="Arial"/>
                          <w:sz w:val="22"/>
                          <w:szCs w:val="22"/>
                        </w:rPr>
                        <w:t>Rettungsdienst</w:t>
                      </w:r>
                    </w:p>
                    <w:p w:rsidR="00E124A5" w:rsidRDefault="00E124A5"/>
                    <w:p w:rsidR="00E124A5" w:rsidRPr="00E124A5" w:rsidRDefault="00E124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24A5">
                        <w:rPr>
                          <w:rFonts w:ascii="Arial" w:hAnsi="Arial" w:cs="Arial"/>
                          <w:sz w:val="22"/>
                          <w:szCs w:val="22"/>
                        </w:rPr>
                        <w:t>Polizei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60960</wp:posOffset>
                </wp:positionV>
                <wp:extent cx="182880" cy="182880"/>
                <wp:effectExtent l="0" t="0" r="0" b="0"/>
                <wp:wrapNone/>
                <wp:docPr id="3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26" style="position:absolute;margin-left:220.1pt;margin-top:4.8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fZHgIAAD0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" o:allowincell="f"/>
            </w:pict>
          </mc:Fallback>
        </mc:AlternateContent>
      </w:r>
    </w:p>
    <w:p w:rsidR="00AD5D91" w:rsidRDefault="00E124A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0D0A7E" w:rsidRDefault="005E5EEF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72390</wp:posOffset>
                </wp:positionV>
                <wp:extent cx="182880" cy="182880"/>
                <wp:effectExtent l="0" t="0" r="0" b="0"/>
                <wp:wrapNone/>
                <wp:docPr id="2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026" style="position:absolute;margin-left:219.85pt;margin-top:5.7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" o:allowincell="f"/>
            </w:pict>
          </mc:Fallback>
        </mc:AlternateContent>
      </w:r>
    </w:p>
    <w:p w:rsidR="000D0A7E" w:rsidRPr="00F611AF" w:rsidRDefault="000D0A7E" w:rsidP="00F611AF">
      <w:pPr>
        <w:pStyle w:val="berschrift5"/>
      </w:pPr>
      <w:r>
        <w:t>Das Not</w:t>
      </w:r>
      <w:r w:rsidR="00F611AF">
        <w:t>fall-Telefax ist eingegangen und</w:t>
      </w: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5E5EEF">
      <w:pPr>
        <w:rPr>
          <w:rFonts w:ascii="Arial" w:hAnsi="Arial"/>
          <w:b/>
          <w:i/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22225</wp:posOffset>
                </wp:positionV>
                <wp:extent cx="182880" cy="182880"/>
                <wp:effectExtent l="0" t="0" r="0" b="0"/>
                <wp:wrapNone/>
                <wp:docPr id="1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1" o:spid="_x0000_s1026" style="position:absolute;margin-left:219.6pt;margin-top:1.75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" o:allowincell="f"/>
            </w:pict>
          </mc:Fallback>
        </mc:AlternateContent>
      </w: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</w:rPr>
      </w:pPr>
      <w:r>
        <w:rPr>
          <w:rFonts w:ascii="Arial" w:hAnsi="Arial"/>
          <w:b/>
          <w:i/>
          <w:sz w:val="22"/>
        </w:rPr>
        <w:t>ist au</w:t>
      </w:r>
      <w:r w:rsidR="00F611AF">
        <w:rPr>
          <w:rFonts w:ascii="Arial" w:hAnsi="Arial"/>
          <w:b/>
          <w:i/>
          <w:sz w:val="22"/>
        </w:rPr>
        <w:t xml:space="preserve">f dem Weg zu Ihnen.     </w:t>
      </w:r>
      <w:r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sz w:val="18"/>
        </w:rPr>
        <w:t xml:space="preserve">Unterschrift des aufnehmenden </w:t>
      </w:r>
      <w:r w:rsidR="00F611AF">
        <w:rPr>
          <w:rFonts w:ascii="Arial" w:hAnsi="Arial"/>
          <w:sz w:val="18"/>
        </w:rPr>
        <w:t>Einsatzbearbeiters</w:t>
      </w:r>
      <w:r>
        <w:rPr>
          <w:rFonts w:ascii="Arial" w:hAnsi="Arial"/>
          <w:sz w:val="18"/>
        </w:rPr>
        <w:t>:______________________________</w:t>
      </w:r>
    </w:p>
    <w:sectPr w:rsidR="000D0A7E">
      <w:pgSz w:w="11907" w:h="16840" w:code="9"/>
      <w:pgMar w:top="227" w:right="851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F1"/>
    <w:rsid w:val="000D0A7E"/>
    <w:rsid w:val="00332C6F"/>
    <w:rsid w:val="003E7DDB"/>
    <w:rsid w:val="00436FF1"/>
    <w:rsid w:val="00544440"/>
    <w:rsid w:val="00576003"/>
    <w:rsid w:val="005B3435"/>
    <w:rsid w:val="005E5EEF"/>
    <w:rsid w:val="0071653B"/>
    <w:rsid w:val="00960224"/>
    <w:rsid w:val="009D11C5"/>
    <w:rsid w:val="00AD5D91"/>
    <w:rsid w:val="00C55EAC"/>
    <w:rsid w:val="00E124A5"/>
    <w:rsid w:val="00F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12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12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BFC0466.dotm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Notfall-Telefax 112</vt:lpstr>
    </vt:vector>
  </TitlesOfParts>
  <Company>privat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Notfall-Telefax 112</dc:title>
  <dc:creator>Klaus Büdenbender</dc:creator>
  <cp:lastModifiedBy>eschmann, katja</cp:lastModifiedBy>
  <cp:revision>2</cp:revision>
  <cp:lastPrinted>2002-04-28T20:06:00Z</cp:lastPrinted>
  <dcterms:created xsi:type="dcterms:W3CDTF">2017-12-28T14:27:00Z</dcterms:created>
  <dcterms:modified xsi:type="dcterms:W3CDTF">2017-12-28T14:27:00Z</dcterms:modified>
</cp:coreProperties>
</file>